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8C" w:rsidRDefault="00542A8C">
      <w:pPr>
        <w:widowControl w:val="0"/>
        <w:tabs>
          <w:tab w:val="left" w:pos="113"/>
          <w:tab w:val="left" w:pos="4763"/>
          <w:tab w:val="left" w:pos="5273"/>
          <w:tab w:val="left" w:pos="7711"/>
          <w:tab w:val="left" w:pos="8335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2012. évi U-21 Junior Országos Bajnokság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42A8C" w:rsidRDefault="00542A8C">
      <w:pPr>
        <w:widowControl w:val="0"/>
        <w:tabs>
          <w:tab w:val="left" w:pos="113"/>
          <w:tab w:val="left" w:pos="4763"/>
          <w:tab w:val="left" w:pos="5273"/>
          <w:tab w:val="left" w:pos="7711"/>
          <w:tab w:val="left" w:pos="8335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2030 Érd, Batthyány Általános Iskola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2012.11.25.</w:t>
      </w:r>
    </w:p>
    <w:p w:rsidR="00542A8C" w:rsidRDefault="00542A8C">
      <w:pPr>
        <w:widowControl w:val="0"/>
        <w:tabs>
          <w:tab w:val="left" w:pos="113"/>
          <w:tab w:val="left" w:pos="4763"/>
          <w:tab w:val="left" w:pos="6067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sz w:val="24"/>
          <w:szCs w:val="24"/>
        </w:rPr>
      </w:pPr>
    </w:p>
    <w:p w:rsidR="00542A8C" w:rsidRDefault="00542A8C">
      <w:pPr>
        <w:widowControl w:val="0"/>
        <w:tabs>
          <w:tab w:val="left" w:pos="113"/>
          <w:tab w:val="left" w:pos="4763"/>
          <w:tab w:val="left" w:pos="6067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42A8C" w:rsidRDefault="00542A8C" w:rsidP="00692FC9">
      <w:pPr>
        <w:widowControl w:val="0"/>
        <w:tabs>
          <w:tab w:val="left" w:pos="113"/>
          <w:tab w:val="left" w:pos="4763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542A8C" w:rsidRDefault="00542A8C" w:rsidP="00692FC9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38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Men U21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-60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KOVÁCS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Default="00542A8C" w:rsidP="00692FC9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HAJCSIK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ISTVÁN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Default="00542A8C" w:rsidP="00692FC9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Men U21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-70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JAKOCSKA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JÁNOS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Default="00542A8C" w:rsidP="00692FC9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Men U21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-85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Default="00542A8C" w:rsidP="00692FC9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NÉMETH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Leányfalui SzKSE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Default="00542A8C" w:rsidP="00692FC9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LAJSZ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DOMINIK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Default="00542A8C" w:rsidP="00692FC9">
      <w:pPr>
        <w:widowControl w:val="0"/>
        <w:tabs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METZL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Default="00542A8C" w:rsidP="00692FC9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BERECZKI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CSABA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Default="00542A8C" w:rsidP="00692FC9">
      <w:pPr>
        <w:widowControl w:val="0"/>
        <w:tabs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FERENCZI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ADRIÁN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Default="00542A8C" w:rsidP="00692FC9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OLÁH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TAMÁS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Default="00542A8C" w:rsidP="00692FC9">
      <w:pPr>
        <w:widowControl w:val="0"/>
        <w:tabs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SZÁRAZ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PÉTER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Default="00542A8C" w:rsidP="00692FC9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Szabó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Dániel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Kertvárosi BSC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Pr="00692FC9" w:rsidRDefault="00542A8C" w:rsidP="00692FC9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Men U21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-115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TAMÁS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Pr="00692FC9" w:rsidRDefault="00542A8C" w:rsidP="00692FC9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553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Women U21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-55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DÉNES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MERCÉDES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Default="00542A8C" w:rsidP="00692FC9">
      <w:pPr>
        <w:widowControl w:val="0"/>
        <w:tabs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</w:t>
      </w:r>
      <w:r w:rsidRPr="00FF42B1"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      VÁNCZA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IVETT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Default="00542A8C" w:rsidP="00692FC9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Women U21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-60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Szabó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Kertvárosi BSC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Default="00542A8C" w:rsidP="00692FC9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Kőrösi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Kőbánya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Default="00542A8C" w:rsidP="00692FC9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Gerják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Miskolc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Default="00542A8C" w:rsidP="00692FC9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VITEK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  <w:r>
        <w:rPr>
          <w:rFonts w:ascii="Arial" w:hAnsi="Arial" w:cs="Arial"/>
          <w:sz w:val="24"/>
          <w:szCs w:val="24"/>
        </w:rPr>
        <w:tab/>
      </w:r>
    </w:p>
    <w:p w:rsidR="00542A8C" w:rsidRDefault="00542A8C" w:rsidP="00692FC9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Women U21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-65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DÉLCEG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EMESE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Default="00542A8C" w:rsidP="00692FC9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Women U21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-70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FORGÓ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FRUZSINA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Vasas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Default="00542A8C" w:rsidP="00692FC9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ENIKŐ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Érdi SP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Default="00542A8C" w:rsidP="00692FC9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Nagy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Zsuzsanna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Váci Forma 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Default="00542A8C" w:rsidP="00692FC9">
      <w:pPr>
        <w:widowControl w:val="0"/>
        <w:tabs>
          <w:tab w:val="left" w:pos="90"/>
          <w:tab w:val="left" w:pos="1531"/>
          <w:tab w:val="center" w:pos="2920"/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21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Women U21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+80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Sárkány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Vivien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Kőbánya 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Default="00542A8C" w:rsidP="00692FC9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Rekedt Nagy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Pestszentimrei BSE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Default="00542A8C" w:rsidP="00692FC9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PÉTERVÁRI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DZSENIFER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Default="00542A8C" w:rsidP="00692FC9">
      <w:pPr>
        <w:widowControl w:val="0"/>
        <w:tabs>
          <w:tab w:val="left" w:pos="3289"/>
          <w:tab w:val="left" w:pos="3629"/>
          <w:tab w:val="left" w:pos="5160"/>
          <w:tab w:val="left" w:pos="6237"/>
          <w:tab w:val="left" w:pos="8448"/>
        </w:tabs>
        <w:autoSpaceDE w:val="0"/>
        <w:autoSpaceDN w:val="0"/>
        <w:adjustRightInd w:val="0"/>
        <w:spacing w:before="44"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BÉKÉSI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BIANKA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Hungary</w:t>
      </w:r>
    </w:p>
    <w:p w:rsidR="00542A8C" w:rsidRDefault="00542A8C" w:rsidP="00692FC9">
      <w:pPr>
        <w:widowControl w:val="0"/>
        <w:tabs>
          <w:tab w:val="center" w:pos="4763"/>
        </w:tabs>
        <w:autoSpaceDE w:val="0"/>
        <w:autoSpaceDN w:val="0"/>
        <w:adjustRightInd w:val="0"/>
        <w:spacing w:before="536"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:rsidR="00542A8C" w:rsidRDefault="00542A8C" w:rsidP="00692FC9">
      <w:pPr>
        <w:widowControl w:val="0"/>
        <w:tabs>
          <w:tab w:val="left" w:pos="90"/>
          <w:tab w:val="right" w:pos="9526"/>
        </w:tabs>
        <w:autoSpaceDE w:val="0"/>
        <w:autoSpaceDN w:val="0"/>
        <w:adjustRightInd w:val="0"/>
        <w:spacing w:before="66" w:after="0" w:line="360" w:lineRule="auto"/>
        <w:rPr>
          <w:rFonts w:ascii="Arial" w:hAnsi="Arial" w:cs="Arial"/>
          <w:color w:val="000000"/>
          <w:sz w:val="18"/>
          <w:szCs w:val="18"/>
        </w:rPr>
      </w:pPr>
    </w:p>
    <w:sectPr w:rsidR="00542A8C" w:rsidSect="00BD7AFC">
      <w:pgSz w:w="11904" w:h="16836" w:code="9"/>
      <w:pgMar w:top="1134" w:right="1134" w:bottom="851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95D"/>
    <w:rsid w:val="000136F5"/>
    <w:rsid w:val="0020754F"/>
    <w:rsid w:val="00386DF6"/>
    <w:rsid w:val="003A5370"/>
    <w:rsid w:val="00446D62"/>
    <w:rsid w:val="00542A8C"/>
    <w:rsid w:val="00692FC9"/>
    <w:rsid w:val="00BD7AFC"/>
    <w:rsid w:val="00D54D9E"/>
    <w:rsid w:val="00E25A48"/>
    <w:rsid w:val="00E6095D"/>
    <w:rsid w:val="00F93927"/>
    <w:rsid w:val="00FF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F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166</Words>
  <Characters>1147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</dc:creator>
  <cp:keywords/>
  <dc:description/>
  <cp:lastModifiedBy>Tar</cp:lastModifiedBy>
  <cp:revision>7</cp:revision>
  <cp:lastPrinted>2012-11-25T13:00:00Z</cp:lastPrinted>
  <dcterms:created xsi:type="dcterms:W3CDTF">2012-11-25T13:01:00Z</dcterms:created>
  <dcterms:modified xsi:type="dcterms:W3CDTF">2012-11-26T06:20:00Z</dcterms:modified>
</cp:coreProperties>
</file>