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DE" w:rsidRDefault="00F117DE">
      <w:pPr>
        <w:widowControl w:val="0"/>
        <w:tabs>
          <w:tab w:val="left" w:pos="113"/>
          <w:tab w:val="left" w:pos="4763"/>
          <w:tab w:val="left" w:pos="5273"/>
          <w:tab w:val="left" w:pos="7711"/>
          <w:tab w:val="left" w:pos="8335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Sumo Utánpótlás Olimpia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2030 Érd, Batthyány Általános Iskola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2012.11.25.</w:t>
      </w:r>
    </w:p>
    <w:p w:rsidR="00F117DE" w:rsidRDefault="00F117DE">
      <w:pPr>
        <w:widowControl w:val="0"/>
        <w:tabs>
          <w:tab w:val="left" w:pos="113"/>
          <w:tab w:val="left" w:pos="4763"/>
          <w:tab w:val="left" w:pos="6067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Kamion Fényező Kupa</w:t>
      </w:r>
      <w:r>
        <w:rPr>
          <w:rFonts w:ascii="Arial" w:hAnsi="Arial" w:cs="Arial"/>
          <w:sz w:val="24"/>
          <w:szCs w:val="24"/>
        </w:rPr>
        <w:tab/>
      </w:r>
    </w:p>
    <w:p w:rsidR="00F117DE" w:rsidRDefault="00F117DE" w:rsidP="00CA6332">
      <w:pPr>
        <w:widowControl w:val="0"/>
        <w:tabs>
          <w:tab w:val="left" w:pos="113"/>
          <w:tab w:val="left" w:pos="4763"/>
        </w:tabs>
        <w:autoSpaceDE w:val="0"/>
        <w:autoSpaceDN w:val="0"/>
        <w:adjustRightInd w:val="0"/>
        <w:spacing w:before="19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F117DE" w:rsidRDefault="00F117DE" w:rsidP="00955562">
      <w:pPr>
        <w:widowControl w:val="0"/>
        <w:tabs>
          <w:tab w:val="left" w:pos="90"/>
          <w:tab w:val="left" w:pos="1531"/>
          <w:tab w:val="center" w:pos="2920"/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381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DiákI-II Fiú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-20 kg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(4)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LÁZÁR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Érdi SP 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3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JAKAB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DÁNIEL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Érdi SP 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3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VALÓCZKI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Érdi SP 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90"/>
          <w:tab w:val="left" w:pos="1531"/>
          <w:tab w:val="center" w:pos="2920"/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213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DiákI-II Fiú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-25kg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(4)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VIRÁG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HENRIK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Érdi SP 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3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PAPP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BARNABÁS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3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TÓT-SUSZT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ÁDÁM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Érdi SP 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90"/>
          <w:tab w:val="left" w:pos="1531"/>
          <w:tab w:val="center" w:pos="2920"/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213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DiákI-II Fiú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-30 kg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Lázár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Csaba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Pestszentimrei BSE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3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GACSAL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GERGELY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Váci Forma 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3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Zentai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Kán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Budajenő Birkózó Klub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3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080230"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ESZES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ÁDÁM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Budajenő Birkózó Klub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3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Buzsi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Ádám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Pestszentimrei BSE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3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Buzsi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Tamás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Pestszentimrei BSE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3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Vilmos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Kertvárosi BSC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3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BÍRÓ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BOTOND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Érdi SP 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3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VIRÁG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ISTVÁN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Érdi SP 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90"/>
          <w:tab w:val="left" w:pos="1531"/>
          <w:tab w:val="center" w:pos="2920"/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213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DiákI-II Fiú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-35 kg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BARABÁS-KISS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ZÉTÉNY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Budajenő Birkózó Klub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3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TÓT-SUSZT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TAMÁS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Érdi SP 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3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LUKÁCS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FERENC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Érdi SP 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3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METZL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MILÁN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Érdi SP 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90"/>
          <w:tab w:val="left" w:pos="1531"/>
          <w:tab w:val="center" w:pos="2920"/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213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DiákI-II Fiú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-40 kg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MIklós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Kertvárosi BSC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3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Varsányi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László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Váci Forma 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3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GREMSBERGER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EDVIN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3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ISTVÁN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Budajenő Birkózó Klub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3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HUSZÁK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ATTILA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Pestszentimrei BSE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90"/>
          <w:tab w:val="left" w:pos="1531"/>
          <w:tab w:val="center" w:pos="2920"/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213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DiákI-II Fiú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-50 kg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(6)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HORVÁTH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Érdi SP 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3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ORBÁN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DÁVID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Pestszentimrei BSE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3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DÁVID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LEVENTE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Érdi SP 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3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080230"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NAGY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GERGELY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Érdi SP 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3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Kisberdo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Balázs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Kertvárosi BSC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3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EGRI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ZALÁN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Érdi SP 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90"/>
          <w:tab w:val="left" w:pos="1531"/>
          <w:tab w:val="center" w:pos="2920"/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213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DiákI-II Fiú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+50 kg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BEDŐHÁZY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ZSOLT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Érdi SP 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3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Márton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Kertvárosi BSC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3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HETEY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LÁSZLÓ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Budajenő Birkózó Klub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  <w:r>
        <w:rPr>
          <w:rFonts w:ascii="Arial" w:hAnsi="Arial" w:cs="Arial"/>
          <w:sz w:val="24"/>
          <w:szCs w:val="24"/>
        </w:rPr>
        <w:tab/>
      </w:r>
    </w:p>
    <w:p w:rsidR="00F117DE" w:rsidRDefault="00F117DE" w:rsidP="00955562">
      <w:pPr>
        <w:widowControl w:val="0"/>
        <w:tabs>
          <w:tab w:val="left" w:pos="90"/>
          <w:tab w:val="left" w:pos="1531"/>
          <w:tab w:val="center" w:pos="2920"/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381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DiákI-II Leány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-25 kg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BALJER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ROXÁNA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Felcsúti Birkózó Iskola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90"/>
          <w:tab w:val="left" w:pos="1531"/>
          <w:tab w:val="center" w:pos="2920"/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213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DiákI-II Leány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-30 kg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FERENCZ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Újpesti 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90"/>
          <w:tab w:val="left" w:pos="1531"/>
          <w:tab w:val="center" w:pos="2920"/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213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DiákI-II Leány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-40 kg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BEDŐHÁZY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Érdi SP 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90"/>
          <w:tab w:val="left" w:pos="1531"/>
          <w:tab w:val="center" w:pos="2920"/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214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DiákII-III Fiú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-35 kg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(1)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Yess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Máté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Váci Forma SE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90"/>
          <w:tab w:val="left" w:pos="1531"/>
          <w:tab w:val="center" w:pos="2920"/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214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DiákII-III Fiú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-40 kg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(6)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VÁNCZA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ISTVÁN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Érdi SP SC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4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BUZÁS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PATRIK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Érdi SP SC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4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BERTA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MIKE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Érdi SP SC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4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 xml:space="preserve">                                                      </w:t>
      </w:r>
      <w:r w:rsidRPr="00080230"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Gremsberger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Bertalan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DNC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4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SZŐLLŐSY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KRISZTIÁN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Érdi SP SC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4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DÉLCEG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EDVÁRD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Érdi SP SC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90"/>
          <w:tab w:val="left" w:pos="1531"/>
          <w:tab w:val="center" w:pos="2920"/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214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DiákII-III Fiú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-45 kg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(6)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LÉVAI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TAMÁS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DNC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4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VÉGH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ARTÚR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Érdi SP SC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4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NAGY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JÓZSEF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Váci Forma SE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4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 xml:space="preserve">                                                      </w:t>
      </w:r>
      <w:r w:rsidRPr="00080230"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VÉGH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RICHÁRD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Érdi SP SC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4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VIRLICS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MÁRTON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Felcsúti Birkózó Iskola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4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FEHÉR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GERGŐ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DNC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90"/>
          <w:tab w:val="left" w:pos="1531"/>
          <w:tab w:val="center" w:pos="2920"/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214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DiákII-III Fiú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-60 kg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(3)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KLÁNYI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KRISZTOFE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DNC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4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FULLAI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BENCE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Váci Forma SE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4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ESZES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BALÁZS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Budajenő Birkózó Klub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90"/>
          <w:tab w:val="left" w:pos="1531"/>
          <w:tab w:val="center" w:pos="2920"/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214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DiákII-III Fiú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+60 kg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(4)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GOLEJ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MÁRTON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Pestszentimrei BSE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4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Gazdag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Gergely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Pestszentimrei BSE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4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TAMÁS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PATRIK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Érdi SP SC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Pr="009E0382" w:rsidRDefault="00F117DE" w:rsidP="00955562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4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SINKÓ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DÉNES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Érdi SP SC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90"/>
          <w:tab w:val="left" w:pos="1531"/>
          <w:tab w:val="center" w:pos="2920"/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213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DiákII-III Leány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-35 kg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SIPOS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BOGLÁRKA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Érdi SP 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90"/>
          <w:tab w:val="left" w:pos="1531"/>
          <w:tab w:val="center" w:pos="2920"/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213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DiákII-III Leány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-45 kg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Rekedt Nagy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Réka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Pestszentimrei BSE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8F2A47">
      <w:pPr>
        <w:widowControl w:val="0"/>
        <w:tabs>
          <w:tab w:val="left" w:pos="90"/>
          <w:tab w:val="left" w:pos="1531"/>
          <w:tab w:val="center" w:pos="2920"/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213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DiákII-III Leány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+45 kg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Hortobágyi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Eszter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Dunaharaszti MTK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8F2A47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3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FERENCZ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BRIGITTA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Újpesti 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90"/>
          <w:tab w:val="left" w:pos="1531"/>
          <w:tab w:val="center" w:pos="2920"/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383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DiákIV-V Fiú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-55 kg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(6)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KOVÁCS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BENCE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Érdi SP SC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4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LÁZÁR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BALÁZS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Pestszentimrei BSE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4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PETERKA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MARTIN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Pestszentimrei BSE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4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Gerják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Sándor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Miskolc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4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NAGY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KRISZTIÁN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Érdi SP SC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4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Rusits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Ádám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Kertvárosi BSC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90"/>
          <w:tab w:val="left" w:pos="1531"/>
          <w:tab w:val="center" w:pos="2920"/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214" w:line="36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117DE" w:rsidRDefault="00F117DE" w:rsidP="00955562">
      <w:pPr>
        <w:widowControl w:val="0"/>
        <w:tabs>
          <w:tab w:val="left" w:pos="90"/>
          <w:tab w:val="left" w:pos="1531"/>
          <w:tab w:val="center" w:pos="2920"/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214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DiákIV-V Fiú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-65 kg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(5)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DÉLCEG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JÓZSEF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Érdi SP SC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4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Karácsonyi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Dávid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Budajenő Birkózó Klub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4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PETERKA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MÁRK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Pestszentimrei BSE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4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Dávid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Adorján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Budajenő Birkózó Klub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4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SEBŐK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DÁVID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Pestszentimrei BSE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90"/>
          <w:tab w:val="left" w:pos="1531"/>
          <w:tab w:val="center" w:pos="2920"/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214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DiákIV-V Fiú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-75 kg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(6)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FEKETE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ATTILA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Váci Forma SE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4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JAKOCSKA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JÁNOS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DNC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4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Hoksza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Roland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Kertvárosi BSC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4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Illés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Lajos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Budajenő Birkózó Klub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4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JAKAB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DÁNIEL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Érdi SP SC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Pr="008F2A47" w:rsidRDefault="00F117DE" w:rsidP="008F2A47">
      <w:pPr>
        <w:widowControl w:val="0"/>
        <w:tabs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4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Papp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Norbert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Kertvárosi BSC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90"/>
          <w:tab w:val="left" w:pos="1531"/>
          <w:tab w:val="center" w:pos="2920"/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214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DiákIV-V Fiú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-85 kg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(5)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OLÁH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TAMÁS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Érdi SP SC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4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Szarka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Bertalan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Váci Forma SE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4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SZÁRAZ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PÉTER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Érdi SP SC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4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FERENCZ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SÁNDOR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Újpesti TE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4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ORDACSI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DÁVID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Felcsúti Birkózó Iskola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90"/>
          <w:tab w:val="left" w:pos="1531"/>
          <w:tab w:val="center" w:pos="2920"/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214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DiákIV-V Fiú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-95 kg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(2)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LAJSZ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DOMINIK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Érdi SP SC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4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Gazdag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Renátó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Pestszentimrei BSE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90"/>
          <w:tab w:val="left" w:pos="1531"/>
          <w:tab w:val="center" w:pos="2920"/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214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DiákIV-V Fiú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+95 kg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(2)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Repcsák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Richárd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Dunaharaszti MTK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4" w:line="36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BALOGH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ATTILA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Érdi SP SC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90"/>
          <w:tab w:val="left" w:pos="1531"/>
          <w:tab w:val="center" w:pos="2920"/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213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DiákIV-V Leány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-50 kg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VÁNCZA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IVETT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Érdi SP 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90"/>
          <w:tab w:val="left" w:pos="1531"/>
          <w:tab w:val="center" w:pos="2920"/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213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DiákIV-V Leány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-60 kg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VITEK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ADRIEN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90"/>
          <w:tab w:val="left" w:pos="1531"/>
          <w:tab w:val="center" w:pos="2920"/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213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DiákIV-V Leány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-65 kg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DÉLCEG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EMESE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Érdi SP 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90"/>
          <w:tab w:val="left" w:pos="1531"/>
          <w:tab w:val="center" w:pos="2920"/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213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DiákIV-V Leány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+65 kg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Sárkány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Vivien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Kőbánya 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3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Rekedt Nagy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Nóra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Pestszentimrei BSE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3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Varsányi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Dorina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Dunaharaszti MTK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3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PÉTERVÁRI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DZSENIFER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Default="00F117DE" w:rsidP="00955562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3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BÉKÉSI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BIANKA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F117DE" w:rsidRPr="00CA6332" w:rsidRDefault="00F117DE" w:rsidP="00CA6332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4"/>
        <w:rPr>
          <w:rFonts w:ascii="Arial" w:hAnsi="Arial" w:cs="Arial"/>
          <w:color w:val="000000"/>
          <w:sz w:val="21"/>
          <w:szCs w:val="21"/>
        </w:rPr>
      </w:pPr>
    </w:p>
    <w:sectPr w:rsidR="00F117DE" w:rsidRPr="00CA6332" w:rsidSect="00F35625">
      <w:pgSz w:w="11904" w:h="16834" w:code="9"/>
      <w:pgMar w:top="1134" w:right="1134" w:bottom="851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1D5"/>
    <w:rsid w:val="000069E9"/>
    <w:rsid w:val="00080230"/>
    <w:rsid w:val="000824C6"/>
    <w:rsid w:val="001D5845"/>
    <w:rsid w:val="00267901"/>
    <w:rsid w:val="00284590"/>
    <w:rsid w:val="00401ADE"/>
    <w:rsid w:val="004E5F57"/>
    <w:rsid w:val="005D7C52"/>
    <w:rsid w:val="008F2A47"/>
    <w:rsid w:val="00955562"/>
    <w:rsid w:val="009C1A9E"/>
    <w:rsid w:val="009E0382"/>
    <w:rsid w:val="00CA6332"/>
    <w:rsid w:val="00D33481"/>
    <w:rsid w:val="00EF2E51"/>
    <w:rsid w:val="00F117DE"/>
    <w:rsid w:val="00F271D5"/>
    <w:rsid w:val="00F35625"/>
    <w:rsid w:val="00F7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2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596</Words>
  <Characters>4119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</dc:creator>
  <cp:keywords/>
  <dc:description/>
  <cp:lastModifiedBy>Tar</cp:lastModifiedBy>
  <cp:revision>6</cp:revision>
  <dcterms:created xsi:type="dcterms:W3CDTF">2012-11-26T06:13:00Z</dcterms:created>
  <dcterms:modified xsi:type="dcterms:W3CDTF">2012-11-26T08:35:00Z</dcterms:modified>
</cp:coreProperties>
</file>