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4FDD" w14:textId="76CEA9E5" w:rsidR="00CB30FE" w:rsidRPr="00A94EAC" w:rsidRDefault="00CB30FE" w:rsidP="00021A0B">
      <w:pPr>
        <w:ind w:left="0"/>
        <w:jc w:val="center"/>
        <w:rPr>
          <w:b/>
          <w:szCs w:val="24"/>
        </w:rPr>
      </w:pPr>
      <w:r w:rsidRPr="00A94EAC">
        <w:rPr>
          <w:b/>
          <w:szCs w:val="24"/>
        </w:rPr>
        <w:t xml:space="preserve">TÁJÉKOZTATÓ </w:t>
      </w:r>
      <w:proofErr w:type="gramStart"/>
      <w:r w:rsidR="00500077">
        <w:rPr>
          <w:b/>
          <w:szCs w:val="24"/>
        </w:rPr>
        <w:t>A</w:t>
      </w:r>
      <w:proofErr w:type="gramEnd"/>
      <w:r w:rsidR="00500077">
        <w:rPr>
          <w:b/>
          <w:szCs w:val="24"/>
        </w:rPr>
        <w:t xml:space="preserve"> </w:t>
      </w:r>
      <w:r w:rsidR="00021A0B">
        <w:rPr>
          <w:b/>
          <w:szCs w:val="24"/>
        </w:rPr>
        <w:t xml:space="preserve">SZIGETSZENTMIKLÓSI </w:t>
      </w:r>
      <w:r w:rsidR="00500077" w:rsidRPr="00500077">
        <w:rPr>
          <w:b/>
          <w:szCs w:val="24"/>
        </w:rPr>
        <w:t xml:space="preserve">VÁROSI SPORT- ÉS RENDEZVÉNYCSARNOK </w:t>
      </w:r>
      <w:r w:rsidR="00500077">
        <w:rPr>
          <w:b/>
          <w:szCs w:val="24"/>
        </w:rPr>
        <w:t xml:space="preserve">LÁTOGATÓI </w:t>
      </w:r>
      <w:r w:rsidRPr="00A94EAC">
        <w:rPr>
          <w:b/>
          <w:szCs w:val="24"/>
        </w:rPr>
        <w:t>RÉSZÉRE</w:t>
      </w:r>
    </w:p>
    <w:p w14:paraId="4BBDBB62" w14:textId="77777777" w:rsidR="00CB30FE" w:rsidRPr="00CC1971" w:rsidRDefault="00CB30FE" w:rsidP="00EC015B">
      <w:pPr>
        <w:ind w:left="0"/>
        <w:rPr>
          <w:szCs w:val="24"/>
        </w:rPr>
      </w:pPr>
    </w:p>
    <w:p w14:paraId="48CA803C" w14:textId="50F99F11" w:rsidR="005F78F0" w:rsidRDefault="005F78F0" w:rsidP="00EC015B">
      <w:pPr>
        <w:ind w:left="0"/>
        <w:rPr>
          <w:rFonts w:ascii="Times New Roman" w:hAnsi="Times New Roman"/>
          <w:szCs w:val="24"/>
        </w:rPr>
      </w:pPr>
      <w:r>
        <w:rPr>
          <w:szCs w:val="24"/>
        </w:rPr>
        <w:t xml:space="preserve">A kialakult járványügyi helyzetre tekintettel </w:t>
      </w:r>
      <w:r w:rsidR="000B7F01">
        <w:rPr>
          <w:szCs w:val="24"/>
        </w:rPr>
        <w:t xml:space="preserve">a </w:t>
      </w:r>
      <w:r w:rsidR="004E3986">
        <w:rPr>
          <w:szCs w:val="24"/>
        </w:rPr>
        <w:t xml:space="preserve">tanórák, </w:t>
      </w:r>
      <w:r>
        <w:rPr>
          <w:szCs w:val="24"/>
        </w:rPr>
        <w:t xml:space="preserve">sportegyesületek által szervezett </w:t>
      </w:r>
      <w:r w:rsidR="006B26B0">
        <w:rPr>
          <w:szCs w:val="24"/>
        </w:rPr>
        <w:t>foglalkozások</w:t>
      </w:r>
      <w:r>
        <w:rPr>
          <w:szCs w:val="24"/>
        </w:rPr>
        <w:t xml:space="preserve"> </w:t>
      </w:r>
      <w:r w:rsidR="00500077">
        <w:rPr>
          <w:szCs w:val="24"/>
        </w:rPr>
        <w:t xml:space="preserve">és </w:t>
      </w:r>
      <w:r w:rsidR="004E3986">
        <w:rPr>
          <w:szCs w:val="24"/>
        </w:rPr>
        <w:t xml:space="preserve">a </w:t>
      </w:r>
      <w:r w:rsidR="00500077">
        <w:rPr>
          <w:szCs w:val="24"/>
        </w:rPr>
        <w:t>rendezvények biztonságos lebonyolítása</w:t>
      </w:r>
      <w:r>
        <w:rPr>
          <w:szCs w:val="24"/>
        </w:rPr>
        <w:t xml:space="preserve"> érdekében a </w:t>
      </w:r>
      <w:bookmarkStart w:id="0" w:name="_Hlk49845430"/>
      <w:r w:rsidR="00E774E0">
        <w:rPr>
          <w:szCs w:val="24"/>
        </w:rPr>
        <w:t>Szigetszentm</w:t>
      </w:r>
      <w:bookmarkStart w:id="1" w:name="_GoBack"/>
      <w:bookmarkEnd w:id="1"/>
      <w:r w:rsidR="00E774E0">
        <w:rPr>
          <w:szCs w:val="24"/>
        </w:rPr>
        <w:t xml:space="preserve">iklósi </w:t>
      </w:r>
      <w:r>
        <w:rPr>
          <w:szCs w:val="24"/>
        </w:rPr>
        <w:t xml:space="preserve">Városi Sport- és Rendezvénycsarnok </w:t>
      </w:r>
      <w:bookmarkEnd w:id="0"/>
      <w:r>
        <w:rPr>
          <w:szCs w:val="24"/>
        </w:rPr>
        <w:t>kidolgozott egy eljárásrendet, amelyet a</w:t>
      </w:r>
      <w:r w:rsidR="004E3986">
        <w:rPr>
          <w:szCs w:val="24"/>
        </w:rPr>
        <w:t>z iskolák dolgozói</w:t>
      </w:r>
      <w:r w:rsidR="00C40967">
        <w:rPr>
          <w:szCs w:val="24"/>
        </w:rPr>
        <w:t>nak</w:t>
      </w:r>
      <w:r w:rsidR="004E3986">
        <w:rPr>
          <w:szCs w:val="24"/>
        </w:rPr>
        <w:t xml:space="preserve"> és tanulói</w:t>
      </w:r>
      <w:r w:rsidR="00C40967">
        <w:rPr>
          <w:szCs w:val="24"/>
        </w:rPr>
        <w:t>nak</w:t>
      </w:r>
      <w:r w:rsidR="004E3986">
        <w:rPr>
          <w:szCs w:val="24"/>
        </w:rPr>
        <w:t xml:space="preserve">, </w:t>
      </w:r>
      <w:r>
        <w:rPr>
          <w:szCs w:val="24"/>
        </w:rPr>
        <w:t>sportegyesületeknek, valamint a sportolóknak (kiskorúság esetén szülőknek</w:t>
      </w:r>
      <w:r w:rsidR="00500077">
        <w:rPr>
          <w:szCs w:val="24"/>
        </w:rPr>
        <w:t xml:space="preserve"> is</w:t>
      </w:r>
      <w:r>
        <w:rPr>
          <w:szCs w:val="24"/>
        </w:rPr>
        <w:t>)</w:t>
      </w:r>
      <w:r w:rsidR="00500077">
        <w:rPr>
          <w:szCs w:val="24"/>
        </w:rPr>
        <w:t xml:space="preserve"> és a rendezvényekre látogatóknak</w:t>
      </w:r>
      <w:r>
        <w:rPr>
          <w:szCs w:val="24"/>
        </w:rPr>
        <w:t xml:space="preserve"> tudomásul kell venniük. </w:t>
      </w:r>
    </w:p>
    <w:p w14:paraId="1BA64B46" w14:textId="77777777" w:rsidR="005F78F0" w:rsidRDefault="005F78F0" w:rsidP="00EC015B">
      <w:pPr>
        <w:ind w:left="0"/>
        <w:rPr>
          <w:szCs w:val="24"/>
        </w:rPr>
      </w:pPr>
    </w:p>
    <w:p w14:paraId="55A28F39" w14:textId="69391E86" w:rsidR="005F78F0" w:rsidRDefault="005F78F0" w:rsidP="00EC015B">
      <w:pPr>
        <w:ind w:left="0"/>
        <w:rPr>
          <w:szCs w:val="24"/>
        </w:rPr>
      </w:pPr>
      <w:r>
        <w:rPr>
          <w:szCs w:val="24"/>
        </w:rPr>
        <w:t xml:space="preserve">A Szigetszentmiklósi Városi Sport- és </w:t>
      </w:r>
      <w:r w:rsidR="00E774E0">
        <w:rPr>
          <w:szCs w:val="24"/>
        </w:rPr>
        <w:t>R</w:t>
      </w:r>
      <w:r>
        <w:rPr>
          <w:szCs w:val="24"/>
        </w:rPr>
        <w:t>endezvénycsarnokba történő belépésre és használatára a következő szabályok kerülnek bevezetésre:</w:t>
      </w:r>
    </w:p>
    <w:p w14:paraId="585D72E5" w14:textId="77777777" w:rsidR="005F78F0" w:rsidRDefault="005F78F0" w:rsidP="00EC015B">
      <w:pPr>
        <w:ind w:left="0"/>
        <w:rPr>
          <w:szCs w:val="24"/>
        </w:rPr>
      </w:pPr>
    </w:p>
    <w:p w14:paraId="0B8B8AF6" w14:textId="168750A1" w:rsidR="00E774E0" w:rsidRPr="00E774E0" w:rsidRDefault="00B347B7" w:rsidP="00482407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 w:rsidRPr="00E774E0">
        <w:rPr>
          <w:szCs w:val="24"/>
        </w:rPr>
        <w:t xml:space="preserve">A létesítményt kizárólag egészséges, </w:t>
      </w:r>
      <w:r>
        <w:rPr>
          <w:szCs w:val="24"/>
        </w:rPr>
        <w:t xml:space="preserve">láztalan, </w:t>
      </w:r>
      <w:r w:rsidRPr="00E774E0">
        <w:rPr>
          <w:szCs w:val="24"/>
        </w:rPr>
        <w:t xml:space="preserve">tüneteket nem mutató személy látogathatja. </w:t>
      </w:r>
      <w:r w:rsidR="00E774E0" w:rsidRPr="00E774E0">
        <w:rPr>
          <w:szCs w:val="24"/>
        </w:rPr>
        <w:t xml:space="preserve">A létesítménybe belépéskor testhőmérséklet mérést kell végezni az </w:t>
      </w:r>
      <w:r w:rsidR="006B26B0">
        <w:rPr>
          <w:szCs w:val="24"/>
        </w:rPr>
        <w:t>foglalkozás</w:t>
      </w:r>
      <w:r w:rsidR="00E774E0" w:rsidRPr="00E774E0">
        <w:rPr>
          <w:szCs w:val="24"/>
        </w:rPr>
        <w:t>t</w:t>
      </w:r>
      <w:r>
        <w:rPr>
          <w:szCs w:val="24"/>
        </w:rPr>
        <w:t xml:space="preserve">/tanórát </w:t>
      </w:r>
      <w:r w:rsidR="00E774E0" w:rsidRPr="00E774E0">
        <w:rPr>
          <w:szCs w:val="24"/>
        </w:rPr>
        <w:t xml:space="preserve">vezető, vagy rendezvényt szervező által kijelölt személynek. </w:t>
      </w:r>
    </w:p>
    <w:p w14:paraId="69247CCC" w14:textId="6FA9E806" w:rsidR="000B7F01" w:rsidRPr="00E774E0" w:rsidRDefault="000B7F01" w:rsidP="005945B2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 w:rsidRPr="00E774E0">
        <w:rPr>
          <w:szCs w:val="24"/>
        </w:rPr>
        <w:t xml:space="preserve">Kiemelt figyelmet </w:t>
      </w:r>
      <w:r w:rsidR="00E774E0" w:rsidRPr="00E774E0">
        <w:rPr>
          <w:szCs w:val="24"/>
        </w:rPr>
        <w:t>kérjük, hogy</w:t>
      </w:r>
      <w:r w:rsidRPr="00E774E0">
        <w:rPr>
          <w:szCs w:val="24"/>
        </w:rPr>
        <w:t xml:space="preserve"> fordít</w:t>
      </w:r>
      <w:r w:rsidR="00E774E0" w:rsidRPr="00E774E0">
        <w:rPr>
          <w:szCs w:val="24"/>
        </w:rPr>
        <w:t>sanak</w:t>
      </w:r>
      <w:r w:rsidRPr="00E774E0">
        <w:rPr>
          <w:szCs w:val="24"/>
        </w:rPr>
        <w:t xml:space="preserve"> az alapvető higiénés szabályok betartása. Az egyes tevékenységeket megelőzően és azokat követően szappanos kézmosással vagy alkoholos kézfertőtlenítéssel kell biztosítani a személyes tisztaságot.</w:t>
      </w:r>
      <w:r w:rsidR="00E774E0" w:rsidRPr="00E774E0">
        <w:rPr>
          <w:szCs w:val="24"/>
        </w:rPr>
        <w:t xml:space="preserve"> Különös figyelmet fordítsunk a kézmosásra, saját edzőruha és kulacs használatára, lehetőség szerint az </w:t>
      </w:r>
      <w:proofErr w:type="gramStart"/>
      <w:r w:rsidR="00E774E0" w:rsidRPr="00E774E0">
        <w:rPr>
          <w:szCs w:val="24"/>
        </w:rPr>
        <w:t>otthon fürdésre</w:t>
      </w:r>
      <w:proofErr w:type="gramEnd"/>
      <w:r w:rsidR="00E774E0" w:rsidRPr="00E774E0">
        <w:rPr>
          <w:szCs w:val="24"/>
        </w:rPr>
        <w:t xml:space="preserve"> és a sporteszközök tisztítására.</w:t>
      </w:r>
    </w:p>
    <w:p w14:paraId="35FABC30" w14:textId="3A6906BA" w:rsidR="00E774E0" w:rsidRDefault="00E774E0" w:rsidP="00B347B7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 xml:space="preserve">A </w:t>
      </w:r>
      <w:r w:rsidR="006B26B0">
        <w:rPr>
          <w:szCs w:val="24"/>
        </w:rPr>
        <w:t>foglalkozás</w:t>
      </w:r>
      <w:r w:rsidR="00CD1D4B">
        <w:rPr>
          <w:szCs w:val="24"/>
        </w:rPr>
        <w:t>ok</w:t>
      </w:r>
      <w:r>
        <w:rPr>
          <w:szCs w:val="24"/>
        </w:rPr>
        <w:t>r</w:t>
      </w:r>
      <w:r w:rsidR="00CD1D4B">
        <w:rPr>
          <w:szCs w:val="24"/>
        </w:rPr>
        <w:t>a</w:t>
      </w:r>
      <w:r>
        <w:rPr>
          <w:szCs w:val="24"/>
        </w:rPr>
        <w:t xml:space="preserve"> érkező és távozó sportolók maszkot kell viselniük, valamint érkezéskor és onnan történő távozáskor mindenkinek </w:t>
      </w:r>
      <w:r w:rsidR="00B347B7">
        <w:rPr>
          <w:szCs w:val="24"/>
        </w:rPr>
        <w:t xml:space="preserve">a bejáratnál kihelyezett kézfertőtlenítővel </w:t>
      </w:r>
      <w:r>
        <w:rPr>
          <w:szCs w:val="24"/>
        </w:rPr>
        <w:t xml:space="preserve">kézfertőtlenítést kell végezni. Arcot elfedő maszkot a közösségi tereken (előcsarnok, galéria, lelátók, folyosók) kérjük használni. </w:t>
      </w:r>
    </w:p>
    <w:p w14:paraId="4AF5662D" w14:textId="77777777" w:rsidR="00E774E0" w:rsidRDefault="00E774E0" w:rsidP="00E774E0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 xml:space="preserve">Mindenkivel ajánlott heti rendszerességgel kitölteni a mellékelt Nyilatkozatot („Epidemiológiai kérdőív”) is, amely magába foglalja az ajánlott napi kétszeri testhőmérséklet mérést. Ezt a sportoló, vagy kiskorúak esetén a szülő méri és dokumentálja. </w:t>
      </w:r>
    </w:p>
    <w:p w14:paraId="2CE7BED6" w14:textId="77777777" w:rsidR="00E774E0" w:rsidRDefault="00E774E0" w:rsidP="00E774E0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>Mindenkivel ajánlott aláíratni a mellékelt tájékoztatót, mely alapján a saját felelősség terhe alatt vesz részt a gyermek (kiskorúaknál: szülői aláírás) a tréningeken. Ezt ajánlott megőrizni a későbbiek folyamán is. </w:t>
      </w:r>
    </w:p>
    <w:p w14:paraId="140D9855" w14:textId="52B7184D" w:rsidR="005F78F0" w:rsidRPr="000B7F01" w:rsidRDefault="005F78F0" w:rsidP="001D7277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 w:rsidRPr="000B7F01">
        <w:rPr>
          <w:szCs w:val="24"/>
        </w:rPr>
        <w:t>A következő hetekben lehetőleg</w:t>
      </w:r>
      <w:r w:rsidR="006B26B0">
        <w:rPr>
          <w:szCs w:val="24"/>
        </w:rPr>
        <w:t xml:space="preserve"> a</w:t>
      </w:r>
      <w:r w:rsidRPr="000B7F01">
        <w:rPr>
          <w:szCs w:val="24"/>
        </w:rPr>
        <w:t xml:space="preserve"> </w:t>
      </w:r>
      <w:r w:rsidR="006B26B0">
        <w:rPr>
          <w:szCs w:val="24"/>
        </w:rPr>
        <w:t>foglalkozáso</w:t>
      </w:r>
      <w:r w:rsidRPr="000B7F01">
        <w:rPr>
          <w:szCs w:val="24"/>
        </w:rPr>
        <w:t xml:space="preserve">k alkalmával kerüljék a fizikai kontaktust, a </w:t>
      </w:r>
      <w:r w:rsidR="006B26B0">
        <w:rPr>
          <w:szCs w:val="24"/>
        </w:rPr>
        <w:t>foglalkozáso</w:t>
      </w:r>
      <w:r w:rsidRPr="000B7F01">
        <w:rPr>
          <w:szCs w:val="24"/>
        </w:rPr>
        <w:t>k</w:t>
      </w:r>
      <w:r w:rsidR="006B26B0">
        <w:rPr>
          <w:szCs w:val="24"/>
        </w:rPr>
        <w:t>o</w:t>
      </w:r>
      <w:r w:rsidRPr="000B7F01">
        <w:rPr>
          <w:szCs w:val="24"/>
        </w:rPr>
        <w:t>n elsősorban erőnléti és állóképességi gyakorlatokat végezzenek a sportolók.</w:t>
      </w:r>
    </w:p>
    <w:p w14:paraId="1D952DAE" w14:textId="77777777" w:rsidR="005F78F0" w:rsidRDefault="005F78F0" w:rsidP="00EC015B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>Minden sportoló érvényes sportorvosi engedéllyel (alkalmas / versenyezhet) rendelkezzen.</w:t>
      </w:r>
    </w:p>
    <w:p w14:paraId="75555925" w14:textId="77777777" w:rsidR="00E774E0" w:rsidRDefault="00E774E0" w:rsidP="00E774E0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 xml:space="preserve">A sportolók közötti távolságának legalább 2 méternek kell lennie. Azokon a helyeken, ahol nem lehetséges a biztonságos védőtávolság biztosítása, az arcot elfedő maszkot kérjük használni. </w:t>
      </w:r>
    </w:p>
    <w:p w14:paraId="7F063676" w14:textId="73647FAC" w:rsidR="005F78F0" w:rsidRDefault="005F78F0" w:rsidP="00EC015B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 xml:space="preserve">Ajánlott ugyanazokkal (maximum 3) a kiscsoportos partnerekkel végezni a </w:t>
      </w:r>
      <w:r w:rsidR="006B26B0">
        <w:rPr>
          <w:szCs w:val="24"/>
        </w:rPr>
        <w:t>foglalkozásoka</w:t>
      </w:r>
      <w:r>
        <w:rPr>
          <w:szCs w:val="24"/>
        </w:rPr>
        <w:t>t a járványügyi intézkedések feloldásáig.</w:t>
      </w:r>
    </w:p>
    <w:p w14:paraId="62C2576B" w14:textId="12177B2D" w:rsidR="005F78F0" w:rsidRDefault="005F78F0" w:rsidP="00EC015B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 xml:space="preserve">A </w:t>
      </w:r>
      <w:r w:rsidR="006B26B0">
        <w:rPr>
          <w:szCs w:val="24"/>
        </w:rPr>
        <w:t>foglalkozás</w:t>
      </w:r>
      <w:r w:rsidR="0044678C">
        <w:rPr>
          <w:szCs w:val="24"/>
        </w:rPr>
        <w:t>o</w:t>
      </w:r>
      <w:r>
        <w:rPr>
          <w:szCs w:val="24"/>
        </w:rPr>
        <w:t xml:space="preserve">k után a lehető leghamarabb el kell hagyni az </w:t>
      </w:r>
      <w:r w:rsidR="006B26B0">
        <w:rPr>
          <w:szCs w:val="24"/>
        </w:rPr>
        <w:t>foglalkozás</w:t>
      </w:r>
      <w:r>
        <w:rPr>
          <w:szCs w:val="24"/>
        </w:rPr>
        <w:t xml:space="preserve"> helyszínét, kerülni kell a közelséget a </w:t>
      </w:r>
      <w:r w:rsidR="006B26B0">
        <w:rPr>
          <w:szCs w:val="24"/>
        </w:rPr>
        <w:t>foglalkozás</w:t>
      </w:r>
      <w:r w:rsidR="0044678C">
        <w:rPr>
          <w:szCs w:val="24"/>
        </w:rPr>
        <w:t>o</w:t>
      </w:r>
      <w:r>
        <w:rPr>
          <w:szCs w:val="24"/>
        </w:rPr>
        <w:t>n és az öltözőben is.</w:t>
      </w:r>
    </w:p>
    <w:p w14:paraId="7980FE1F" w14:textId="77777777" w:rsidR="005F78F0" w:rsidRDefault="005F78F0" w:rsidP="00EC015B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 xml:space="preserve">A 65 évnél idősebb edzőket, munkatársakat továbbra is fokozatosan óvjuk, lehetőleg </w:t>
      </w:r>
      <w:proofErr w:type="gramStart"/>
      <w:r>
        <w:rPr>
          <w:szCs w:val="24"/>
        </w:rPr>
        <w:t>mentesítsük</w:t>
      </w:r>
      <w:proofErr w:type="gramEnd"/>
      <w:r>
        <w:rPr>
          <w:szCs w:val="24"/>
        </w:rPr>
        <w:t>.</w:t>
      </w:r>
    </w:p>
    <w:p w14:paraId="64A1F547" w14:textId="77777777" w:rsidR="005F78F0" w:rsidRDefault="005F78F0" w:rsidP="00EC015B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>Lehetőség szerint ügyelünk kézfertőtlenítők elhelyezésére, azok használatára hívjuk fel a gyermekek figyelmét; Amennyiben lehetséges a cipővédő (lábzsák) biztosítása akkor ennek használatára is sarkalljuk a sportolókat </w:t>
      </w:r>
    </w:p>
    <w:p w14:paraId="344B951D" w14:textId="1E6FB1A2" w:rsidR="005F78F0" w:rsidRDefault="005F78F0" w:rsidP="008139CC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left="0"/>
        <w:rPr>
          <w:szCs w:val="24"/>
        </w:rPr>
      </w:pPr>
      <w:r w:rsidRPr="00E774E0">
        <w:rPr>
          <w:szCs w:val="24"/>
        </w:rPr>
        <w:t>Rendszeresen tisztítsuk és fertőtlenítsük a sporteszközöket.</w:t>
      </w:r>
    </w:p>
    <w:p w14:paraId="63A2CF7F" w14:textId="77FF30D9" w:rsidR="007542DA" w:rsidRDefault="007542DA" w:rsidP="007542DA">
      <w:pPr>
        <w:widowControl w:val="0"/>
        <w:autoSpaceDE w:val="0"/>
        <w:autoSpaceDN w:val="0"/>
        <w:spacing w:before="0" w:after="0"/>
        <w:rPr>
          <w:szCs w:val="24"/>
        </w:rPr>
      </w:pPr>
    </w:p>
    <w:p w14:paraId="1401DC63" w14:textId="0BD7D2A5" w:rsidR="007542DA" w:rsidRDefault="007542DA" w:rsidP="007542DA">
      <w:pPr>
        <w:widowControl w:val="0"/>
        <w:autoSpaceDE w:val="0"/>
        <w:autoSpaceDN w:val="0"/>
        <w:spacing w:before="0" w:after="0"/>
        <w:ind w:left="0"/>
        <w:rPr>
          <w:szCs w:val="24"/>
        </w:rPr>
      </w:pPr>
      <w:r>
        <w:rPr>
          <w:szCs w:val="24"/>
        </w:rPr>
        <w:t xml:space="preserve">Szigetszentmiklós, 2020. szeptember 1. </w:t>
      </w:r>
    </w:p>
    <w:sectPr w:rsidR="007542DA" w:rsidSect="00B347B7">
      <w:headerReference w:type="default" r:id="rId8"/>
      <w:footerReference w:type="default" r:id="rId9"/>
      <w:headerReference w:type="first" r:id="rId10"/>
      <w:pgSz w:w="12240" w:h="15840"/>
      <w:pgMar w:top="1135" w:right="1183" w:bottom="426" w:left="1134" w:header="2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4A861" w14:textId="77777777" w:rsidR="00F20C78" w:rsidRDefault="00F20C78">
      <w:pPr>
        <w:spacing w:before="0" w:after="0"/>
      </w:pPr>
      <w:r>
        <w:separator/>
      </w:r>
    </w:p>
  </w:endnote>
  <w:endnote w:type="continuationSeparator" w:id="0">
    <w:p w14:paraId="1291F9AE" w14:textId="77777777" w:rsidR="00F20C78" w:rsidRDefault="00F20C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D32F" w14:textId="77777777" w:rsidR="006D25EE" w:rsidRDefault="006D25EE">
    <w:pPr>
      <w:pStyle w:val="llb"/>
      <w:jc w:val="right"/>
    </w:pPr>
  </w:p>
  <w:p w14:paraId="431C5FB5" w14:textId="77777777" w:rsidR="006D25EE" w:rsidRDefault="006D25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C9C88" w14:textId="77777777" w:rsidR="00F20C78" w:rsidRDefault="00F20C78">
      <w:pPr>
        <w:spacing w:before="0" w:after="0"/>
      </w:pPr>
      <w:r>
        <w:separator/>
      </w:r>
    </w:p>
  </w:footnote>
  <w:footnote w:type="continuationSeparator" w:id="0">
    <w:p w14:paraId="746034AF" w14:textId="77777777" w:rsidR="00F20C78" w:rsidRDefault="00F20C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59C6" w14:textId="219C2CB0" w:rsidR="006D25EE" w:rsidRPr="0055427C" w:rsidRDefault="006D25EE" w:rsidP="00E774E0">
    <w:pPr>
      <w:pStyle w:val="lfej"/>
      <w:pBdr>
        <w:bottom w:val="none" w:sz="0" w:space="0" w:color="auto"/>
      </w:pBdr>
      <w:ind w:firstLine="1418"/>
      <w:rPr>
        <w:u w:val="single"/>
      </w:rPr>
    </w:pPr>
  </w:p>
  <w:p w14:paraId="4F6AD453" w14:textId="1DECA53A" w:rsidR="006D25EE" w:rsidRDefault="00A22DC6" w:rsidP="00E774E0">
    <w:pPr>
      <w:pStyle w:val="lfej"/>
      <w:pBdr>
        <w:bottom w:val="none" w:sz="0" w:space="0" w:color="auto"/>
      </w:pBdr>
      <w:tabs>
        <w:tab w:val="clear" w:pos="9072"/>
        <w:tab w:val="left" w:pos="855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10BF0E2B" wp14:editId="1D6944E6">
          <wp:simplePos x="0" y="0"/>
          <wp:positionH relativeFrom="column">
            <wp:posOffset>107315</wp:posOffset>
          </wp:positionH>
          <wp:positionV relativeFrom="paragraph">
            <wp:posOffset>17780</wp:posOffset>
          </wp:positionV>
          <wp:extent cx="802640" cy="704850"/>
          <wp:effectExtent l="0" t="0" r="0" b="0"/>
          <wp:wrapTight wrapText="bothSides">
            <wp:wrapPolygon edited="0">
              <wp:start x="5639" y="0"/>
              <wp:lineTo x="1025" y="9341"/>
              <wp:lineTo x="0" y="10508"/>
              <wp:lineTo x="0" y="21016"/>
              <wp:lineTo x="21019" y="21016"/>
              <wp:lineTo x="21019" y="16930"/>
              <wp:lineTo x="18968" y="9341"/>
              <wp:lineTo x="21019" y="8173"/>
              <wp:lineTo x="21019" y="4670"/>
              <wp:lineTo x="9228" y="0"/>
              <wp:lineTo x="5639" y="0"/>
            </wp:wrapPolygon>
          </wp:wrapTight>
          <wp:docPr id="50" name="Kép 50" descr="új logo_sz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j logo_sz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E0">
      <w:rPr>
        <w:noProof/>
      </w:rPr>
      <w:drawing>
        <wp:anchor distT="0" distB="0" distL="114300" distR="114300" simplePos="0" relativeHeight="251657216" behindDoc="1" locked="0" layoutInCell="1" allowOverlap="1" wp14:anchorId="5A45197E" wp14:editId="32FABBA6">
          <wp:simplePos x="0" y="0"/>
          <wp:positionH relativeFrom="column">
            <wp:posOffset>5321300</wp:posOffset>
          </wp:positionH>
          <wp:positionV relativeFrom="paragraph">
            <wp:posOffset>179705</wp:posOffset>
          </wp:positionV>
          <wp:extent cx="1007745" cy="542925"/>
          <wp:effectExtent l="0" t="0" r="1905" b="9525"/>
          <wp:wrapTight wrapText="bothSides">
            <wp:wrapPolygon edited="0">
              <wp:start x="0" y="0"/>
              <wp:lineTo x="0" y="21221"/>
              <wp:lineTo x="21233" y="21221"/>
              <wp:lineTo x="21233" y="0"/>
              <wp:lineTo x="0" y="0"/>
            </wp:wrapPolygon>
          </wp:wrapTight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E0">
      <w:rPr>
        <w:sz w:val="28"/>
        <w:szCs w:val="28"/>
      </w:rPr>
      <w:tab/>
    </w:r>
  </w:p>
  <w:p w14:paraId="5060545C" w14:textId="47D1667E" w:rsidR="006D25EE" w:rsidRPr="006D25EE" w:rsidRDefault="006D25EE" w:rsidP="00E774E0">
    <w:pPr>
      <w:pStyle w:val="lfej"/>
      <w:pBdr>
        <w:bottom w:val="none" w:sz="0" w:space="0" w:color="auto"/>
      </w:pBdr>
      <w:rPr>
        <w:b/>
        <w:sz w:val="10"/>
        <w:szCs w:val="10"/>
      </w:rPr>
    </w:pPr>
    <w:r>
      <w:rPr>
        <w:b/>
        <w:sz w:val="28"/>
        <w:szCs w:val="28"/>
      </w:rPr>
      <w:tab/>
    </w:r>
  </w:p>
  <w:p w14:paraId="1A912FF5" w14:textId="1AC54EE0" w:rsidR="006D25EE" w:rsidRPr="00AA49F3" w:rsidRDefault="006D25EE" w:rsidP="00E774E0">
    <w:pPr>
      <w:pStyle w:val="lfej"/>
      <w:pBdr>
        <w:bottom w:val="none" w:sz="0" w:space="0" w:color="auto"/>
      </w:pBdr>
      <w:jc w:val="center"/>
      <w:rPr>
        <w:sz w:val="26"/>
        <w:szCs w:val="26"/>
      </w:rPr>
    </w:pPr>
    <w:r w:rsidRPr="00AA49F3">
      <w:rPr>
        <w:b/>
        <w:sz w:val="26"/>
        <w:szCs w:val="26"/>
      </w:rPr>
      <w:t>SZSZM Szigetszentmiklósi Városfejlesztő Nonpro</w:t>
    </w:r>
    <w:r w:rsidR="00E774E0" w:rsidRPr="00AA49F3">
      <w:rPr>
        <w:b/>
        <w:sz w:val="26"/>
        <w:szCs w:val="26"/>
      </w:rPr>
      <w:t>f</w:t>
    </w:r>
    <w:r w:rsidRPr="00AA49F3">
      <w:rPr>
        <w:b/>
        <w:sz w:val="26"/>
        <w:szCs w:val="26"/>
      </w:rPr>
      <w:t>it Kft</w:t>
    </w:r>
    <w:r w:rsidR="007542DA" w:rsidRPr="00AA49F3">
      <w:rPr>
        <w:b/>
        <w:sz w:val="26"/>
        <w:szCs w:val="26"/>
      </w:rPr>
      <w:t>.</w:t>
    </w:r>
  </w:p>
  <w:p w14:paraId="4EE97802" w14:textId="65AE1622" w:rsidR="006D25EE" w:rsidRDefault="00E774E0" w:rsidP="00E774E0">
    <w:pPr>
      <w:pStyle w:val="lfej"/>
      <w:pBdr>
        <w:bottom w:val="none" w:sz="0" w:space="0" w:color="auto"/>
      </w:pBdr>
      <w:tabs>
        <w:tab w:val="clear" w:pos="9072"/>
        <w:tab w:val="left" w:pos="1320"/>
      </w:tabs>
      <w:rPr>
        <w:sz w:val="28"/>
        <w:szCs w:val="28"/>
      </w:rPr>
    </w:pPr>
    <w:r>
      <w:rPr>
        <w:sz w:val="28"/>
        <w:szCs w:val="28"/>
      </w:rPr>
      <w:tab/>
    </w:r>
  </w:p>
  <w:p w14:paraId="6DADD2CB" w14:textId="77777777" w:rsidR="006D25EE" w:rsidRDefault="006D25EE" w:rsidP="00B347B7">
    <w:pPr>
      <w:pStyle w:val="lfej"/>
      <w:pBdr>
        <w:bottom w:val="single" w:sz="4" w:space="1" w:color="auto"/>
      </w:pBdr>
    </w:pPr>
  </w:p>
  <w:p w14:paraId="407CAF6E" w14:textId="77777777" w:rsidR="006D25EE" w:rsidRPr="006D25EE" w:rsidRDefault="006D25EE" w:rsidP="00E774E0">
    <w:pPr>
      <w:pStyle w:val="lfej"/>
      <w:pBdr>
        <w:bottom w:val="none" w:sz="0" w:space="0" w:color="auto"/>
      </w:pBd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1E1B" w14:textId="77777777" w:rsidR="006D25EE" w:rsidRPr="0055427C" w:rsidRDefault="006D25EE" w:rsidP="00D23B41">
    <w:pPr>
      <w:pStyle w:val="lfej"/>
      <w:pBdr>
        <w:bottom w:val="single" w:sz="4" w:space="1" w:color="auto"/>
      </w:pBdr>
      <w:ind w:firstLine="1418"/>
      <w:rPr>
        <w:u w:val="sing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44D870" wp14:editId="0C89922B">
          <wp:simplePos x="0" y="0"/>
          <wp:positionH relativeFrom="column">
            <wp:posOffset>199390</wp:posOffset>
          </wp:positionH>
          <wp:positionV relativeFrom="paragraph">
            <wp:posOffset>-109855</wp:posOffset>
          </wp:positionV>
          <wp:extent cx="897255" cy="787400"/>
          <wp:effectExtent l="19050" t="0" r="0" b="0"/>
          <wp:wrapTight wrapText="bothSides">
            <wp:wrapPolygon edited="0">
              <wp:start x="5962" y="0"/>
              <wp:lineTo x="3210" y="7839"/>
              <wp:lineTo x="0" y="9929"/>
              <wp:lineTo x="-459" y="20903"/>
              <wp:lineTo x="21554" y="20903"/>
              <wp:lineTo x="21554" y="16723"/>
              <wp:lineTo x="20637" y="8884"/>
              <wp:lineTo x="20637" y="8361"/>
              <wp:lineTo x="21554" y="6271"/>
              <wp:lineTo x="21554" y="4703"/>
              <wp:lineTo x="9631" y="0"/>
              <wp:lineTo x="5962" y="0"/>
            </wp:wrapPolygon>
          </wp:wrapTight>
          <wp:docPr id="51" name="Kép 9" descr="új logo_sz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új logo_sz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07EF8A" w14:textId="77777777" w:rsidR="006D25EE" w:rsidRDefault="006D25EE" w:rsidP="00D23B41">
    <w:pPr>
      <w:pStyle w:val="lfej"/>
      <w:pBdr>
        <w:bottom w:val="single" w:sz="4" w:space="1" w:color="auto"/>
      </w:pBdr>
      <w:spacing w:before="120"/>
      <w:rPr>
        <w:sz w:val="28"/>
        <w:szCs w:val="28"/>
      </w:rPr>
    </w:pPr>
    <w:r>
      <w:rPr>
        <w:b/>
        <w:sz w:val="28"/>
        <w:szCs w:val="28"/>
      </w:rPr>
      <w:tab/>
    </w:r>
    <w:r w:rsidRPr="007D2DDF">
      <w:rPr>
        <w:b/>
        <w:sz w:val="28"/>
        <w:szCs w:val="28"/>
      </w:rPr>
      <w:t>SZSZM Szigetszentmiklósi Városfejlesztő Nonprofit Kft.</w:t>
    </w:r>
  </w:p>
  <w:p w14:paraId="027D5309" w14:textId="77777777" w:rsidR="006D25EE" w:rsidRDefault="006D25EE" w:rsidP="00D23B41">
    <w:pPr>
      <w:pStyle w:val="lfej"/>
      <w:pBdr>
        <w:bottom w:val="single" w:sz="4" w:space="1" w:color="auto"/>
      </w:pBdr>
      <w:rPr>
        <w:sz w:val="28"/>
        <w:szCs w:val="28"/>
      </w:rPr>
    </w:pPr>
  </w:p>
  <w:p w14:paraId="1CE721D7" w14:textId="77777777" w:rsidR="006D25EE" w:rsidRPr="00D23B41" w:rsidRDefault="006D25EE" w:rsidP="00D23B41">
    <w:pPr>
      <w:pStyle w:val="lfej"/>
      <w:pBdr>
        <w:bottom w:val="single" w:sz="4" w:space="1" w:color="auto"/>
      </w:pBdr>
      <w:rPr>
        <w:b/>
        <w:i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1402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389C4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0CCA0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5861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7A208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0950853A"/>
    <w:lvl w:ilvl="0">
      <w:start w:val="1"/>
      <w:numFmt w:val="bullet"/>
      <w:pStyle w:val="Cmso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577005"/>
    <w:multiLevelType w:val="hybridMultilevel"/>
    <w:tmpl w:val="932A201E"/>
    <w:lvl w:ilvl="0" w:tplc="4452576A">
      <w:start w:val="1"/>
      <w:numFmt w:val="bullet"/>
      <w:pStyle w:val="TableListBullet2"/>
      <w:lvlText w:val="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832DA"/>
    <w:multiLevelType w:val="hybridMultilevel"/>
    <w:tmpl w:val="3306D80A"/>
    <w:lvl w:ilvl="0" w:tplc="2F9AB36E">
      <w:start w:val="1"/>
      <w:numFmt w:val="bullet"/>
      <w:pStyle w:val="TableList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25799"/>
    <w:multiLevelType w:val="hybridMultilevel"/>
    <w:tmpl w:val="80A2494E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5B5D13"/>
    <w:multiLevelType w:val="hybridMultilevel"/>
    <w:tmpl w:val="DA50C7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C076F"/>
    <w:multiLevelType w:val="hybridMultilevel"/>
    <w:tmpl w:val="C87E3262"/>
    <w:lvl w:ilvl="0" w:tplc="40B83EBA">
      <w:start w:val="1"/>
      <w:numFmt w:val="bullet"/>
      <w:pStyle w:val="Felsorols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E705B"/>
    <w:multiLevelType w:val="hybridMultilevel"/>
    <w:tmpl w:val="8E3E6A52"/>
    <w:lvl w:ilvl="0" w:tplc="05503938">
      <w:start w:val="1"/>
      <w:numFmt w:val="bullet"/>
      <w:pStyle w:val="TableListBullet3"/>
      <w:lvlText w:val="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63435"/>
    <w:multiLevelType w:val="hybridMultilevel"/>
    <w:tmpl w:val="03702CD4"/>
    <w:lvl w:ilvl="0" w:tplc="0D7E1BB0">
      <w:start w:val="1"/>
      <w:numFmt w:val="bullet"/>
      <w:pStyle w:val="PlainText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D0967"/>
    <w:multiLevelType w:val="hybridMultilevel"/>
    <w:tmpl w:val="1F30D9DE"/>
    <w:lvl w:ilvl="0" w:tplc="8C168B44">
      <w:start w:val="1"/>
      <w:numFmt w:val="bullet"/>
      <w:pStyle w:val="Felsorols2"/>
      <w:lvlText w:val="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43CE3"/>
    <w:multiLevelType w:val="hybridMultilevel"/>
    <w:tmpl w:val="021ADF9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51710"/>
    <w:multiLevelType w:val="hybridMultilevel"/>
    <w:tmpl w:val="CB0AED88"/>
    <w:lvl w:ilvl="0" w:tplc="6B609946">
      <w:start w:val="1"/>
      <w:numFmt w:val="bullet"/>
      <w:pStyle w:val="Felsorols3"/>
      <w:lvlText w:val="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72318"/>
    <w:multiLevelType w:val="multilevel"/>
    <w:tmpl w:val="1C402730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>
      <w:start w:val="1"/>
      <w:numFmt w:val="decimal"/>
      <w:pStyle w:val="Szmozottlista2"/>
      <w:lvlText w:val="%1.%2.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cs="Times New Roman" w:hint="default"/>
      </w:rPr>
    </w:lvl>
  </w:abstractNum>
  <w:abstractNum w:abstractNumId="17">
    <w:nsid w:val="71663750"/>
    <w:multiLevelType w:val="multilevel"/>
    <w:tmpl w:val="73BC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23402"/>
    <w:multiLevelType w:val="hybridMultilevel"/>
    <w:tmpl w:val="F970CD4A"/>
    <w:lvl w:ilvl="0" w:tplc="F684B76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A7304"/>
    <w:multiLevelType w:val="hybridMultilevel"/>
    <w:tmpl w:val="E8D25456"/>
    <w:lvl w:ilvl="0" w:tplc="B9D2438E">
      <w:start w:val="1"/>
      <w:numFmt w:val="bullet"/>
      <w:pStyle w:val="Lista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7E6C444A"/>
    <w:multiLevelType w:val="hybridMultilevel"/>
    <w:tmpl w:val="376C936A"/>
    <w:lvl w:ilvl="0" w:tplc="6F08E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15"/>
  </w:num>
  <w:num w:numId="15">
    <w:abstractNumId w:val="19"/>
  </w:num>
  <w:num w:numId="16">
    <w:abstractNumId w:val="8"/>
  </w:num>
  <w:num w:numId="17">
    <w:abstractNumId w:val="9"/>
  </w:num>
  <w:num w:numId="18">
    <w:abstractNumId w:val="18"/>
  </w:num>
  <w:num w:numId="19">
    <w:abstractNumId w:val="14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FB"/>
    <w:rsid w:val="00000589"/>
    <w:rsid w:val="00000D24"/>
    <w:rsid w:val="00000F4A"/>
    <w:rsid w:val="00001004"/>
    <w:rsid w:val="00001C4C"/>
    <w:rsid w:val="00004774"/>
    <w:rsid w:val="000067F0"/>
    <w:rsid w:val="00007B95"/>
    <w:rsid w:val="00007CA1"/>
    <w:rsid w:val="00010FF0"/>
    <w:rsid w:val="00011560"/>
    <w:rsid w:val="0001166C"/>
    <w:rsid w:val="0001211F"/>
    <w:rsid w:val="0001286A"/>
    <w:rsid w:val="00012C6D"/>
    <w:rsid w:val="000130CC"/>
    <w:rsid w:val="0001366B"/>
    <w:rsid w:val="00013C2B"/>
    <w:rsid w:val="00014161"/>
    <w:rsid w:val="000141A0"/>
    <w:rsid w:val="000146DB"/>
    <w:rsid w:val="00016CFB"/>
    <w:rsid w:val="00017579"/>
    <w:rsid w:val="00020C8C"/>
    <w:rsid w:val="00021A0B"/>
    <w:rsid w:val="00022FEE"/>
    <w:rsid w:val="0002485A"/>
    <w:rsid w:val="00024AA4"/>
    <w:rsid w:val="00024E20"/>
    <w:rsid w:val="00025A62"/>
    <w:rsid w:val="00025D1F"/>
    <w:rsid w:val="00025D24"/>
    <w:rsid w:val="00026C87"/>
    <w:rsid w:val="00027D9C"/>
    <w:rsid w:val="00030971"/>
    <w:rsid w:val="0003181F"/>
    <w:rsid w:val="00032384"/>
    <w:rsid w:val="000342B2"/>
    <w:rsid w:val="00034941"/>
    <w:rsid w:val="000349FF"/>
    <w:rsid w:val="00035053"/>
    <w:rsid w:val="00035395"/>
    <w:rsid w:val="000353B7"/>
    <w:rsid w:val="00035C8A"/>
    <w:rsid w:val="000360DF"/>
    <w:rsid w:val="00036BD9"/>
    <w:rsid w:val="000371A7"/>
    <w:rsid w:val="0004157D"/>
    <w:rsid w:val="00041697"/>
    <w:rsid w:val="00043347"/>
    <w:rsid w:val="00043AA7"/>
    <w:rsid w:val="00043AC1"/>
    <w:rsid w:val="0004511C"/>
    <w:rsid w:val="00045971"/>
    <w:rsid w:val="00045D8C"/>
    <w:rsid w:val="00046469"/>
    <w:rsid w:val="00046ECA"/>
    <w:rsid w:val="00047064"/>
    <w:rsid w:val="00047EF5"/>
    <w:rsid w:val="00051312"/>
    <w:rsid w:val="00052140"/>
    <w:rsid w:val="00053689"/>
    <w:rsid w:val="000544DD"/>
    <w:rsid w:val="00054C37"/>
    <w:rsid w:val="00055430"/>
    <w:rsid w:val="0005545B"/>
    <w:rsid w:val="00055673"/>
    <w:rsid w:val="000562CB"/>
    <w:rsid w:val="000576A9"/>
    <w:rsid w:val="00060ACD"/>
    <w:rsid w:val="00060FAF"/>
    <w:rsid w:val="000628F2"/>
    <w:rsid w:val="00063581"/>
    <w:rsid w:val="0006448D"/>
    <w:rsid w:val="000674B4"/>
    <w:rsid w:val="00067A18"/>
    <w:rsid w:val="00070214"/>
    <w:rsid w:val="00070598"/>
    <w:rsid w:val="00070B97"/>
    <w:rsid w:val="00071CF7"/>
    <w:rsid w:val="0007219B"/>
    <w:rsid w:val="00073B35"/>
    <w:rsid w:val="00073F94"/>
    <w:rsid w:val="000746FB"/>
    <w:rsid w:val="00074775"/>
    <w:rsid w:val="00074E75"/>
    <w:rsid w:val="00075DA6"/>
    <w:rsid w:val="000764D1"/>
    <w:rsid w:val="00077B4D"/>
    <w:rsid w:val="000800E1"/>
    <w:rsid w:val="00080168"/>
    <w:rsid w:val="000806D6"/>
    <w:rsid w:val="00080BB0"/>
    <w:rsid w:val="0008190C"/>
    <w:rsid w:val="00082A43"/>
    <w:rsid w:val="00082A5B"/>
    <w:rsid w:val="000838A3"/>
    <w:rsid w:val="000846DF"/>
    <w:rsid w:val="000846EF"/>
    <w:rsid w:val="000854C9"/>
    <w:rsid w:val="000874E4"/>
    <w:rsid w:val="000879B1"/>
    <w:rsid w:val="00090036"/>
    <w:rsid w:val="00090A5B"/>
    <w:rsid w:val="0009126F"/>
    <w:rsid w:val="0009141B"/>
    <w:rsid w:val="00091B3D"/>
    <w:rsid w:val="00094113"/>
    <w:rsid w:val="00094468"/>
    <w:rsid w:val="00095F6A"/>
    <w:rsid w:val="00096122"/>
    <w:rsid w:val="000965F5"/>
    <w:rsid w:val="00096B72"/>
    <w:rsid w:val="000A070A"/>
    <w:rsid w:val="000A17F5"/>
    <w:rsid w:val="000A2B47"/>
    <w:rsid w:val="000A3184"/>
    <w:rsid w:val="000A39BC"/>
    <w:rsid w:val="000A40A7"/>
    <w:rsid w:val="000A46BE"/>
    <w:rsid w:val="000A4C3F"/>
    <w:rsid w:val="000A4CF6"/>
    <w:rsid w:val="000A4E4E"/>
    <w:rsid w:val="000A7942"/>
    <w:rsid w:val="000A7E0F"/>
    <w:rsid w:val="000A7E38"/>
    <w:rsid w:val="000B02CF"/>
    <w:rsid w:val="000B05A2"/>
    <w:rsid w:val="000B09BC"/>
    <w:rsid w:val="000B13E3"/>
    <w:rsid w:val="000B1B8A"/>
    <w:rsid w:val="000B1CC9"/>
    <w:rsid w:val="000B2258"/>
    <w:rsid w:val="000B3660"/>
    <w:rsid w:val="000B36C2"/>
    <w:rsid w:val="000B4200"/>
    <w:rsid w:val="000B4804"/>
    <w:rsid w:val="000B56C3"/>
    <w:rsid w:val="000B6550"/>
    <w:rsid w:val="000B70AA"/>
    <w:rsid w:val="000B7F01"/>
    <w:rsid w:val="000C1113"/>
    <w:rsid w:val="000C19C4"/>
    <w:rsid w:val="000C3270"/>
    <w:rsid w:val="000C3CCE"/>
    <w:rsid w:val="000C4C0F"/>
    <w:rsid w:val="000C4D89"/>
    <w:rsid w:val="000C4DF1"/>
    <w:rsid w:val="000C600A"/>
    <w:rsid w:val="000C667C"/>
    <w:rsid w:val="000C67EB"/>
    <w:rsid w:val="000C6A0C"/>
    <w:rsid w:val="000C6E57"/>
    <w:rsid w:val="000D030D"/>
    <w:rsid w:val="000D21D9"/>
    <w:rsid w:val="000D26AA"/>
    <w:rsid w:val="000D2B68"/>
    <w:rsid w:val="000D2FA3"/>
    <w:rsid w:val="000D336F"/>
    <w:rsid w:val="000D3827"/>
    <w:rsid w:val="000D383D"/>
    <w:rsid w:val="000D6C63"/>
    <w:rsid w:val="000D7BC0"/>
    <w:rsid w:val="000E0533"/>
    <w:rsid w:val="000E0609"/>
    <w:rsid w:val="000E2266"/>
    <w:rsid w:val="000E3478"/>
    <w:rsid w:val="000E3A7D"/>
    <w:rsid w:val="000E4236"/>
    <w:rsid w:val="000E42AC"/>
    <w:rsid w:val="000E4440"/>
    <w:rsid w:val="000E5EE7"/>
    <w:rsid w:val="000E5FF7"/>
    <w:rsid w:val="000E7C95"/>
    <w:rsid w:val="000F0698"/>
    <w:rsid w:val="000F14E4"/>
    <w:rsid w:val="000F15EC"/>
    <w:rsid w:val="000F1C1A"/>
    <w:rsid w:val="000F20D5"/>
    <w:rsid w:val="000F3C3D"/>
    <w:rsid w:val="000F3FD7"/>
    <w:rsid w:val="000F4DC1"/>
    <w:rsid w:val="000F4FC1"/>
    <w:rsid w:val="000F59F9"/>
    <w:rsid w:val="000F6E6E"/>
    <w:rsid w:val="000F75A9"/>
    <w:rsid w:val="000F7BA4"/>
    <w:rsid w:val="000F7C41"/>
    <w:rsid w:val="00100124"/>
    <w:rsid w:val="0010020A"/>
    <w:rsid w:val="00100B80"/>
    <w:rsid w:val="0010102E"/>
    <w:rsid w:val="00101383"/>
    <w:rsid w:val="00101BA1"/>
    <w:rsid w:val="00103B75"/>
    <w:rsid w:val="00107020"/>
    <w:rsid w:val="001073C9"/>
    <w:rsid w:val="00107898"/>
    <w:rsid w:val="001110FB"/>
    <w:rsid w:val="00111B41"/>
    <w:rsid w:val="00111D70"/>
    <w:rsid w:val="00111F0A"/>
    <w:rsid w:val="001135C1"/>
    <w:rsid w:val="001141DF"/>
    <w:rsid w:val="00117719"/>
    <w:rsid w:val="00117AE5"/>
    <w:rsid w:val="00117D79"/>
    <w:rsid w:val="00117E5C"/>
    <w:rsid w:val="00122AF6"/>
    <w:rsid w:val="00122B6D"/>
    <w:rsid w:val="00122C14"/>
    <w:rsid w:val="00122C7C"/>
    <w:rsid w:val="00124481"/>
    <w:rsid w:val="00125FB6"/>
    <w:rsid w:val="00127237"/>
    <w:rsid w:val="001300A2"/>
    <w:rsid w:val="001302C8"/>
    <w:rsid w:val="00130AD6"/>
    <w:rsid w:val="00131AEA"/>
    <w:rsid w:val="001323C8"/>
    <w:rsid w:val="00133349"/>
    <w:rsid w:val="001339A9"/>
    <w:rsid w:val="00133F41"/>
    <w:rsid w:val="00134AF9"/>
    <w:rsid w:val="00134BBB"/>
    <w:rsid w:val="00134C7C"/>
    <w:rsid w:val="00134DF6"/>
    <w:rsid w:val="00136DCC"/>
    <w:rsid w:val="00137487"/>
    <w:rsid w:val="00137932"/>
    <w:rsid w:val="00137BD6"/>
    <w:rsid w:val="001402EF"/>
    <w:rsid w:val="00143548"/>
    <w:rsid w:val="001437D5"/>
    <w:rsid w:val="00143FB3"/>
    <w:rsid w:val="00144A97"/>
    <w:rsid w:val="00146535"/>
    <w:rsid w:val="00150846"/>
    <w:rsid w:val="00152274"/>
    <w:rsid w:val="0015283B"/>
    <w:rsid w:val="001530EF"/>
    <w:rsid w:val="0015317E"/>
    <w:rsid w:val="001544F0"/>
    <w:rsid w:val="001557BB"/>
    <w:rsid w:val="001559B8"/>
    <w:rsid w:val="00156C3D"/>
    <w:rsid w:val="00157CB6"/>
    <w:rsid w:val="001608A4"/>
    <w:rsid w:val="00162B93"/>
    <w:rsid w:val="00162D2E"/>
    <w:rsid w:val="0016318A"/>
    <w:rsid w:val="0017010D"/>
    <w:rsid w:val="00170186"/>
    <w:rsid w:val="001703FF"/>
    <w:rsid w:val="0017106F"/>
    <w:rsid w:val="001716E4"/>
    <w:rsid w:val="00171DF7"/>
    <w:rsid w:val="00172483"/>
    <w:rsid w:val="00172639"/>
    <w:rsid w:val="00173A86"/>
    <w:rsid w:val="0017451C"/>
    <w:rsid w:val="00174705"/>
    <w:rsid w:val="00174997"/>
    <w:rsid w:val="00174A63"/>
    <w:rsid w:val="00174DA7"/>
    <w:rsid w:val="00174EA9"/>
    <w:rsid w:val="00175747"/>
    <w:rsid w:val="00177B04"/>
    <w:rsid w:val="0018001C"/>
    <w:rsid w:val="00182FEB"/>
    <w:rsid w:val="00183930"/>
    <w:rsid w:val="001844FC"/>
    <w:rsid w:val="00184577"/>
    <w:rsid w:val="001853FE"/>
    <w:rsid w:val="001862B5"/>
    <w:rsid w:val="001865AB"/>
    <w:rsid w:val="00187E2C"/>
    <w:rsid w:val="00192192"/>
    <w:rsid w:val="001923FA"/>
    <w:rsid w:val="00192B80"/>
    <w:rsid w:val="00193282"/>
    <w:rsid w:val="00193552"/>
    <w:rsid w:val="00194150"/>
    <w:rsid w:val="001959F0"/>
    <w:rsid w:val="001975D3"/>
    <w:rsid w:val="0019799A"/>
    <w:rsid w:val="001A11BA"/>
    <w:rsid w:val="001A1438"/>
    <w:rsid w:val="001A324C"/>
    <w:rsid w:val="001A40CB"/>
    <w:rsid w:val="001A5557"/>
    <w:rsid w:val="001A6168"/>
    <w:rsid w:val="001A64DC"/>
    <w:rsid w:val="001A6CAB"/>
    <w:rsid w:val="001A7090"/>
    <w:rsid w:val="001A7D51"/>
    <w:rsid w:val="001B0116"/>
    <w:rsid w:val="001B03FB"/>
    <w:rsid w:val="001B32F6"/>
    <w:rsid w:val="001B3494"/>
    <w:rsid w:val="001B4A63"/>
    <w:rsid w:val="001B5518"/>
    <w:rsid w:val="001B55E5"/>
    <w:rsid w:val="001B5F3C"/>
    <w:rsid w:val="001C0CBB"/>
    <w:rsid w:val="001C0CDE"/>
    <w:rsid w:val="001C1262"/>
    <w:rsid w:val="001C1B00"/>
    <w:rsid w:val="001C1DED"/>
    <w:rsid w:val="001C20D3"/>
    <w:rsid w:val="001C2709"/>
    <w:rsid w:val="001C3278"/>
    <w:rsid w:val="001C403A"/>
    <w:rsid w:val="001C4216"/>
    <w:rsid w:val="001C4336"/>
    <w:rsid w:val="001C459A"/>
    <w:rsid w:val="001C4918"/>
    <w:rsid w:val="001C542D"/>
    <w:rsid w:val="001C7551"/>
    <w:rsid w:val="001D0291"/>
    <w:rsid w:val="001D06CA"/>
    <w:rsid w:val="001D0CA4"/>
    <w:rsid w:val="001D0EB9"/>
    <w:rsid w:val="001D1238"/>
    <w:rsid w:val="001D1F77"/>
    <w:rsid w:val="001D33AA"/>
    <w:rsid w:val="001D4A21"/>
    <w:rsid w:val="001D5304"/>
    <w:rsid w:val="001D6B4E"/>
    <w:rsid w:val="001D78C1"/>
    <w:rsid w:val="001E00EE"/>
    <w:rsid w:val="001E211E"/>
    <w:rsid w:val="001E23AF"/>
    <w:rsid w:val="001E2C1C"/>
    <w:rsid w:val="001E3ABE"/>
    <w:rsid w:val="001E3C13"/>
    <w:rsid w:val="001E454D"/>
    <w:rsid w:val="001E4E33"/>
    <w:rsid w:val="001E536B"/>
    <w:rsid w:val="001E7AC4"/>
    <w:rsid w:val="001F06DA"/>
    <w:rsid w:val="001F117E"/>
    <w:rsid w:val="001F1882"/>
    <w:rsid w:val="001F1B68"/>
    <w:rsid w:val="001F33E9"/>
    <w:rsid w:val="001F48A5"/>
    <w:rsid w:val="001F5BA4"/>
    <w:rsid w:val="001F6FC3"/>
    <w:rsid w:val="001F76A6"/>
    <w:rsid w:val="001F77AB"/>
    <w:rsid w:val="001F77CD"/>
    <w:rsid w:val="001F7B41"/>
    <w:rsid w:val="00200078"/>
    <w:rsid w:val="002003A2"/>
    <w:rsid w:val="00201AA6"/>
    <w:rsid w:val="0020211F"/>
    <w:rsid w:val="0020324B"/>
    <w:rsid w:val="002037D7"/>
    <w:rsid w:val="002045BC"/>
    <w:rsid w:val="0020464B"/>
    <w:rsid w:val="00205031"/>
    <w:rsid w:val="002067BD"/>
    <w:rsid w:val="002077FA"/>
    <w:rsid w:val="0021057B"/>
    <w:rsid w:val="00212236"/>
    <w:rsid w:val="0021253C"/>
    <w:rsid w:val="002126E2"/>
    <w:rsid w:val="002138CB"/>
    <w:rsid w:val="0021390D"/>
    <w:rsid w:val="002143FA"/>
    <w:rsid w:val="0021529E"/>
    <w:rsid w:val="0021695B"/>
    <w:rsid w:val="002179D6"/>
    <w:rsid w:val="00220A72"/>
    <w:rsid w:val="00220CAE"/>
    <w:rsid w:val="0022108F"/>
    <w:rsid w:val="002215E9"/>
    <w:rsid w:val="0022324D"/>
    <w:rsid w:val="00223372"/>
    <w:rsid w:val="00224B95"/>
    <w:rsid w:val="0022517F"/>
    <w:rsid w:val="002253C1"/>
    <w:rsid w:val="0022569F"/>
    <w:rsid w:val="00226B34"/>
    <w:rsid w:val="00226EB3"/>
    <w:rsid w:val="002277A6"/>
    <w:rsid w:val="00230BB7"/>
    <w:rsid w:val="002310D9"/>
    <w:rsid w:val="00232730"/>
    <w:rsid w:val="00232DD1"/>
    <w:rsid w:val="00232FCC"/>
    <w:rsid w:val="00234092"/>
    <w:rsid w:val="00234613"/>
    <w:rsid w:val="00234DBE"/>
    <w:rsid w:val="002352B9"/>
    <w:rsid w:val="0023530E"/>
    <w:rsid w:val="00235A12"/>
    <w:rsid w:val="00235F5F"/>
    <w:rsid w:val="00236AB4"/>
    <w:rsid w:val="00237C50"/>
    <w:rsid w:val="00237C6D"/>
    <w:rsid w:val="0024009E"/>
    <w:rsid w:val="0024027B"/>
    <w:rsid w:val="00240539"/>
    <w:rsid w:val="00240FD8"/>
    <w:rsid w:val="0024163D"/>
    <w:rsid w:val="00242CC4"/>
    <w:rsid w:val="0024386D"/>
    <w:rsid w:val="00243E41"/>
    <w:rsid w:val="00244433"/>
    <w:rsid w:val="002445CD"/>
    <w:rsid w:val="002448A7"/>
    <w:rsid w:val="00246588"/>
    <w:rsid w:val="00247EB9"/>
    <w:rsid w:val="00251EDD"/>
    <w:rsid w:val="00253113"/>
    <w:rsid w:val="002538E3"/>
    <w:rsid w:val="00253A65"/>
    <w:rsid w:val="0025454C"/>
    <w:rsid w:val="00255A7C"/>
    <w:rsid w:val="00255F2C"/>
    <w:rsid w:val="00256458"/>
    <w:rsid w:val="00257AD1"/>
    <w:rsid w:val="002603FD"/>
    <w:rsid w:val="00260C59"/>
    <w:rsid w:val="002619F5"/>
    <w:rsid w:val="00262462"/>
    <w:rsid w:val="002637E2"/>
    <w:rsid w:val="00263E6E"/>
    <w:rsid w:val="00266247"/>
    <w:rsid w:val="00266AE4"/>
    <w:rsid w:val="00266CAA"/>
    <w:rsid w:val="002670E0"/>
    <w:rsid w:val="00267A31"/>
    <w:rsid w:val="00270E35"/>
    <w:rsid w:val="00275914"/>
    <w:rsid w:val="00275BDF"/>
    <w:rsid w:val="00275C61"/>
    <w:rsid w:val="00277A02"/>
    <w:rsid w:val="002800D3"/>
    <w:rsid w:val="00280574"/>
    <w:rsid w:val="00280A5A"/>
    <w:rsid w:val="002814BF"/>
    <w:rsid w:val="00281702"/>
    <w:rsid w:val="00281E3D"/>
    <w:rsid w:val="00284A9C"/>
    <w:rsid w:val="00284E42"/>
    <w:rsid w:val="00285C7B"/>
    <w:rsid w:val="002871AE"/>
    <w:rsid w:val="0029001D"/>
    <w:rsid w:val="00290B89"/>
    <w:rsid w:val="00291D02"/>
    <w:rsid w:val="00292CD0"/>
    <w:rsid w:val="00294C7F"/>
    <w:rsid w:val="00294F17"/>
    <w:rsid w:val="00295438"/>
    <w:rsid w:val="002957A4"/>
    <w:rsid w:val="00296217"/>
    <w:rsid w:val="00296873"/>
    <w:rsid w:val="00296CB9"/>
    <w:rsid w:val="002972E1"/>
    <w:rsid w:val="002A0C36"/>
    <w:rsid w:val="002A0D21"/>
    <w:rsid w:val="002A1CC4"/>
    <w:rsid w:val="002A32CF"/>
    <w:rsid w:val="002A4330"/>
    <w:rsid w:val="002A45D1"/>
    <w:rsid w:val="002A49C9"/>
    <w:rsid w:val="002A5161"/>
    <w:rsid w:val="002A52E4"/>
    <w:rsid w:val="002A5D1B"/>
    <w:rsid w:val="002A6161"/>
    <w:rsid w:val="002A6A43"/>
    <w:rsid w:val="002A6BFE"/>
    <w:rsid w:val="002A6C3C"/>
    <w:rsid w:val="002A6F5B"/>
    <w:rsid w:val="002A74A3"/>
    <w:rsid w:val="002A7EC0"/>
    <w:rsid w:val="002B0ABF"/>
    <w:rsid w:val="002B0BEA"/>
    <w:rsid w:val="002B0D6F"/>
    <w:rsid w:val="002B1357"/>
    <w:rsid w:val="002B18FB"/>
    <w:rsid w:val="002B20F0"/>
    <w:rsid w:val="002B242D"/>
    <w:rsid w:val="002B2CD5"/>
    <w:rsid w:val="002B2FD6"/>
    <w:rsid w:val="002B3324"/>
    <w:rsid w:val="002B4193"/>
    <w:rsid w:val="002B46F8"/>
    <w:rsid w:val="002B4901"/>
    <w:rsid w:val="002B528C"/>
    <w:rsid w:val="002B573B"/>
    <w:rsid w:val="002B7546"/>
    <w:rsid w:val="002B7822"/>
    <w:rsid w:val="002B7C23"/>
    <w:rsid w:val="002C0726"/>
    <w:rsid w:val="002C2EE8"/>
    <w:rsid w:val="002C309A"/>
    <w:rsid w:val="002C48EE"/>
    <w:rsid w:val="002C7400"/>
    <w:rsid w:val="002C76A2"/>
    <w:rsid w:val="002C7D91"/>
    <w:rsid w:val="002D0056"/>
    <w:rsid w:val="002D00A3"/>
    <w:rsid w:val="002D0DA4"/>
    <w:rsid w:val="002D1116"/>
    <w:rsid w:val="002D2476"/>
    <w:rsid w:val="002D24C5"/>
    <w:rsid w:val="002D29EE"/>
    <w:rsid w:val="002D2A87"/>
    <w:rsid w:val="002D3A74"/>
    <w:rsid w:val="002D3D97"/>
    <w:rsid w:val="002D3F0B"/>
    <w:rsid w:val="002D428C"/>
    <w:rsid w:val="002D4436"/>
    <w:rsid w:val="002D45FB"/>
    <w:rsid w:val="002D5CE2"/>
    <w:rsid w:val="002D6E09"/>
    <w:rsid w:val="002D7F1C"/>
    <w:rsid w:val="002E1DAE"/>
    <w:rsid w:val="002E2BD2"/>
    <w:rsid w:val="002E36B5"/>
    <w:rsid w:val="002E3C00"/>
    <w:rsid w:val="002E42D9"/>
    <w:rsid w:val="002E4B76"/>
    <w:rsid w:val="002E4E9C"/>
    <w:rsid w:val="002E66C2"/>
    <w:rsid w:val="002E6DB9"/>
    <w:rsid w:val="002E7A33"/>
    <w:rsid w:val="002F0351"/>
    <w:rsid w:val="002F0418"/>
    <w:rsid w:val="002F05AC"/>
    <w:rsid w:val="002F0D5B"/>
    <w:rsid w:val="002F157A"/>
    <w:rsid w:val="002F1CF4"/>
    <w:rsid w:val="002F1DC2"/>
    <w:rsid w:val="002F4048"/>
    <w:rsid w:val="002F48F9"/>
    <w:rsid w:val="002F53E6"/>
    <w:rsid w:val="002F5614"/>
    <w:rsid w:val="002F5AD9"/>
    <w:rsid w:val="002F679D"/>
    <w:rsid w:val="002F7CBA"/>
    <w:rsid w:val="003011A4"/>
    <w:rsid w:val="0030260D"/>
    <w:rsid w:val="00302ED6"/>
    <w:rsid w:val="00303770"/>
    <w:rsid w:val="003049FD"/>
    <w:rsid w:val="00305047"/>
    <w:rsid w:val="00310222"/>
    <w:rsid w:val="003103FD"/>
    <w:rsid w:val="0031055B"/>
    <w:rsid w:val="00311559"/>
    <w:rsid w:val="00311FC5"/>
    <w:rsid w:val="00313101"/>
    <w:rsid w:val="00313297"/>
    <w:rsid w:val="00313FF3"/>
    <w:rsid w:val="0031410D"/>
    <w:rsid w:val="00314162"/>
    <w:rsid w:val="00314586"/>
    <w:rsid w:val="0031507A"/>
    <w:rsid w:val="00315697"/>
    <w:rsid w:val="00315700"/>
    <w:rsid w:val="00316881"/>
    <w:rsid w:val="00316E2D"/>
    <w:rsid w:val="0031765E"/>
    <w:rsid w:val="00317B4D"/>
    <w:rsid w:val="003227B1"/>
    <w:rsid w:val="003251AC"/>
    <w:rsid w:val="00325885"/>
    <w:rsid w:val="00325F10"/>
    <w:rsid w:val="00326680"/>
    <w:rsid w:val="003266FF"/>
    <w:rsid w:val="00330512"/>
    <w:rsid w:val="00332401"/>
    <w:rsid w:val="0033250B"/>
    <w:rsid w:val="00332AA0"/>
    <w:rsid w:val="00332C75"/>
    <w:rsid w:val="00333A46"/>
    <w:rsid w:val="00333F96"/>
    <w:rsid w:val="0033429B"/>
    <w:rsid w:val="0033600E"/>
    <w:rsid w:val="00336B2D"/>
    <w:rsid w:val="0033767B"/>
    <w:rsid w:val="00337F46"/>
    <w:rsid w:val="00341519"/>
    <w:rsid w:val="00342647"/>
    <w:rsid w:val="0034365C"/>
    <w:rsid w:val="00344639"/>
    <w:rsid w:val="00345E17"/>
    <w:rsid w:val="0034763B"/>
    <w:rsid w:val="00347662"/>
    <w:rsid w:val="0035193C"/>
    <w:rsid w:val="0035196D"/>
    <w:rsid w:val="00351BAC"/>
    <w:rsid w:val="00352B70"/>
    <w:rsid w:val="00352D67"/>
    <w:rsid w:val="0035484B"/>
    <w:rsid w:val="00355489"/>
    <w:rsid w:val="0035575A"/>
    <w:rsid w:val="00355939"/>
    <w:rsid w:val="0035599B"/>
    <w:rsid w:val="00355AB2"/>
    <w:rsid w:val="00355BDB"/>
    <w:rsid w:val="003568EB"/>
    <w:rsid w:val="003569AF"/>
    <w:rsid w:val="00356F97"/>
    <w:rsid w:val="003574F9"/>
    <w:rsid w:val="0035760D"/>
    <w:rsid w:val="00357940"/>
    <w:rsid w:val="00360505"/>
    <w:rsid w:val="00360B63"/>
    <w:rsid w:val="00361D56"/>
    <w:rsid w:val="0036360D"/>
    <w:rsid w:val="00363EB7"/>
    <w:rsid w:val="003641C6"/>
    <w:rsid w:val="003647CC"/>
    <w:rsid w:val="00365808"/>
    <w:rsid w:val="00365DF9"/>
    <w:rsid w:val="00366A34"/>
    <w:rsid w:val="00367394"/>
    <w:rsid w:val="00370B38"/>
    <w:rsid w:val="00371D64"/>
    <w:rsid w:val="003725CD"/>
    <w:rsid w:val="00372685"/>
    <w:rsid w:val="00373FD7"/>
    <w:rsid w:val="00374663"/>
    <w:rsid w:val="003765F5"/>
    <w:rsid w:val="00376CFC"/>
    <w:rsid w:val="00377627"/>
    <w:rsid w:val="00377E3B"/>
    <w:rsid w:val="00377F93"/>
    <w:rsid w:val="00380584"/>
    <w:rsid w:val="0038080F"/>
    <w:rsid w:val="00381CB9"/>
    <w:rsid w:val="0038252C"/>
    <w:rsid w:val="003842FC"/>
    <w:rsid w:val="0038434C"/>
    <w:rsid w:val="003849FE"/>
    <w:rsid w:val="00384E43"/>
    <w:rsid w:val="003855E1"/>
    <w:rsid w:val="00386449"/>
    <w:rsid w:val="00386E46"/>
    <w:rsid w:val="00387388"/>
    <w:rsid w:val="0038784D"/>
    <w:rsid w:val="0038798D"/>
    <w:rsid w:val="00390EF9"/>
    <w:rsid w:val="00390F98"/>
    <w:rsid w:val="00391EEB"/>
    <w:rsid w:val="0039236B"/>
    <w:rsid w:val="003923DF"/>
    <w:rsid w:val="00393273"/>
    <w:rsid w:val="003939C6"/>
    <w:rsid w:val="0039638A"/>
    <w:rsid w:val="003975B3"/>
    <w:rsid w:val="00397787"/>
    <w:rsid w:val="00397CDA"/>
    <w:rsid w:val="003A0A15"/>
    <w:rsid w:val="003A1D12"/>
    <w:rsid w:val="003A1F9A"/>
    <w:rsid w:val="003A23EA"/>
    <w:rsid w:val="003A2EDD"/>
    <w:rsid w:val="003A33AF"/>
    <w:rsid w:val="003A3F5C"/>
    <w:rsid w:val="003A49C7"/>
    <w:rsid w:val="003A4D73"/>
    <w:rsid w:val="003A4DD9"/>
    <w:rsid w:val="003A680D"/>
    <w:rsid w:val="003A75A3"/>
    <w:rsid w:val="003B00FA"/>
    <w:rsid w:val="003B1131"/>
    <w:rsid w:val="003B27FF"/>
    <w:rsid w:val="003B4592"/>
    <w:rsid w:val="003B50A9"/>
    <w:rsid w:val="003B515D"/>
    <w:rsid w:val="003B57E6"/>
    <w:rsid w:val="003B5987"/>
    <w:rsid w:val="003B636B"/>
    <w:rsid w:val="003B6E7F"/>
    <w:rsid w:val="003C06EA"/>
    <w:rsid w:val="003C10EB"/>
    <w:rsid w:val="003C1EFE"/>
    <w:rsid w:val="003C2143"/>
    <w:rsid w:val="003C724A"/>
    <w:rsid w:val="003D026E"/>
    <w:rsid w:val="003D19ED"/>
    <w:rsid w:val="003D332A"/>
    <w:rsid w:val="003D3FE7"/>
    <w:rsid w:val="003D40BC"/>
    <w:rsid w:val="003D6AAA"/>
    <w:rsid w:val="003D6FED"/>
    <w:rsid w:val="003D7A1A"/>
    <w:rsid w:val="003D7BB6"/>
    <w:rsid w:val="003E076D"/>
    <w:rsid w:val="003E1699"/>
    <w:rsid w:val="003E2C94"/>
    <w:rsid w:val="003E3941"/>
    <w:rsid w:val="003E4543"/>
    <w:rsid w:val="003E4827"/>
    <w:rsid w:val="003F07E3"/>
    <w:rsid w:val="003F0E6D"/>
    <w:rsid w:val="003F12A0"/>
    <w:rsid w:val="003F3484"/>
    <w:rsid w:val="003F4187"/>
    <w:rsid w:val="003F57F4"/>
    <w:rsid w:val="003F6DEB"/>
    <w:rsid w:val="003F6F0C"/>
    <w:rsid w:val="003F6FBA"/>
    <w:rsid w:val="003F7414"/>
    <w:rsid w:val="00400906"/>
    <w:rsid w:val="00400ABE"/>
    <w:rsid w:val="004028DC"/>
    <w:rsid w:val="00402BF4"/>
    <w:rsid w:val="0040345A"/>
    <w:rsid w:val="004050C8"/>
    <w:rsid w:val="00405DDA"/>
    <w:rsid w:val="004063DE"/>
    <w:rsid w:val="00406417"/>
    <w:rsid w:val="00406DCA"/>
    <w:rsid w:val="00406F8A"/>
    <w:rsid w:val="0040789F"/>
    <w:rsid w:val="00407AF5"/>
    <w:rsid w:val="00410555"/>
    <w:rsid w:val="004107FF"/>
    <w:rsid w:val="00412131"/>
    <w:rsid w:val="00412211"/>
    <w:rsid w:val="00413136"/>
    <w:rsid w:val="004134DC"/>
    <w:rsid w:val="0041382F"/>
    <w:rsid w:val="00413BE0"/>
    <w:rsid w:val="00414FED"/>
    <w:rsid w:val="004152A8"/>
    <w:rsid w:val="00416893"/>
    <w:rsid w:val="00416ECE"/>
    <w:rsid w:val="004206DB"/>
    <w:rsid w:val="00420E01"/>
    <w:rsid w:val="00421734"/>
    <w:rsid w:val="00421834"/>
    <w:rsid w:val="00421C78"/>
    <w:rsid w:val="00421F92"/>
    <w:rsid w:val="00422AE3"/>
    <w:rsid w:val="004237BE"/>
    <w:rsid w:val="00424450"/>
    <w:rsid w:val="00424AFF"/>
    <w:rsid w:val="00425A5F"/>
    <w:rsid w:val="00426880"/>
    <w:rsid w:val="00426B05"/>
    <w:rsid w:val="00426DA9"/>
    <w:rsid w:val="0042794F"/>
    <w:rsid w:val="0043195B"/>
    <w:rsid w:val="004322EB"/>
    <w:rsid w:val="00433126"/>
    <w:rsid w:val="004335B8"/>
    <w:rsid w:val="00433A50"/>
    <w:rsid w:val="00433F73"/>
    <w:rsid w:val="0043465A"/>
    <w:rsid w:val="00436567"/>
    <w:rsid w:val="00436970"/>
    <w:rsid w:val="00436CB3"/>
    <w:rsid w:val="0044133A"/>
    <w:rsid w:val="00441DE4"/>
    <w:rsid w:val="0044249F"/>
    <w:rsid w:val="0044367C"/>
    <w:rsid w:val="00444C2F"/>
    <w:rsid w:val="00445C57"/>
    <w:rsid w:val="00445EFE"/>
    <w:rsid w:val="0044636B"/>
    <w:rsid w:val="0044678C"/>
    <w:rsid w:val="00452A58"/>
    <w:rsid w:val="00453C5D"/>
    <w:rsid w:val="00453EAB"/>
    <w:rsid w:val="0045454F"/>
    <w:rsid w:val="00456E14"/>
    <w:rsid w:val="00460B6C"/>
    <w:rsid w:val="004613DD"/>
    <w:rsid w:val="004619BB"/>
    <w:rsid w:val="00462E70"/>
    <w:rsid w:val="00463069"/>
    <w:rsid w:val="004635FF"/>
    <w:rsid w:val="004638DB"/>
    <w:rsid w:val="00463F72"/>
    <w:rsid w:val="00464CE6"/>
    <w:rsid w:val="00464E6B"/>
    <w:rsid w:val="00465657"/>
    <w:rsid w:val="0046581A"/>
    <w:rsid w:val="00465ABC"/>
    <w:rsid w:val="00465C88"/>
    <w:rsid w:val="00466B4F"/>
    <w:rsid w:val="00467463"/>
    <w:rsid w:val="004708A3"/>
    <w:rsid w:val="00471486"/>
    <w:rsid w:val="004715D8"/>
    <w:rsid w:val="00471B19"/>
    <w:rsid w:val="00472948"/>
    <w:rsid w:val="00473848"/>
    <w:rsid w:val="0047411D"/>
    <w:rsid w:val="00474559"/>
    <w:rsid w:val="004750E9"/>
    <w:rsid w:val="00476078"/>
    <w:rsid w:val="00477C4B"/>
    <w:rsid w:val="004829B4"/>
    <w:rsid w:val="0048337A"/>
    <w:rsid w:val="00483B4B"/>
    <w:rsid w:val="00485878"/>
    <w:rsid w:val="004876FA"/>
    <w:rsid w:val="004901BF"/>
    <w:rsid w:val="00491A0F"/>
    <w:rsid w:val="00492C0D"/>
    <w:rsid w:val="00492DEF"/>
    <w:rsid w:val="00493875"/>
    <w:rsid w:val="00493B43"/>
    <w:rsid w:val="00494379"/>
    <w:rsid w:val="004943F0"/>
    <w:rsid w:val="00494E33"/>
    <w:rsid w:val="00494F81"/>
    <w:rsid w:val="00496B61"/>
    <w:rsid w:val="00496CFF"/>
    <w:rsid w:val="0049724B"/>
    <w:rsid w:val="00497981"/>
    <w:rsid w:val="00497FE2"/>
    <w:rsid w:val="004A0359"/>
    <w:rsid w:val="004A041A"/>
    <w:rsid w:val="004A180A"/>
    <w:rsid w:val="004A187B"/>
    <w:rsid w:val="004A1CE1"/>
    <w:rsid w:val="004A231C"/>
    <w:rsid w:val="004A26A9"/>
    <w:rsid w:val="004A282C"/>
    <w:rsid w:val="004A3273"/>
    <w:rsid w:val="004A3704"/>
    <w:rsid w:val="004A3A2C"/>
    <w:rsid w:val="004A6677"/>
    <w:rsid w:val="004B0576"/>
    <w:rsid w:val="004B08FA"/>
    <w:rsid w:val="004B10D4"/>
    <w:rsid w:val="004B18AC"/>
    <w:rsid w:val="004B1F78"/>
    <w:rsid w:val="004B1F8F"/>
    <w:rsid w:val="004B257C"/>
    <w:rsid w:val="004B2E9C"/>
    <w:rsid w:val="004B4257"/>
    <w:rsid w:val="004B5A75"/>
    <w:rsid w:val="004B5C27"/>
    <w:rsid w:val="004B5F2B"/>
    <w:rsid w:val="004B6069"/>
    <w:rsid w:val="004B6488"/>
    <w:rsid w:val="004B6726"/>
    <w:rsid w:val="004B729D"/>
    <w:rsid w:val="004B75E3"/>
    <w:rsid w:val="004C0A69"/>
    <w:rsid w:val="004C0FFD"/>
    <w:rsid w:val="004C1B7E"/>
    <w:rsid w:val="004C2E72"/>
    <w:rsid w:val="004C312B"/>
    <w:rsid w:val="004C475D"/>
    <w:rsid w:val="004C6531"/>
    <w:rsid w:val="004C7C54"/>
    <w:rsid w:val="004D07EB"/>
    <w:rsid w:val="004D0C29"/>
    <w:rsid w:val="004D126D"/>
    <w:rsid w:val="004D12E1"/>
    <w:rsid w:val="004D13E0"/>
    <w:rsid w:val="004D16F4"/>
    <w:rsid w:val="004D230F"/>
    <w:rsid w:val="004D2F8E"/>
    <w:rsid w:val="004D2FF3"/>
    <w:rsid w:val="004D330F"/>
    <w:rsid w:val="004D3626"/>
    <w:rsid w:val="004D36AB"/>
    <w:rsid w:val="004D3C8D"/>
    <w:rsid w:val="004D4E5F"/>
    <w:rsid w:val="004D4F0B"/>
    <w:rsid w:val="004D50B7"/>
    <w:rsid w:val="004D5D51"/>
    <w:rsid w:val="004D5F29"/>
    <w:rsid w:val="004D69AD"/>
    <w:rsid w:val="004D7EA5"/>
    <w:rsid w:val="004E1FAA"/>
    <w:rsid w:val="004E2A36"/>
    <w:rsid w:val="004E30B7"/>
    <w:rsid w:val="004E3986"/>
    <w:rsid w:val="004E42E3"/>
    <w:rsid w:val="004E5E25"/>
    <w:rsid w:val="004E60DB"/>
    <w:rsid w:val="004E6957"/>
    <w:rsid w:val="004E72F2"/>
    <w:rsid w:val="004E73E9"/>
    <w:rsid w:val="004E7708"/>
    <w:rsid w:val="004E796B"/>
    <w:rsid w:val="004F10C5"/>
    <w:rsid w:val="004F16AF"/>
    <w:rsid w:val="004F3027"/>
    <w:rsid w:val="004F3436"/>
    <w:rsid w:val="004F3756"/>
    <w:rsid w:val="004F5C63"/>
    <w:rsid w:val="00500077"/>
    <w:rsid w:val="005020EB"/>
    <w:rsid w:val="00502300"/>
    <w:rsid w:val="00503FDE"/>
    <w:rsid w:val="00505321"/>
    <w:rsid w:val="005059F4"/>
    <w:rsid w:val="005068E7"/>
    <w:rsid w:val="00506B67"/>
    <w:rsid w:val="00507AE0"/>
    <w:rsid w:val="0051034A"/>
    <w:rsid w:val="005108BE"/>
    <w:rsid w:val="00510F25"/>
    <w:rsid w:val="00511FAC"/>
    <w:rsid w:val="005126CF"/>
    <w:rsid w:val="00513AB2"/>
    <w:rsid w:val="00516329"/>
    <w:rsid w:val="005169E7"/>
    <w:rsid w:val="00516E06"/>
    <w:rsid w:val="00517965"/>
    <w:rsid w:val="00520D3E"/>
    <w:rsid w:val="0052196B"/>
    <w:rsid w:val="00522E03"/>
    <w:rsid w:val="00523995"/>
    <w:rsid w:val="00523CF4"/>
    <w:rsid w:val="0052616A"/>
    <w:rsid w:val="00527514"/>
    <w:rsid w:val="00527E43"/>
    <w:rsid w:val="00531402"/>
    <w:rsid w:val="00531451"/>
    <w:rsid w:val="00531F62"/>
    <w:rsid w:val="005322C8"/>
    <w:rsid w:val="005323F4"/>
    <w:rsid w:val="0053343E"/>
    <w:rsid w:val="00533BC2"/>
    <w:rsid w:val="005358E2"/>
    <w:rsid w:val="00536ADE"/>
    <w:rsid w:val="00536EB6"/>
    <w:rsid w:val="0054166F"/>
    <w:rsid w:val="00541CC1"/>
    <w:rsid w:val="0054241D"/>
    <w:rsid w:val="005434A9"/>
    <w:rsid w:val="00543824"/>
    <w:rsid w:val="00544F96"/>
    <w:rsid w:val="00545FCC"/>
    <w:rsid w:val="00546015"/>
    <w:rsid w:val="00546727"/>
    <w:rsid w:val="005467F6"/>
    <w:rsid w:val="005473BF"/>
    <w:rsid w:val="00550080"/>
    <w:rsid w:val="005511C5"/>
    <w:rsid w:val="00552492"/>
    <w:rsid w:val="00553359"/>
    <w:rsid w:val="0055427C"/>
    <w:rsid w:val="00554892"/>
    <w:rsid w:val="00555340"/>
    <w:rsid w:val="0055548B"/>
    <w:rsid w:val="005559BB"/>
    <w:rsid w:val="00555DCA"/>
    <w:rsid w:val="00555FAC"/>
    <w:rsid w:val="005579DA"/>
    <w:rsid w:val="00557B08"/>
    <w:rsid w:val="00560827"/>
    <w:rsid w:val="005611D1"/>
    <w:rsid w:val="005616BE"/>
    <w:rsid w:val="00562DE9"/>
    <w:rsid w:val="00563818"/>
    <w:rsid w:val="00563FFF"/>
    <w:rsid w:val="0056480E"/>
    <w:rsid w:val="00564E6F"/>
    <w:rsid w:val="00565C61"/>
    <w:rsid w:val="00565D72"/>
    <w:rsid w:val="005662BB"/>
    <w:rsid w:val="0056634F"/>
    <w:rsid w:val="00566475"/>
    <w:rsid w:val="005704CF"/>
    <w:rsid w:val="00570785"/>
    <w:rsid w:val="00571567"/>
    <w:rsid w:val="00571834"/>
    <w:rsid w:val="005720BD"/>
    <w:rsid w:val="005728AB"/>
    <w:rsid w:val="00573A0E"/>
    <w:rsid w:val="00574F4C"/>
    <w:rsid w:val="00575603"/>
    <w:rsid w:val="0057735C"/>
    <w:rsid w:val="00577E1E"/>
    <w:rsid w:val="0058024B"/>
    <w:rsid w:val="00580DF2"/>
    <w:rsid w:val="005825AB"/>
    <w:rsid w:val="005827E6"/>
    <w:rsid w:val="0058280D"/>
    <w:rsid w:val="00582846"/>
    <w:rsid w:val="00582BF3"/>
    <w:rsid w:val="00582FD2"/>
    <w:rsid w:val="00583C61"/>
    <w:rsid w:val="00583EDC"/>
    <w:rsid w:val="005852F0"/>
    <w:rsid w:val="00586A3D"/>
    <w:rsid w:val="00587846"/>
    <w:rsid w:val="005879AD"/>
    <w:rsid w:val="00590D9B"/>
    <w:rsid w:val="00591029"/>
    <w:rsid w:val="005914E1"/>
    <w:rsid w:val="00592FE3"/>
    <w:rsid w:val="00593F85"/>
    <w:rsid w:val="0059496B"/>
    <w:rsid w:val="00595572"/>
    <w:rsid w:val="00596511"/>
    <w:rsid w:val="0059657B"/>
    <w:rsid w:val="00597AD8"/>
    <w:rsid w:val="005A04BA"/>
    <w:rsid w:val="005A1986"/>
    <w:rsid w:val="005A258A"/>
    <w:rsid w:val="005A261A"/>
    <w:rsid w:val="005A2A05"/>
    <w:rsid w:val="005A3015"/>
    <w:rsid w:val="005A33F9"/>
    <w:rsid w:val="005A352C"/>
    <w:rsid w:val="005A3DCC"/>
    <w:rsid w:val="005A3DCE"/>
    <w:rsid w:val="005A4CA2"/>
    <w:rsid w:val="005A5403"/>
    <w:rsid w:val="005A6669"/>
    <w:rsid w:val="005A785C"/>
    <w:rsid w:val="005A7DB8"/>
    <w:rsid w:val="005B05FD"/>
    <w:rsid w:val="005B14D3"/>
    <w:rsid w:val="005B1A9D"/>
    <w:rsid w:val="005B1CB8"/>
    <w:rsid w:val="005B2065"/>
    <w:rsid w:val="005B5789"/>
    <w:rsid w:val="005B6201"/>
    <w:rsid w:val="005B6228"/>
    <w:rsid w:val="005C1882"/>
    <w:rsid w:val="005C1E0E"/>
    <w:rsid w:val="005C453D"/>
    <w:rsid w:val="005C4595"/>
    <w:rsid w:val="005C49F0"/>
    <w:rsid w:val="005C51FC"/>
    <w:rsid w:val="005C6A9D"/>
    <w:rsid w:val="005D086F"/>
    <w:rsid w:val="005D23BA"/>
    <w:rsid w:val="005D2C36"/>
    <w:rsid w:val="005D47F8"/>
    <w:rsid w:val="005D64C4"/>
    <w:rsid w:val="005D74CF"/>
    <w:rsid w:val="005D7A9C"/>
    <w:rsid w:val="005D7F54"/>
    <w:rsid w:val="005E152E"/>
    <w:rsid w:val="005E19B8"/>
    <w:rsid w:val="005E3339"/>
    <w:rsid w:val="005E3C7F"/>
    <w:rsid w:val="005E4A6C"/>
    <w:rsid w:val="005E4EAC"/>
    <w:rsid w:val="005E516E"/>
    <w:rsid w:val="005E59D7"/>
    <w:rsid w:val="005E5BBD"/>
    <w:rsid w:val="005E69CC"/>
    <w:rsid w:val="005E6C13"/>
    <w:rsid w:val="005E6DE7"/>
    <w:rsid w:val="005E6E62"/>
    <w:rsid w:val="005E7504"/>
    <w:rsid w:val="005E7AC0"/>
    <w:rsid w:val="005E7F34"/>
    <w:rsid w:val="005F06F8"/>
    <w:rsid w:val="005F1309"/>
    <w:rsid w:val="005F1739"/>
    <w:rsid w:val="005F1BAE"/>
    <w:rsid w:val="005F2162"/>
    <w:rsid w:val="005F25F8"/>
    <w:rsid w:val="005F3A74"/>
    <w:rsid w:val="005F45D2"/>
    <w:rsid w:val="005F4ADF"/>
    <w:rsid w:val="005F51B6"/>
    <w:rsid w:val="005F78F0"/>
    <w:rsid w:val="006005CA"/>
    <w:rsid w:val="0060119C"/>
    <w:rsid w:val="0060135D"/>
    <w:rsid w:val="00601DA8"/>
    <w:rsid w:val="00602066"/>
    <w:rsid w:val="00602D29"/>
    <w:rsid w:val="00603574"/>
    <w:rsid w:val="0060486A"/>
    <w:rsid w:val="0060488C"/>
    <w:rsid w:val="00604A38"/>
    <w:rsid w:val="00604D66"/>
    <w:rsid w:val="006057B6"/>
    <w:rsid w:val="006064CE"/>
    <w:rsid w:val="006100D3"/>
    <w:rsid w:val="00611F27"/>
    <w:rsid w:val="00612419"/>
    <w:rsid w:val="00612808"/>
    <w:rsid w:val="00612826"/>
    <w:rsid w:val="006138AD"/>
    <w:rsid w:val="006138DA"/>
    <w:rsid w:val="00613E2C"/>
    <w:rsid w:val="00613E50"/>
    <w:rsid w:val="00614804"/>
    <w:rsid w:val="00617880"/>
    <w:rsid w:val="00617AAA"/>
    <w:rsid w:val="00620BBB"/>
    <w:rsid w:val="0062156F"/>
    <w:rsid w:val="00621E2C"/>
    <w:rsid w:val="00621F3D"/>
    <w:rsid w:val="00622A1F"/>
    <w:rsid w:val="00622CA1"/>
    <w:rsid w:val="00622D2A"/>
    <w:rsid w:val="00623332"/>
    <w:rsid w:val="0062447B"/>
    <w:rsid w:val="00624FBA"/>
    <w:rsid w:val="006250CB"/>
    <w:rsid w:val="00625866"/>
    <w:rsid w:val="00625879"/>
    <w:rsid w:val="00627736"/>
    <w:rsid w:val="00627808"/>
    <w:rsid w:val="006303D0"/>
    <w:rsid w:val="0063247D"/>
    <w:rsid w:val="00633AEA"/>
    <w:rsid w:val="0063505A"/>
    <w:rsid w:val="00637046"/>
    <w:rsid w:val="00637346"/>
    <w:rsid w:val="0064108C"/>
    <w:rsid w:val="00641451"/>
    <w:rsid w:val="00642843"/>
    <w:rsid w:val="00643D37"/>
    <w:rsid w:val="006442BF"/>
    <w:rsid w:val="00646681"/>
    <w:rsid w:val="006466DF"/>
    <w:rsid w:val="00647BCA"/>
    <w:rsid w:val="00651572"/>
    <w:rsid w:val="006515C3"/>
    <w:rsid w:val="00652BA9"/>
    <w:rsid w:val="0065348B"/>
    <w:rsid w:val="006542A2"/>
    <w:rsid w:val="00654B9D"/>
    <w:rsid w:val="00655681"/>
    <w:rsid w:val="0065799F"/>
    <w:rsid w:val="00661685"/>
    <w:rsid w:val="006643E4"/>
    <w:rsid w:val="006656F3"/>
    <w:rsid w:val="00666373"/>
    <w:rsid w:val="00666BE3"/>
    <w:rsid w:val="00666E29"/>
    <w:rsid w:val="006673C4"/>
    <w:rsid w:val="006702D7"/>
    <w:rsid w:val="00670544"/>
    <w:rsid w:val="00671BDE"/>
    <w:rsid w:val="00672986"/>
    <w:rsid w:val="006736BA"/>
    <w:rsid w:val="00673D39"/>
    <w:rsid w:val="00674671"/>
    <w:rsid w:val="00676328"/>
    <w:rsid w:val="0068013D"/>
    <w:rsid w:val="0068214C"/>
    <w:rsid w:val="00683564"/>
    <w:rsid w:val="00683701"/>
    <w:rsid w:val="006851C3"/>
    <w:rsid w:val="00685734"/>
    <w:rsid w:val="00685CBC"/>
    <w:rsid w:val="00685E5F"/>
    <w:rsid w:val="00686AA1"/>
    <w:rsid w:val="00686C3C"/>
    <w:rsid w:val="00690AA7"/>
    <w:rsid w:val="006A0160"/>
    <w:rsid w:val="006A1AF3"/>
    <w:rsid w:val="006A25F0"/>
    <w:rsid w:val="006A34AF"/>
    <w:rsid w:val="006A383C"/>
    <w:rsid w:val="006A3B1D"/>
    <w:rsid w:val="006A42DA"/>
    <w:rsid w:val="006A6EC1"/>
    <w:rsid w:val="006A7A51"/>
    <w:rsid w:val="006B130D"/>
    <w:rsid w:val="006B1FCC"/>
    <w:rsid w:val="006B2356"/>
    <w:rsid w:val="006B237D"/>
    <w:rsid w:val="006B26B0"/>
    <w:rsid w:val="006B4CFA"/>
    <w:rsid w:val="006B4FC9"/>
    <w:rsid w:val="006B530C"/>
    <w:rsid w:val="006B60F9"/>
    <w:rsid w:val="006B6FAA"/>
    <w:rsid w:val="006B7D3F"/>
    <w:rsid w:val="006C1553"/>
    <w:rsid w:val="006C161B"/>
    <w:rsid w:val="006C1A12"/>
    <w:rsid w:val="006C38BB"/>
    <w:rsid w:val="006C38DB"/>
    <w:rsid w:val="006C43C7"/>
    <w:rsid w:val="006C64EC"/>
    <w:rsid w:val="006C6DCE"/>
    <w:rsid w:val="006C6ECB"/>
    <w:rsid w:val="006C70E7"/>
    <w:rsid w:val="006C790F"/>
    <w:rsid w:val="006D1720"/>
    <w:rsid w:val="006D25EE"/>
    <w:rsid w:val="006D4063"/>
    <w:rsid w:val="006D5F2C"/>
    <w:rsid w:val="006D63DD"/>
    <w:rsid w:val="006D6860"/>
    <w:rsid w:val="006D6BA1"/>
    <w:rsid w:val="006E0EC3"/>
    <w:rsid w:val="006E41B4"/>
    <w:rsid w:val="006E47C1"/>
    <w:rsid w:val="006E4F2A"/>
    <w:rsid w:val="006E5B4E"/>
    <w:rsid w:val="006E6273"/>
    <w:rsid w:val="006E62EB"/>
    <w:rsid w:val="006F0AA7"/>
    <w:rsid w:val="006F0AFB"/>
    <w:rsid w:val="006F1B51"/>
    <w:rsid w:val="006F20C4"/>
    <w:rsid w:val="006F34AA"/>
    <w:rsid w:val="006F4835"/>
    <w:rsid w:val="006F4B60"/>
    <w:rsid w:val="006F7662"/>
    <w:rsid w:val="006F7A26"/>
    <w:rsid w:val="007019CD"/>
    <w:rsid w:val="007020ED"/>
    <w:rsid w:val="007047BC"/>
    <w:rsid w:val="0070546D"/>
    <w:rsid w:val="0070570C"/>
    <w:rsid w:val="00706343"/>
    <w:rsid w:val="00710551"/>
    <w:rsid w:val="00712B50"/>
    <w:rsid w:val="00713386"/>
    <w:rsid w:val="00713A9F"/>
    <w:rsid w:val="007142CE"/>
    <w:rsid w:val="00714897"/>
    <w:rsid w:val="00715115"/>
    <w:rsid w:val="007167B1"/>
    <w:rsid w:val="00717FA3"/>
    <w:rsid w:val="007202A0"/>
    <w:rsid w:val="007206B3"/>
    <w:rsid w:val="00720D45"/>
    <w:rsid w:val="00720D8D"/>
    <w:rsid w:val="00720E38"/>
    <w:rsid w:val="00720F5A"/>
    <w:rsid w:val="0072190A"/>
    <w:rsid w:val="00721FFC"/>
    <w:rsid w:val="007223BC"/>
    <w:rsid w:val="00722ABF"/>
    <w:rsid w:val="00723471"/>
    <w:rsid w:val="00723B81"/>
    <w:rsid w:val="00725DDF"/>
    <w:rsid w:val="00726836"/>
    <w:rsid w:val="00730504"/>
    <w:rsid w:val="00732C1C"/>
    <w:rsid w:val="00733BC8"/>
    <w:rsid w:val="00733F79"/>
    <w:rsid w:val="007341C3"/>
    <w:rsid w:val="007342EA"/>
    <w:rsid w:val="0073505A"/>
    <w:rsid w:val="0073555A"/>
    <w:rsid w:val="00737141"/>
    <w:rsid w:val="007400F6"/>
    <w:rsid w:val="00740F58"/>
    <w:rsid w:val="00740F76"/>
    <w:rsid w:val="00741401"/>
    <w:rsid w:val="007419E8"/>
    <w:rsid w:val="00741AE8"/>
    <w:rsid w:val="00741C35"/>
    <w:rsid w:val="00742CFE"/>
    <w:rsid w:val="00743035"/>
    <w:rsid w:val="007433D6"/>
    <w:rsid w:val="007445D2"/>
    <w:rsid w:val="00744E9D"/>
    <w:rsid w:val="00745041"/>
    <w:rsid w:val="0074565E"/>
    <w:rsid w:val="007467EE"/>
    <w:rsid w:val="00751036"/>
    <w:rsid w:val="0075264E"/>
    <w:rsid w:val="00752853"/>
    <w:rsid w:val="00752ACB"/>
    <w:rsid w:val="00752DD5"/>
    <w:rsid w:val="007542DA"/>
    <w:rsid w:val="00754CE9"/>
    <w:rsid w:val="00754FB5"/>
    <w:rsid w:val="0075514D"/>
    <w:rsid w:val="0075740B"/>
    <w:rsid w:val="00757F8D"/>
    <w:rsid w:val="00757FDA"/>
    <w:rsid w:val="00760B87"/>
    <w:rsid w:val="00760F47"/>
    <w:rsid w:val="00762E21"/>
    <w:rsid w:val="007632CE"/>
    <w:rsid w:val="007636D1"/>
    <w:rsid w:val="00765AC2"/>
    <w:rsid w:val="00767E94"/>
    <w:rsid w:val="0077016A"/>
    <w:rsid w:val="00770C11"/>
    <w:rsid w:val="00771535"/>
    <w:rsid w:val="00773E46"/>
    <w:rsid w:val="00774E0C"/>
    <w:rsid w:val="007764D1"/>
    <w:rsid w:val="007766FA"/>
    <w:rsid w:val="00777208"/>
    <w:rsid w:val="00777D18"/>
    <w:rsid w:val="00780160"/>
    <w:rsid w:val="0078043A"/>
    <w:rsid w:val="0078147F"/>
    <w:rsid w:val="00782253"/>
    <w:rsid w:val="00783594"/>
    <w:rsid w:val="00783B14"/>
    <w:rsid w:val="00784E1C"/>
    <w:rsid w:val="007864C6"/>
    <w:rsid w:val="007872B0"/>
    <w:rsid w:val="0079146B"/>
    <w:rsid w:val="00791583"/>
    <w:rsid w:val="007932DD"/>
    <w:rsid w:val="007942D7"/>
    <w:rsid w:val="007961E0"/>
    <w:rsid w:val="0079633C"/>
    <w:rsid w:val="007967F7"/>
    <w:rsid w:val="00797FAF"/>
    <w:rsid w:val="007A1626"/>
    <w:rsid w:val="007A16E8"/>
    <w:rsid w:val="007A1BC3"/>
    <w:rsid w:val="007A3BAC"/>
    <w:rsid w:val="007A3DAE"/>
    <w:rsid w:val="007A4FF6"/>
    <w:rsid w:val="007A5E9C"/>
    <w:rsid w:val="007A6050"/>
    <w:rsid w:val="007A703C"/>
    <w:rsid w:val="007A71B8"/>
    <w:rsid w:val="007A7A37"/>
    <w:rsid w:val="007B0E03"/>
    <w:rsid w:val="007B14EE"/>
    <w:rsid w:val="007B19E9"/>
    <w:rsid w:val="007B2C66"/>
    <w:rsid w:val="007B2E33"/>
    <w:rsid w:val="007B452F"/>
    <w:rsid w:val="007B5442"/>
    <w:rsid w:val="007B57B3"/>
    <w:rsid w:val="007B5ABF"/>
    <w:rsid w:val="007B5BCC"/>
    <w:rsid w:val="007B7C10"/>
    <w:rsid w:val="007C0F84"/>
    <w:rsid w:val="007C1140"/>
    <w:rsid w:val="007C1B1E"/>
    <w:rsid w:val="007C2721"/>
    <w:rsid w:val="007C28A2"/>
    <w:rsid w:val="007C3E86"/>
    <w:rsid w:val="007C4166"/>
    <w:rsid w:val="007C4190"/>
    <w:rsid w:val="007C45E8"/>
    <w:rsid w:val="007C52D4"/>
    <w:rsid w:val="007C5670"/>
    <w:rsid w:val="007C580C"/>
    <w:rsid w:val="007C6CF5"/>
    <w:rsid w:val="007D0451"/>
    <w:rsid w:val="007D0A3A"/>
    <w:rsid w:val="007D0A86"/>
    <w:rsid w:val="007D1D55"/>
    <w:rsid w:val="007D2413"/>
    <w:rsid w:val="007D260E"/>
    <w:rsid w:val="007D2666"/>
    <w:rsid w:val="007D2B04"/>
    <w:rsid w:val="007D2B21"/>
    <w:rsid w:val="007D2D1B"/>
    <w:rsid w:val="007D2DDF"/>
    <w:rsid w:val="007D2EF8"/>
    <w:rsid w:val="007D3BDD"/>
    <w:rsid w:val="007D561F"/>
    <w:rsid w:val="007D5A44"/>
    <w:rsid w:val="007D5F54"/>
    <w:rsid w:val="007D685C"/>
    <w:rsid w:val="007E012A"/>
    <w:rsid w:val="007E02BB"/>
    <w:rsid w:val="007E0E03"/>
    <w:rsid w:val="007E15CC"/>
    <w:rsid w:val="007E19EF"/>
    <w:rsid w:val="007E207C"/>
    <w:rsid w:val="007E2867"/>
    <w:rsid w:val="007E349A"/>
    <w:rsid w:val="007E3FA3"/>
    <w:rsid w:val="007E4098"/>
    <w:rsid w:val="007E4F93"/>
    <w:rsid w:val="007E5D59"/>
    <w:rsid w:val="007E6A34"/>
    <w:rsid w:val="007E6D75"/>
    <w:rsid w:val="007E7160"/>
    <w:rsid w:val="007F0305"/>
    <w:rsid w:val="007F23C0"/>
    <w:rsid w:val="007F31B8"/>
    <w:rsid w:val="007F3FA1"/>
    <w:rsid w:val="007F4224"/>
    <w:rsid w:val="007F4AB3"/>
    <w:rsid w:val="007F7041"/>
    <w:rsid w:val="00803350"/>
    <w:rsid w:val="00803A3F"/>
    <w:rsid w:val="00804468"/>
    <w:rsid w:val="00810822"/>
    <w:rsid w:val="00811792"/>
    <w:rsid w:val="00811B8F"/>
    <w:rsid w:val="00811BF4"/>
    <w:rsid w:val="008120D4"/>
    <w:rsid w:val="00812A9A"/>
    <w:rsid w:val="00813D0F"/>
    <w:rsid w:val="0081441D"/>
    <w:rsid w:val="0081539C"/>
    <w:rsid w:val="0081626C"/>
    <w:rsid w:val="00816B63"/>
    <w:rsid w:val="00817BAC"/>
    <w:rsid w:val="00817C7D"/>
    <w:rsid w:val="00820F3C"/>
    <w:rsid w:val="00821459"/>
    <w:rsid w:val="00821F97"/>
    <w:rsid w:val="00822A1F"/>
    <w:rsid w:val="00824356"/>
    <w:rsid w:val="0082437E"/>
    <w:rsid w:val="008247B1"/>
    <w:rsid w:val="008251CD"/>
    <w:rsid w:val="008274CD"/>
    <w:rsid w:val="008301D0"/>
    <w:rsid w:val="00830239"/>
    <w:rsid w:val="008311BC"/>
    <w:rsid w:val="008315D4"/>
    <w:rsid w:val="00832E50"/>
    <w:rsid w:val="00833064"/>
    <w:rsid w:val="00835B6A"/>
    <w:rsid w:val="00840178"/>
    <w:rsid w:val="008413E7"/>
    <w:rsid w:val="00841D77"/>
    <w:rsid w:val="00842261"/>
    <w:rsid w:val="008426DD"/>
    <w:rsid w:val="00842D94"/>
    <w:rsid w:val="00843F8A"/>
    <w:rsid w:val="0084445A"/>
    <w:rsid w:val="00844D6E"/>
    <w:rsid w:val="00845E0F"/>
    <w:rsid w:val="00845F12"/>
    <w:rsid w:val="00845F74"/>
    <w:rsid w:val="0084693B"/>
    <w:rsid w:val="00846E0A"/>
    <w:rsid w:val="00850543"/>
    <w:rsid w:val="008516F8"/>
    <w:rsid w:val="008517FA"/>
    <w:rsid w:val="00852345"/>
    <w:rsid w:val="00852BF2"/>
    <w:rsid w:val="008536F4"/>
    <w:rsid w:val="00854FC9"/>
    <w:rsid w:val="00857138"/>
    <w:rsid w:val="008610B7"/>
    <w:rsid w:val="00861283"/>
    <w:rsid w:val="00862AE8"/>
    <w:rsid w:val="00863125"/>
    <w:rsid w:val="008636F4"/>
    <w:rsid w:val="00863E47"/>
    <w:rsid w:val="00863E79"/>
    <w:rsid w:val="00863F56"/>
    <w:rsid w:val="00864399"/>
    <w:rsid w:val="00864513"/>
    <w:rsid w:val="008651D1"/>
    <w:rsid w:val="008673B4"/>
    <w:rsid w:val="00867951"/>
    <w:rsid w:val="00867FE8"/>
    <w:rsid w:val="0087139E"/>
    <w:rsid w:val="00871403"/>
    <w:rsid w:val="008722D3"/>
    <w:rsid w:val="0087317A"/>
    <w:rsid w:val="00873AAC"/>
    <w:rsid w:val="008745D1"/>
    <w:rsid w:val="008771D2"/>
    <w:rsid w:val="00877582"/>
    <w:rsid w:val="0087782E"/>
    <w:rsid w:val="00880254"/>
    <w:rsid w:val="00880B22"/>
    <w:rsid w:val="00880D53"/>
    <w:rsid w:val="00881638"/>
    <w:rsid w:val="0088214B"/>
    <w:rsid w:val="00882334"/>
    <w:rsid w:val="008828B1"/>
    <w:rsid w:val="00882C75"/>
    <w:rsid w:val="00882F45"/>
    <w:rsid w:val="0088396C"/>
    <w:rsid w:val="00884446"/>
    <w:rsid w:val="00884DAE"/>
    <w:rsid w:val="00885E9B"/>
    <w:rsid w:val="008864C7"/>
    <w:rsid w:val="00887CE4"/>
    <w:rsid w:val="00890836"/>
    <w:rsid w:val="00891270"/>
    <w:rsid w:val="00891B1C"/>
    <w:rsid w:val="00891C4C"/>
    <w:rsid w:val="00891DB8"/>
    <w:rsid w:val="00891E6D"/>
    <w:rsid w:val="00892202"/>
    <w:rsid w:val="00892D49"/>
    <w:rsid w:val="008931A9"/>
    <w:rsid w:val="00893CEA"/>
    <w:rsid w:val="008974E4"/>
    <w:rsid w:val="00897B50"/>
    <w:rsid w:val="008A03E8"/>
    <w:rsid w:val="008A15AD"/>
    <w:rsid w:val="008A3DD9"/>
    <w:rsid w:val="008A4257"/>
    <w:rsid w:val="008A43F6"/>
    <w:rsid w:val="008A4B86"/>
    <w:rsid w:val="008A514B"/>
    <w:rsid w:val="008A6737"/>
    <w:rsid w:val="008A6E5F"/>
    <w:rsid w:val="008B0AB6"/>
    <w:rsid w:val="008B1EDD"/>
    <w:rsid w:val="008B267C"/>
    <w:rsid w:val="008B3035"/>
    <w:rsid w:val="008B4D1E"/>
    <w:rsid w:val="008B5066"/>
    <w:rsid w:val="008B5EAC"/>
    <w:rsid w:val="008B6191"/>
    <w:rsid w:val="008B61D2"/>
    <w:rsid w:val="008B6739"/>
    <w:rsid w:val="008C20BA"/>
    <w:rsid w:val="008C3962"/>
    <w:rsid w:val="008C3CA7"/>
    <w:rsid w:val="008C3E43"/>
    <w:rsid w:val="008C43B5"/>
    <w:rsid w:val="008C43C8"/>
    <w:rsid w:val="008C54A7"/>
    <w:rsid w:val="008C7BA8"/>
    <w:rsid w:val="008C7E03"/>
    <w:rsid w:val="008D5264"/>
    <w:rsid w:val="008D5876"/>
    <w:rsid w:val="008D69E9"/>
    <w:rsid w:val="008D74B4"/>
    <w:rsid w:val="008E175D"/>
    <w:rsid w:val="008E2550"/>
    <w:rsid w:val="008E2CD0"/>
    <w:rsid w:val="008E302E"/>
    <w:rsid w:val="008E4370"/>
    <w:rsid w:val="008E4B6C"/>
    <w:rsid w:val="008E5D82"/>
    <w:rsid w:val="008E6859"/>
    <w:rsid w:val="008E69A1"/>
    <w:rsid w:val="008E7123"/>
    <w:rsid w:val="008E7E29"/>
    <w:rsid w:val="008F11B1"/>
    <w:rsid w:val="008F169F"/>
    <w:rsid w:val="008F2B6C"/>
    <w:rsid w:val="008F3435"/>
    <w:rsid w:val="008F37D3"/>
    <w:rsid w:val="008F3AF0"/>
    <w:rsid w:val="008F3EDE"/>
    <w:rsid w:val="008F5A36"/>
    <w:rsid w:val="008F6F38"/>
    <w:rsid w:val="009000B3"/>
    <w:rsid w:val="009003D4"/>
    <w:rsid w:val="00900987"/>
    <w:rsid w:val="00901C94"/>
    <w:rsid w:val="0090311B"/>
    <w:rsid w:val="00904548"/>
    <w:rsid w:val="00904A9A"/>
    <w:rsid w:val="0090643F"/>
    <w:rsid w:val="0091075E"/>
    <w:rsid w:val="00910955"/>
    <w:rsid w:val="00911C55"/>
    <w:rsid w:val="00912218"/>
    <w:rsid w:val="00912D13"/>
    <w:rsid w:val="0091447D"/>
    <w:rsid w:val="00916609"/>
    <w:rsid w:val="00916C57"/>
    <w:rsid w:val="00917106"/>
    <w:rsid w:val="00920F09"/>
    <w:rsid w:val="009217FF"/>
    <w:rsid w:val="00922B34"/>
    <w:rsid w:val="009257B4"/>
    <w:rsid w:val="009272F9"/>
    <w:rsid w:val="009313A7"/>
    <w:rsid w:val="00931EDA"/>
    <w:rsid w:val="00932E51"/>
    <w:rsid w:val="0093349D"/>
    <w:rsid w:val="00933542"/>
    <w:rsid w:val="00933EF5"/>
    <w:rsid w:val="00934260"/>
    <w:rsid w:val="00934599"/>
    <w:rsid w:val="00935127"/>
    <w:rsid w:val="00937F6B"/>
    <w:rsid w:val="00940709"/>
    <w:rsid w:val="009412B2"/>
    <w:rsid w:val="009417F2"/>
    <w:rsid w:val="00941B9E"/>
    <w:rsid w:val="009424E3"/>
    <w:rsid w:val="0094504A"/>
    <w:rsid w:val="0094595E"/>
    <w:rsid w:val="00945E30"/>
    <w:rsid w:val="00946106"/>
    <w:rsid w:val="009462C9"/>
    <w:rsid w:val="00946332"/>
    <w:rsid w:val="00946A55"/>
    <w:rsid w:val="00947874"/>
    <w:rsid w:val="00947F5E"/>
    <w:rsid w:val="009504DD"/>
    <w:rsid w:val="0095050A"/>
    <w:rsid w:val="00950E38"/>
    <w:rsid w:val="00951082"/>
    <w:rsid w:val="0095224E"/>
    <w:rsid w:val="00952523"/>
    <w:rsid w:val="00953856"/>
    <w:rsid w:val="009541ED"/>
    <w:rsid w:val="009543C4"/>
    <w:rsid w:val="009565FF"/>
    <w:rsid w:val="00956FED"/>
    <w:rsid w:val="00957052"/>
    <w:rsid w:val="0095794C"/>
    <w:rsid w:val="00957B4B"/>
    <w:rsid w:val="00957B89"/>
    <w:rsid w:val="0096123E"/>
    <w:rsid w:val="009617DB"/>
    <w:rsid w:val="0096329C"/>
    <w:rsid w:val="00963538"/>
    <w:rsid w:val="009644D3"/>
    <w:rsid w:val="00964987"/>
    <w:rsid w:val="00965926"/>
    <w:rsid w:val="00965ABF"/>
    <w:rsid w:val="00965FCF"/>
    <w:rsid w:val="00966A23"/>
    <w:rsid w:val="00966B72"/>
    <w:rsid w:val="00967B44"/>
    <w:rsid w:val="009705D6"/>
    <w:rsid w:val="009707B9"/>
    <w:rsid w:val="0097382B"/>
    <w:rsid w:val="00973F79"/>
    <w:rsid w:val="009742E6"/>
    <w:rsid w:val="00975629"/>
    <w:rsid w:val="00975E05"/>
    <w:rsid w:val="00975EDE"/>
    <w:rsid w:val="0097667E"/>
    <w:rsid w:val="0097753A"/>
    <w:rsid w:val="009802A4"/>
    <w:rsid w:val="00980447"/>
    <w:rsid w:val="00981292"/>
    <w:rsid w:val="00982D74"/>
    <w:rsid w:val="009831AD"/>
    <w:rsid w:val="00983510"/>
    <w:rsid w:val="00984213"/>
    <w:rsid w:val="009844DA"/>
    <w:rsid w:val="0098465E"/>
    <w:rsid w:val="00984AE0"/>
    <w:rsid w:val="009852A5"/>
    <w:rsid w:val="0099022E"/>
    <w:rsid w:val="0099045A"/>
    <w:rsid w:val="009905DD"/>
    <w:rsid w:val="00992DA1"/>
    <w:rsid w:val="00993C89"/>
    <w:rsid w:val="00994EB0"/>
    <w:rsid w:val="0099698A"/>
    <w:rsid w:val="009A07CF"/>
    <w:rsid w:val="009A0D29"/>
    <w:rsid w:val="009A0EE3"/>
    <w:rsid w:val="009A2508"/>
    <w:rsid w:val="009A2757"/>
    <w:rsid w:val="009A27C8"/>
    <w:rsid w:val="009A2B9B"/>
    <w:rsid w:val="009A4107"/>
    <w:rsid w:val="009A50DF"/>
    <w:rsid w:val="009A55E8"/>
    <w:rsid w:val="009A5B4F"/>
    <w:rsid w:val="009A664C"/>
    <w:rsid w:val="009A7762"/>
    <w:rsid w:val="009B21D3"/>
    <w:rsid w:val="009B2265"/>
    <w:rsid w:val="009B2459"/>
    <w:rsid w:val="009B2FFF"/>
    <w:rsid w:val="009B3193"/>
    <w:rsid w:val="009B31DC"/>
    <w:rsid w:val="009B343C"/>
    <w:rsid w:val="009B4B5C"/>
    <w:rsid w:val="009B7266"/>
    <w:rsid w:val="009B76EA"/>
    <w:rsid w:val="009B76EB"/>
    <w:rsid w:val="009B7A4D"/>
    <w:rsid w:val="009C018B"/>
    <w:rsid w:val="009C0E82"/>
    <w:rsid w:val="009C1688"/>
    <w:rsid w:val="009C1805"/>
    <w:rsid w:val="009C181E"/>
    <w:rsid w:val="009C1921"/>
    <w:rsid w:val="009C1C88"/>
    <w:rsid w:val="009C2B75"/>
    <w:rsid w:val="009C4373"/>
    <w:rsid w:val="009C4D6F"/>
    <w:rsid w:val="009C5014"/>
    <w:rsid w:val="009C51E8"/>
    <w:rsid w:val="009C5A47"/>
    <w:rsid w:val="009C5A72"/>
    <w:rsid w:val="009C68CA"/>
    <w:rsid w:val="009C68E7"/>
    <w:rsid w:val="009C6B43"/>
    <w:rsid w:val="009C6DA4"/>
    <w:rsid w:val="009C6E69"/>
    <w:rsid w:val="009C78DC"/>
    <w:rsid w:val="009D2160"/>
    <w:rsid w:val="009D234A"/>
    <w:rsid w:val="009D2B15"/>
    <w:rsid w:val="009D2C61"/>
    <w:rsid w:val="009D3112"/>
    <w:rsid w:val="009D337D"/>
    <w:rsid w:val="009D3926"/>
    <w:rsid w:val="009D4777"/>
    <w:rsid w:val="009D4FF4"/>
    <w:rsid w:val="009D5130"/>
    <w:rsid w:val="009D5A27"/>
    <w:rsid w:val="009D6212"/>
    <w:rsid w:val="009D622E"/>
    <w:rsid w:val="009D7253"/>
    <w:rsid w:val="009D72A9"/>
    <w:rsid w:val="009D74F3"/>
    <w:rsid w:val="009D796D"/>
    <w:rsid w:val="009E01E4"/>
    <w:rsid w:val="009E0938"/>
    <w:rsid w:val="009E280D"/>
    <w:rsid w:val="009E49B5"/>
    <w:rsid w:val="009E66E5"/>
    <w:rsid w:val="009E6A99"/>
    <w:rsid w:val="009E7251"/>
    <w:rsid w:val="009F161D"/>
    <w:rsid w:val="009F3BE0"/>
    <w:rsid w:val="009F525C"/>
    <w:rsid w:val="009F5362"/>
    <w:rsid w:val="009F5AB8"/>
    <w:rsid w:val="009F6321"/>
    <w:rsid w:val="009F7CF1"/>
    <w:rsid w:val="00A00DB9"/>
    <w:rsid w:val="00A01846"/>
    <w:rsid w:val="00A01F9B"/>
    <w:rsid w:val="00A02375"/>
    <w:rsid w:val="00A03822"/>
    <w:rsid w:val="00A03C1C"/>
    <w:rsid w:val="00A049E8"/>
    <w:rsid w:val="00A050A2"/>
    <w:rsid w:val="00A05C59"/>
    <w:rsid w:val="00A066C7"/>
    <w:rsid w:val="00A10B4F"/>
    <w:rsid w:val="00A112A0"/>
    <w:rsid w:val="00A115AD"/>
    <w:rsid w:val="00A11DD8"/>
    <w:rsid w:val="00A12675"/>
    <w:rsid w:val="00A13231"/>
    <w:rsid w:val="00A133D3"/>
    <w:rsid w:val="00A13BF1"/>
    <w:rsid w:val="00A1547B"/>
    <w:rsid w:val="00A157AD"/>
    <w:rsid w:val="00A15E8B"/>
    <w:rsid w:val="00A175FC"/>
    <w:rsid w:val="00A1775D"/>
    <w:rsid w:val="00A17F47"/>
    <w:rsid w:val="00A20792"/>
    <w:rsid w:val="00A20B43"/>
    <w:rsid w:val="00A20C98"/>
    <w:rsid w:val="00A21689"/>
    <w:rsid w:val="00A21843"/>
    <w:rsid w:val="00A21877"/>
    <w:rsid w:val="00A22078"/>
    <w:rsid w:val="00A2249B"/>
    <w:rsid w:val="00A22DC6"/>
    <w:rsid w:val="00A23791"/>
    <w:rsid w:val="00A24D24"/>
    <w:rsid w:val="00A2597C"/>
    <w:rsid w:val="00A26243"/>
    <w:rsid w:val="00A26267"/>
    <w:rsid w:val="00A2645B"/>
    <w:rsid w:val="00A3194E"/>
    <w:rsid w:val="00A31BCC"/>
    <w:rsid w:val="00A325E9"/>
    <w:rsid w:val="00A32CED"/>
    <w:rsid w:val="00A32F22"/>
    <w:rsid w:val="00A33B58"/>
    <w:rsid w:val="00A33CD5"/>
    <w:rsid w:val="00A34D18"/>
    <w:rsid w:val="00A34E7A"/>
    <w:rsid w:val="00A36628"/>
    <w:rsid w:val="00A37546"/>
    <w:rsid w:val="00A37CB0"/>
    <w:rsid w:val="00A37CC9"/>
    <w:rsid w:val="00A4027D"/>
    <w:rsid w:val="00A40908"/>
    <w:rsid w:val="00A41BA4"/>
    <w:rsid w:val="00A42612"/>
    <w:rsid w:val="00A433D7"/>
    <w:rsid w:val="00A452DD"/>
    <w:rsid w:val="00A4535E"/>
    <w:rsid w:val="00A4593E"/>
    <w:rsid w:val="00A468B1"/>
    <w:rsid w:val="00A46F07"/>
    <w:rsid w:val="00A50B60"/>
    <w:rsid w:val="00A52CC7"/>
    <w:rsid w:val="00A52F01"/>
    <w:rsid w:val="00A53370"/>
    <w:rsid w:val="00A547F8"/>
    <w:rsid w:val="00A5691F"/>
    <w:rsid w:val="00A570D7"/>
    <w:rsid w:val="00A57693"/>
    <w:rsid w:val="00A6006B"/>
    <w:rsid w:val="00A600B2"/>
    <w:rsid w:val="00A60667"/>
    <w:rsid w:val="00A621EC"/>
    <w:rsid w:val="00A62860"/>
    <w:rsid w:val="00A63D5A"/>
    <w:rsid w:val="00A66333"/>
    <w:rsid w:val="00A66BAB"/>
    <w:rsid w:val="00A67623"/>
    <w:rsid w:val="00A6778D"/>
    <w:rsid w:val="00A70A2F"/>
    <w:rsid w:val="00A71325"/>
    <w:rsid w:val="00A717D0"/>
    <w:rsid w:val="00A722B3"/>
    <w:rsid w:val="00A75E8E"/>
    <w:rsid w:val="00A764B7"/>
    <w:rsid w:val="00A767D6"/>
    <w:rsid w:val="00A770AD"/>
    <w:rsid w:val="00A80927"/>
    <w:rsid w:val="00A81EAD"/>
    <w:rsid w:val="00A826C0"/>
    <w:rsid w:val="00A84CBA"/>
    <w:rsid w:val="00A90767"/>
    <w:rsid w:val="00A9173E"/>
    <w:rsid w:val="00A91D63"/>
    <w:rsid w:val="00A93927"/>
    <w:rsid w:val="00A93B22"/>
    <w:rsid w:val="00A9684E"/>
    <w:rsid w:val="00AA0120"/>
    <w:rsid w:val="00AA05FE"/>
    <w:rsid w:val="00AA2491"/>
    <w:rsid w:val="00AA49F3"/>
    <w:rsid w:val="00AA50DB"/>
    <w:rsid w:val="00AA6441"/>
    <w:rsid w:val="00AA64C6"/>
    <w:rsid w:val="00AB013D"/>
    <w:rsid w:val="00AB0BDD"/>
    <w:rsid w:val="00AB0C98"/>
    <w:rsid w:val="00AB10FD"/>
    <w:rsid w:val="00AB1159"/>
    <w:rsid w:val="00AB1C03"/>
    <w:rsid w:val="00AB2332"/>
    <w:rsid w:val="00AB5A4D"/>
    <w:rsid w:val="00AB66A7"/>
    <w:rsid w:val="00AB6817"/>
    <w:rsid w:val="00AB715F"/>
    <w:rsid w:val="00AC077A"/>
    <w:rsid w:val="00AC176A"/>
    <w:rsid w:val="00AC176E"/>
    <w:rsid w:val="00AC3639"/>
    <w:rsid w:val="00AC44DC"/>
    <w:rsid w:val="00AC48C3"/>
    <w:rsid w:val="00AC6C21"/>
    <w:rsid w:val="00AC7D12"/>
    <w:rsid w:val="00AD0493"/>
    <w:rsid w:val="00AD0540"/>
    <w:rsid w:val="00AD0829"/>
    <w:rsid w:val="00AD1C20"/>
    <w:rsid w:val="00AD3799"/>
    <w:rsid w:val="00AD403E"/>
    <w:rsid w:val="00AD443D"/>
    <w:rsid w:val="00AD469F"/>
    <w:rsid w:val="00AD4E9E"/>
    <w:rsid w:val="00AD76DD"/>
    <w:rsid w:val="00AE18F4"/>
    <w:rsid w:val="00AE321E"/>
    <w:rsid w:val="00AE35F4"/>
    <w:rsid w:val="00AE388C"/>
    <w:rsid w:val="00AE4EED"/>
    <w:rsid w:val="00AE5120"/>
    <w:rsid w:val="00AE67B4"/>
    <w:rsid w:val="00AE6C81"/>
    <w:rsid w:val="00AE7A26"/>
    <w:rsid w:val="00AE7A49"/>
    <w:rsid w:val="00AF0455"/>
    <w:rsid w:val="00AF0537"/>
    <w:rsid w:val="00AF0AF5"/>
    <w:rsid w:val="00AF0CA1"/>
    <w:rsid w:val="00AF0EF6"/>
    <w:rsid w:val="00AF10B9"/>
    <w:rsid w:val="00AF1405"/>
    <w:rsid w:val="00AF1C53"/>
    <w:rsid w:val="00AF210B"/>
    <w:rsid w:val="00AF255E"/>
    <w:rsid w:val="00AF2650"/>
    <w:rsid w:val="00AF2B16"/>
    <w:rsid w:val="00AF2CA9"/>
    <w:rsid w:val="00AF4677"/>
    <w:rsid w:val="00AF693F"/>
    <w:rsid w:val="00AF73F3"/>
    <w:rsid w:val="00AF7D00"/>
    <w:rsid w:val="00B005E0"/>
    <w:rsid w:val="00B01989"/>
    <w:rsid w:val="00B02082"/>
    <w:rsid w:val="00B04AD9"/>
    <w:rsid w:val="00B0556B"/>
    <w:rsid w:val="00B0582D"/>
    <w:rsid w:val="00B066DF"/>
    <w:rsid w:val="00B06798"/>
    <w:rsid w:val="00B07E6B"/>
    <w:rsid w:val="00B10D15"/>
    <w:rsid w:val="00B120AF"/>
    <w:rsid w:val="00B1448C"/>
    <w:rsid w:val="00B15208"/>
    <w:rsid w:val="00B1569A"/>
    <w:rsid w:val="00B16C63"/>
    <w:rsid w:val="00B16E88"/>
    <w:rsid w:val="00B172AB"/>
    <w:rsid w:val="00B17B20"/>
    <w:rsid w:val="00B21B90"/>
    <w:rsid w:val="00B21EB8"/>
    <w:rsid w:val="00B22C6B"/>
    <w:rsid w:val="00B23E49"/>
    <w:rsid w:val="00B245E5"/>
    <w:rsid w:val="00B24EC6"/>
    <w:rsid w:val="00B25AEE"/>
    <w:rsid w:val="00B26117"/>
    <w:rsid w:val="00B302D3"/>
    <w:rsid w:val="00B31447"/>
    <w:rsid w:val="00B31E1D"/>
    <w:rsid w:val="00B32324"/>
    <w:rsid w:val="00B33454"/>
    <w:rsid w:val="00B33507"/>
    <w:rsid w:val="00B34536"/>
    <w:rsid w:val="00B347B7"/>
    <w:rsid w:val="00B37038"/>
    <w:rsid w:val="00B37A8D"/>
    <w:rsid w:val="00B37C72"/>
    <w:rsid w:val="00B37E7A"/>
    <w:rsid w:val="00B40426"/>
    <w:rsid w:val="00B40599"/>
    <w:rsid w:val="00B4203F"/>
    <w:rsid w:val="00B422BD"/>
    <w:rsid w:val="00B44295"/>
    <w:rsid w:val="00B4587C"/>
    <w:rsid w:val="00B45C08"/>
    <w:rsid w:val="00B50245"/>
    <w:rsid w:val="00B50A0B"/>
    <w:rsid w:val="00B529A8"/>
    <w:rsid w:val="00B533C9"/>
    <w:rsid w:val="00B551AF"/>
    <w:rsid w:val="00B5549A"/>
    <w:rsid w:val="00B569B8"/>
    <w:rsid w:val="00B61EAC"/>
    <w:rsid w:val="00B63A5C"/>
    <w:rsid w:val="00B63F79"/>
    <w:rsid w:val="00B640D1"/>
    <w:rsid w:val="00B644EB"/>
    <w:rsid w:val="00B66909"/>
    <w:rsid w:val="00B67225"/>
    <w:rsid w:val="00B67243"/>
    <w:rsid w:val="00B67B1E"/>
    <w:rsid w:val="00B7072E"/>
    <w:rsid w:val="00B70D8E"/>
    <w:rsid w:val="00B70EE9"/>
    <w:rsid w:val="00B7105C"/>
    <w:rsid w:val="00B71BBC"/>
    <w:rsid w:val="00B71C5E"/>
    <w:rsid w:val="00B737D4"/>
    <w:rsid w:val="00B739A6"/>
    <w:rsid w:val="00B746FE"/>
    <w:rsid w:val="00B74D13"/>
    <w:rsid w:val="00B7512D"/>
    <w:rsid w:val="00B7526B"/>
    <w:rsid w:val="00B76B11"/>
    <w:rsid w:val="00B76CD2"/>
    <w:rsid w:val="00B777A6"/>
    <w:rsid w:val="00B77A7F"/>
    <w:rsid w:val="00B77B2F"/>
    <w:rsid w:val="00B80817"/>
    <w:rsid w:val="00B80CE9"/>
    <w:rsid w:val="00B81007"/>
    <w:rsid w:val="00B81269"/>
    <w:rsid w:val="00B81576"/>
    <w:rsid w:val="00B8195C"/>
    <w:rsid w:val="00B81E06"/>
    <w:rsid w:val="00B82855"/>
    <w:rsid w:val="00B8687A"/>
    <w:rsid w:val="00B87CB9"/>
    <w:rsid w:val="00B87D27"/>
    <w:rsid w:val="00B904E5"/>
    <w:rsid w:val="00B907A6"/>
    <w:rsid w:val="00B90AED"/>
    <w:rsid w:val="00B90B72"/>
    <w:rsid w:val="00B916E6"/>
    <w:rsid w:val="00B91DE3"/>
    <w:rsid w:val="00B91FFC"/>
    <w:rsid w:val="00B94E83"/>
    <w:rsid w:val="00B97A6E"/>
    <w:rsid w:val="00BA1A66"/>
    <w:rsid w:val="00BA2A08"/>
    <w:rsid w:val="00BA3875"/>
    <w:rsid w:val="00BA3CE1"/>
    <w:rsid w:val="00BA40C5"/>
    <w:rsid w:val="00BA4B20"/>
    <w:rsid w:val="00BA4BB7"/>
    <w:rsid w:val="00BA57AB"/>
    <w:rsid w:val="00BA6EB2"/>
    <w:rsid w:val="00BB0524"/>
    <w:rsid w:val="00BB07FB"/>
    <w:rsid w:val="00BB0BA0"/>
    <w:rsid w:val="00BB1799"/>
    <w:rsid w:val="00BB3DCC"/>
    <w:rsid w:val="00BB4178"/>
    <w:rsid w:val="00BB4621"/>
    <w:rsid w:val="00BB47BE"/>
    <w:rsid w:val="00BB7FFC"/>
    <w:rsid w:val="00BC0077"/>
    <w:rsid w:val="00BC01D0"/>
    <w:rsid w:val="00BC082E"/>
    <w:rsid w:val="00BC1A53"/>
    <w:rsid w:val="00BC1AA9"/>
    <w:rsid w:val="00BC1FC7"/>
    <w:rsid w:val="00BC4F55"/>
    <w:rsid w:val="00BC58E9"/>
    <w:rsid w:val="00BC59AA"/>
    <w:rsid w:val="00BC6C2D"/>
    <w:rsid w:val="00BD0160"/>
    <w:rsid w:val="00BD2071"/>
    <w:rsid w:val="00BD212F"/>
    <w:rsid w:val="00BD2309"/>
    <w:rsid w:val="00BD27A4"/>
    <w:rsid w:val="00BD2D24"/>
    <w:rsid w:val="00BD48B4"/>
    <w:rsid w:val="00BD555F"/>
    <w:rsid w:val="00BD5736"/>
    <w:rsid w:val="00BD5BE5"/>
    <w:rsid w:val="00BD6A1D"/>
    <w:rsid w:val="00BE0007"/>
    <w:rsid w:val="00BE2AE1"/>
    <w:rsid w:val="00BE2DE4"/>
    <w:rsid w:val="00BE3895"/>
    <w:rsid w:val="00BE3F84"/>
    <w:rsid w:val="00BE518F"/>
    <w:rsid w:val="00BE57A1"/>
    <w:rsid w:val="00BE663C"/>
    <w:rsid w:val="00BE6A50"/>
    <w:rsid w:val="00BE7A6E"/>
    <w:rsid w:val="00BF0E67"/>
    <w:rsid w:val="00BF1D61"/>
    <w:rsid w:val="00BF4296"/>
    <w:rsid w:val="00BF7F42"/>
    <w:rsid w:val="00C02302"/>
    <w:rsid w:val="00C0243E"/>
    <w:rsid w:val="00C02C9D"/>
    <w:rsid w:val="00C03025"/>
    <w:rsid w:val="00C035D1"/>
    <w:rsid w:val="00C03D56"/>
    <w:rsid w:val="00C05B02"/>
    <w:rsid w:val="00C0602B"/>
    <w:rsid w:val="00C0755F"/>
    <w:rsid w:val="00C07A5C"/>
    <w:rsid w:val="00C07A99"/>
    <w:rsid w:val="00C10956"/>
    <w:rsid w:val="00C10B05"/>
    <w:rsid w:val="00C1177F"/>
    <w:rsid w:val="00C149B5"/>
    <w:rsid w:val="00C15015"/>
    <w:rsid w:val="00C150FF"/>
    <w:rsid w:val="00C154A0"/>
    <w:rsid w:val="00C16107"/>
    <w:rsid w:val="00C17D75"/>
    <w:rsid w:val="00C2074F"/>
    <w:rsid w:val="00C218B1"/>
    <w:rsid w:val="00C22132"/>
    <w:rsid w:val="00C22211"/>
    <w:rsid w:val="00C22898"/>
    <w:rsid w:val="00C22D75"/>
    <w:rsid w:val="00C23EFC"/>
    <w:rsid w:val="00C24623"/>
    <w:rsid w:val="00C24941"/>
    <w:rsid w:val="00C257B8"/>
    <w:rsid w:val="00C26163"/>
    <w:rsid w:val="00C273E8"/>
    <w:rsid w:val="00C30E6C"/>
    <w:rsid w:val="00C30EC8"/>
    <w:rsid w:val="00C32326"/>
    <w:rsid w:val="00C3295C"/>
    <w:rsid w:val="00C332A4"/>
    <w:rsid w:val="00C33602"/>
    <w:rsid w:val="00C34B41"/>
    <w:rsid w:val="00C34C29"/>
    <w:rsid w:val="00C34EBF"/>
    <w:rsid w:val="00C35067"/>
    <w:rsid w:val="00C353C1"/>
    <w:rsid w:val="00C3572B"/>
    <w:rsid w:val="00C35F14"/>
    <w:rsid w:val="00C35F54"/>
    <w:rsid w:val="00C36CAF"/>
    <w:rsid w:val="00C36EAC"/>
    <w:rsid w:val="00C36F09"/>
    <w:rsid w:val="00C37286"/>
    <w:rsid w:val="00C37DA2"/>
    <w:rsid w:val="00C40284"/>
    <w:rsid w:val="00C40967"/>
    <w:rsid w:val="00C41250"/>
    <w:rsid w:val="00C422FE"/>
    <w:rsid w:val="00C43040"/>
    <w:rsid w:val="00C45866"/>
    <w:rsid w:val="00C47BF0"/>
    <w:rsid w:val="00C532BD"/>
    <w:rsid w:val="00C53343"/>
    <w:rsid w:val="00C53A5D"/>
    <w:rsid w:val="00C54BF6"/>
    <w:rsid w:val="00C5528E"/>
    <w:rsid w:val="00C559A5"/>
    <w:rsid w:val="00C5669B"/>
    <w:rsid w:val="00C60445"/>
    <w:rsid w:val="00C607E1"/>
    <w:rsid w:val="00C6111C"/>
    <w:rsid w:val="00C61650"/>
    <w:rsid w:val="00C630FF"/>
    <w:rsid w:val="00C640FF"/>
    <w:rsid w:val="00C644B1"/>
    <w:rsid w:val="00C64A2F"/>
    <w:rsid w:val="00C659D7"/>
    <w:rsid w:val="00C677B7"/>
    <w:rsid w:val="00C71C83"/>
    <w:rsid w:val="00C73C27"/>
    <w:rsid w:val="00C73CAA"/>
    <w:rsid w:val="00C74615"/>
    <w:rsid w:val="00C75499"/>
    <w:rsid w:val="00C764FC"/>
    <w:rsid w:val="00C7785C"/>
    <w:rsid w:val="00C81E4E"/>
    <w:rsid w:val="00C87C15"/>
    <w:rsid w:val="00C931B0"/>
    <w:rsid w:val="00C9399D"/>
    <w:rsid w:val="00C966A9"/>
    <w:rsid w:val="00C96A29"/>
    <w:rsid w:val="00C974FF"/>
    <w:rsid w:val="00CA419B"/>
    <w:rsid w:val="00CA4339"/>
    <w:rsid w:val="00CA458C"/>
    <w:rsid w:val="00CA655E"/>
    <w:rsid w:val="00CA7169"/>
    <w:rsid w:val="00CA7A82"/>
    <w:rsid w:val="00CB072B"/>
    <w:rsid w:val="00CB2A21"/>
    <w:rsid w:val="00CB30FE"/>
    <w:rsid w:val="00CB4724"/>
    <w:rsid w:val="00CB6655"/>
    <w:rsid w:val="00CB6AEC"/>
    <w:rsid w:val="00CB7065"/>
    <w:rsid w:val="00CB78E6"/>
    <w:rsid w:val="00CC10D8"/>
    <w:rsid w:val="00CC1D8E"/>
    <w:rsid w:val="00CC1E3B"/>
    <w:rsid w:val="00CC2CCA"/>
    <w:rsid w:val="00CC2F3B"/>
    <w:rsid w:val="00CC2F61"/>
    <w:rsid w:val="00CC3FC7"/>
    <w:rsid w:val="00CC403A"/>
    <w:rsid w:val="00CC4EB3"/>
    <w:rsid w:val="00CC4FA4"/>
    <w:rsid w:val="00CC532B"/>
    <w:rsid w:val="00CC645D"/>
    <w:rsid w:val="00CC6FB9"/>
    <w:rsid w:val="00CC720D"/>
    <w:rsid w:val="00CC75E0"/>
    <w:rsid w:val="00CD1D4B"/>
    <w:rsid w:val="00CD1E45"/>
    <w:rsid w:val="00CD3932"/>
    <w:rsid w:val="00CD66FC"/>
    <w:rsid w:val="00CD6CD7"/>
    <w:rsid w:val="00CD7108"/>
    <w:rsid w:val="00CD7713"/>
    <w:rsid w:val="00CE050D"/>
    <w:rsid w:val="00CE309F"/>
    <w:rsid w:val="00CE4997"/>
    <w:rsid w:val="00CE5AAB"/>
    <w:rsid w:val="00CF0477"/>
    <w:rsid w:val="00CF0501"/>
    <w:rsid w:val="00CF074C"/>
    <w:rsid w:val="00CF0B30"/>
    <w:rsid w:val="00CF10B0"/>
    <w:rsid w:val="00CF1902"/>
    <w:rsid w:val="00CF1E6B"/>
    <w:rsid w:val="00CF1FA6"/>
    <w:rsid w:val="00CF31C4"/>
    <w:rsid w:val="00CF4348"/>
    <w:rsid w:val="00CF6FD8"/>
    <w:rsid w:val="00D00297"/>
    <w:rsid w:val="00D005B6"/>
    <w:rsid w:val="00D01D54"/>
    <w:rsid w:val="00D022B9"/>
    <w:rsid w:val="00D027A3"/>
    <w:rsid w:val="00D02BBE"/>
    <w:rsid w:val="00D03048"/>
    <w:rsid w:val="00D03298"/>
    <w:rsid w:val="00D0625D"/>
    <w:rsid w:val="00D06F8B"/>
    <w:rsid w:val="00D07582"/>
    <w:rsid w:val="00D10B08"/>
    <w:rsid w:val="00D11530"/>
    <w:rsid w:val="00D11B2C"/>
    <w:rsid w:val="00D11B4F"/>
    <w:rsid w:val="00D12978"/>
    <w:rsid w:val="00D1363D"/>
    <w:rsid w:val="00D13A72"/>
    <w:rsid w:val="00D13DB7"/>
    <w:rsid w:val="00D13EF4"/>
    <w:rsid w:val="00D16FE0"/>
    <w:rsid w:val="00D171ED"/>
    <w:rsid w:val="00D23B41"/>
    <w:rsid w:val="00D23C66"/>
    <w:rsid w:val="00D2407B"/>
    <w:rsid w:val="00D2595E"/>
    <w:rsid w:val="00D25E7F"/>
    <w:rsid w:val="00D25FDC"/>
    <w:rsid w:val="00D26144"/>
    <w:rsid w:val="00D26ECE"/>
    <w:rsid w:val="00D278F5"/>
    <w:rsid w:val="00D302EE"/>
    <w:rsid w:val="00D3074D"/>
    <w:rsid w:val="00D343DE"/>
    <w:rsid w:val="00D35780"/>
    <w:rsid w:val="00D3593B"/>
    <w:rsid w:val="00D35ABA"/>
    <w:rsid w:val="00D370AA"/>
    <w:rsid w:val="00D37418"/>
    <w:rsid w:val="00D40B01"/>
    <w:rsid w:val="00D40F54"/>
    <w:rsid w:val="00D41032"/>
    <w:rsid w:val="00D4181F"/>
    <w:rsid w:val="00D41914"/>
    <w:rsid w:val="00D420C8"/>
    <w:rsid w:val="00D42ED5"/>
    <w:rsid w:val="00D43BCC"/>
    <w:rsid w:val="00D441FF"/>
    <w:rsid w:val="00D4422A"/>
    <w:rsid w:val="00D45B9B"/>
    <w:rsid w:val="00D47272"/>
    <w:rsid w:val="00D477F6"/>
    <w:rsid w:val="00D53638"/>
    <w:rsid w:val="00D552C1"/>
    <w:rsid w:val="00D552C6"/>
    <w:rsid w:val="00D554AC"/>
    <w:rsid w:val="00D558A0"/>
    <w:rsid w:val="00D55D94"/>
    <w:rsid w:val="00D568A2"/>
    <w:rsid w:val="00D56C43"/>
    <w:rsid w:val="00D57896"/>
    <w:rsid w:val="00D57A95"/>
    <w:rsid w:val="00D60413"/>
    <w:rsid w:val="00D60F6A"/>
    <w:rsid w:val="00D620A9"/>
    <w:rsid w:val="00D62872"/>
    <w:rsid w:val="00D6360A"/>
    <w:rsid w:val="00D63A58"/>
    <w:rsid w:val="00D642CD"/>
    <w:rsid w:val="00D64AC8"/>
    <w:rsid w:val="00D65319"/>
    <w:rsid w:val="00D6793A"/>
    <w:rsid w:val="00D67FD6"/>
    <w:rsid w:val="00D72A7B"/>
    <w:rsid w:val="00D73050"/>
    <w:rsid w:val="00D73254"/>
    <w:rsid w:val="00D73F7A"/>
    <w:rsid w:val="00D74DBA"/>
    <w:rsid w:val="00D74E57"/>
    <w:rsid w:val="00D74F94"/>
    <w:rsid w:val="00D752F4"/>
    <w:rsid w:val="00D75E02"/>
    <w:rsid w:val="00D76CF1"/>
    <w:rsid w:val="00D80543"/>
    <w:rsid w:val="00D81463"/>
    <w:rsid w:val="00D81C20"/>
    <w:rsid w:val="00D8300E"/>
    <w:rsid w:val="00D837F5"/>
    <w:rsid w:val="00D85A5E"/>
    <w:rsid w:val="00D85A88"/>
    <w:rsid w:val="00D85C96"/>
    <w:rsid w:val="00D86D37"/>
    <w:rsid w:val="00D9087F"/>
    <w:rsid w:val="00D90BD3"/>
    <w:rsid w:val="00D9109B"/>
    <w:rsid w:val="00D93F4B"/>
    <w:rsid w:val="00D94A6A"/>
    <w:rsid w:val="00D9677C"/>
    <w:rsid w:val="00D967FD"/>
    <w:rsid w:val="00D970D8"/>
    <w:rsid w:val="00D97F17"/>
    <w:rsid w:val="00DA0424"/>
    <w:rsid w:val="00DA38BF"/>
    <w:rsid w:val="00DA44B7"/>
    <w:rsid w:val="00DA54CD"/>
    <w:rsid w:val="00DA588C"/>
    <w:rsid w:val="00DA60A9"/>
    <w:rsid w:val="00DA7747"/>
    <w:rsid w:val="00DA7F7D"/>
    <w:rsid w:val="00DB04DF"/>
    <w:rsid w:val="00DB1D32"/>
    <w:rsid w:val="00DB24E1"/>
    <w:rsid w:val="00DB26BA"/>
    <w:rsid w:val="00DB4BAC"/>
    <w:rsid w:val="00DB51E6"/>
    <w:rsid w:val="00DB5429"/>
    <w:rsid w:val="00DB69A0"/>
    <w:rsid w:val="00DB6C92"/>
    <w:rsid w:val="00DB6DA9"/>
    <w:rsid w:val="00DB6E7D"/>
    <w:rsid w:val="00DB7502"/>
    <w:rsid w:val="00DB7E0F"/>
    <w:rsid w:val="00DC0837"/>
    <w:rsid w:val="00DC0BB6"/>
    <w:rsid w:val="00DC0DF1"/>
    <w:rsid w:val="00DC1201"/>
    <w:rsid w:val="00DC15E6"/>
    <w:rsid w:val="00DC2418"/>
    <w:rsid w:val="00DC34AB"/>
    <w:rsid w:val="00DC35D4"/>
    <w:rsid w:val="00DC4483"/>
    <w:rsid w:val="00DC63E4"/>
    <w:rsid w:val="00DC7430"/>
    <w:rsid w:val="00DC7465"/>
    <w:rsid w:val="00DC7A62"/>
    <w:rsid w:val="00DC7F99"/>
    <w:rsid w:val="00DD0A6C"/>
    <w:rsid w:val="00DD0AE0"/>
    <w:rsid w:val="00DD1BF7"/>
    <w:rsid w:val="00DD1DCD"/>
    <w:rsid w:val="00DD358B"/>
    <w:rsid w:val="00DD5831"/>
    <w:rsid w:val="00DD636D"/>
    <w:rsid w:val="00DD6536"/>
    <w:rsid w:val="00DD6B59"/>
    <w:rsid w:val="00DD770C"/>
    <w:rsid w:val="00DE00C4"/>
    <w:rsid w:val="00DE03AA"/>
    <w:rsid w:val="00DE2069"/>
    <w:rsid w:val="00DE2FD4"/>
    <w:rsid w:val="00DE300C"/>
    <w:rsid w:val="00DE39B5"/>
    <w:rsid w:val="00DE5C48"/>
    <w:rsid w:val="00DE5DA2"/>
    <w:rsid w:val="00DE72DF"/>
    <w:rsid w:val="00DE7BEE"/>
    <w:rsid w:val="00DF0C19"/>
    <w:rsid w:val="00DF3F3A"/>
    <w:rsid w:val="00DF4472"/>
    <w:rsid w:val="00DF6A80"/>
    <w:rsid w:val="00DF75B4"/>
    <w:rsid w:val="00E009A0"/>
    <w:rsid w:val="00E00A50"/>
    <w:rsid w:val="00E029CC"/>
    <w:rsid w:val="00E03F70"/>
    <w:rsid w:val="00E048B8"/>
    <w:rsid w:val="00E04A7C"/>
    <w:rsid w:val="00E04ACA"/>
    <w:rsid w:val="00E05EF1"/>
    <w:rsid w:val="00E06803"/>
    <w:rsid w:val="00E07120"/>
    <w:rsid w:val="00E07B9D"/>
    <w:rsid w:val="00E11CF6"/>
    <w:rsid w:val="00E12007"/>
    <w:rsid w:val="00E123FF"/>
    <w:rsid w:val="00E124B7"/>
    <w:rsid w:val="00E139D2"/>
    <w:rsid w:val="00E13A43"/>
    <w:rsid w:val="00E15E5D"/>
    <w:rsid w:val="00E15EB1"/>
    <w:rsid w:val="00E16169"/>
    <w:rsid w:val="00E16636"/>
    <w:rsid w:val="00E2125B"/>
    <w:rsid w:val="00E21323"/>
    <w:rsid w:val="00E21326"/>
    <w:rsid w:val="00E213E6"/>
    <w:rsid w:val="00E21495"/>
    <w:rsid w:val="00E21FF4"/>
    <w:rsid w:val="00E22ADE"/>
    <w:rsid w:val="00E23183"/>
    <w:rsid w:val="00E23429"/>
    <w:rsid w:val="00E2462C"/>
    <w:rsid w:val="00E248E7"/>
    <w:rsid w:val="00E30ED7"/>
    <w:rsid w:val="00E3108D"/>
    <w:rsid w:val="00E33A44"/>
    <w:rsid w:val="00E33CB1"/>
    <w:rsid w:val="00E35E91"/>
    <w:rsid w:val="00E37E86"/>
    <w:rsid w:val="00E40257"/>
    <w:rsid w:val="00E40A30"/>
    <w:rsid w:val="00E42323"/>
    <w:rsid w:val="00E434D3"/>
    <w:rsid w:val="00E43A62"/>
    <w:rsid w:val="00E43E03"/>
    <w:rsid w:val="00E4462D"/>
    <w:rsid w:val="00E44796"/>
    <w:rsid w:val="00E45324"/>
    <w:rsid w:val="00E4604E"/>
    <w:rsid w:val="00E46987"/>
    <w:rsid w:val="00E47133"/>
    <w:rsid w:val="00E47629"/>
    <w:rsid w:val="00E50089"/>
    <w:rsid w:val="00E51745"/>
    <w:rsid w:val="00E51965"/>
    <w:rsid w:val="00E51BB1"/>
    <w:rsid w:val="00E51F5E"/>
    <w:rsid w:val="00E5265B"/>
    <w:rsid w:val="00E526AD"/>
    <w:rsid w:val="00E52D63"/>
    <w:rsid w:val="00E53729"/>
    <w:rsid w:val="00E55D8D"/>
    <w:rsid w:val="00E569E4"/>
    <w:rsid w:val="00E57970"/>
    <w:rsid w:val="00E603D1"/>
    <w:rsid w:val="00E60455"/>
    <w:rsid w:val="00E6046C"/>
    <w:rsid w:val="00E62EFF"/>
    <w:rsid w:val="00E630E3"/>
    <w:rsid w:val="00E6577C"/>
    <w:rsid w:val="00E65834"/>
    <w:rsid w:val="00E66088"/>
    <w:rsid w:val="00E70BF9"/>
    <w:rsid w:val="00E7136B"/>
    <w:rsid w:val="00E719AD"/>
    <w:rsid w:val="00E71FA9"/>
    <w:rsid w:val="00E7325D"/>
    <w:rsid w:val="00E73DD4"/>
    <w:rsid w:val="00E74B12"/>
    <w:rsid w:val="00E75248"/>
    <w:rsid w:val="00E75B09"/>
    <w:rsid w:val="00E75E06"/>
    <w:rsid w:val="00E774E0"/>
    <w:rsid w:val="00E80341"/>
    <w:rsid w:val="00E8198F"/>
    <w:rsid w:val="00E819C2"/>
    <w:rsid w:val="00E83141"/>
    <w:rsid w:val="00E848DC"/>
    <w:rsid w:val="00E8502E"/>
    <w:rsid w:val="00E85A3A"/>
    <w:rsid w:val="00E8632D"/>
    <w:rsid w:val="00E86A19"/>
    <w:rsid w:val="00E86D0B"/>
    <w:rsid w:val="00E86D37"/>
    <w:rsid w:val="00E90E72"/>
    <w:rsid w:val="00E91976"/>
    <w:rsid w:val="00E9361B"/>
    <w:rsid w:val="00E95659"/>
    <w:rsid w:val="00E96ECB"/>
    <w:rsid w:val="00EA0110"/>
    <w:rsid w:val="00EA060F"/>
    <w:rsid w:val="00EA0A62"/>
    <w:rsid w:val="00EA0DF1"/>
    <w:rsid w:val="00EA1849"/>
    <w:rsid w:val="00EA2A73"/>
    <w:rsid w:val="00EA2F29"/>
    <w:rsid w:val="00EA2F88"/>
    <w:rsid w:val="00EA43DA"/>
    <w:rsid w:val="00EA4BA4"/>
    <w:rsid w:val="00EA50AB"/>
    <w:rsid w:val="00EA5D72"/>
    <w:rsid w:val="00EA6018"/>
    <w:rsid w:val="00EA6558"/>
    <w:rsid w:val="00EA6F21"/>
    <w:rsid w:val="00EA7432"/>
    <w:rsid w:val="00EB050D"/>
    <w:rsid w:val="00EB06AB"/>
    <w:rsid w:val="00EB07DB"/>
    <w:rsid w:val="00EB0948"/>
    <w:rsid w:val="00EB12B1"/>
    <w:rsid w:val="00EB19A7"/>
    <w:rsid w:val="00EB59A0"/>
    <w:rsid w:val="00EB6ED8"/>
    <w:rsid w:val="00EB7CF5"/>
    <w:rsid w:val="00EC015B"/>
    <w:rsid w:val="00EC01CD"/>
    <w:rsid w:val="00EC123A"/>
    <w:rsid w:val="00EC1CC2"/>
    <w:rsid w:val="00EC2B2F"/>
    <w:rsid w:val="00EC382E"/>
    <w:rsid w:val="00EC565C"/>
    <w:rsid w:val="00EC6514"/>
    <w:rsid w:val="00ED0CB6"/>
    <w:rsid w:val="00ED0FCD"/>
    <w:rsid w:val="00ED1168"/>
    <w:rsid w:val="00ED1F61"/>
    <w:rsid w:val="00ED2769"/>
    <w:rsid w:val="00ED3B40"/>
    <w:rsid w:val="00ED3C30"/>
    <w:rsid w:val="00ED3C32"/>
    <w:rsid w:val="00ED40F9"/>
    <w:rsid w:val="00ED7479"/>
    <w:rsid w:val="00EE39C9"/>
    <w:rsid w:val="00EE452C"/>
    <w:rsid w:val="00EE4911"/>
    <w:rsid w:val="00EE5655"/>
    <w:rsid w:val="00EE5940"/>
    <w:rsid w:val="00EE627F"/>
    <w:rsid w:val="00EE6715"/>
    <w:rsid w:val="00EE74BA"/>
    <w:rsid w:val="00EF0C64"/>
    <w:rsid w:val="00EF1CE5"/>
    <w:rsid w:val="00EF30FB"/>
    <w:rsid w:val="00EF45E1"/>
    <w:rsid w:val="00EF49DA"/>
    <w:rsid w:val="00EF4A42"/>
    <w:rsid w:val="00EF5D97"/>
    <w:rsid w:val="00EF5DA4"/>
    <w:rsid w:val="00EF7B21"/>
    <w:rsid w:val="00F0053C"/>
    <w:rsid w:val="00F01DA6"/>
    <w:rsid w:val="00F02A9A"/>
    <w:rsid w:val="00F0542A"/>
    <w:rsid w:val="00F079A0"/>
    <w:rsid w:val="00F10265"/>
    <w:rsid w:val="00F107B6"/>
    <w:rsid w:val="00F108A4"/>
    <w:rsid w:val="00F10FBC"/>
    <w:rsid w:val="00F117E8"/>
    <w:rsid w:val="00F12BE3"/>
    <w:rsid w:val="00F12C81"/>
    <w:rsid w:val="00F13984"/>
    <w:rsid w:val="00F13F22"/>
    <w:rsid w:val="00F1404D"/>
    <w:rsid w:val="00F14A72"/>
    <w:rsid w:val="00F156A9"/>
    <w:rsid w:val="00F163D9"/>
    <w:rsid w:val="00F1657D"/>
    <w:rsid w:val="00F17A5C"/>
    <w:rsid w:val="00F20C78"/>
    <w:rsid w:val="00F21265"/>
    <w:rsid w:val="00F21C73"/>
    <w:rsid w:val="00F2269E"/>
    <w:rsid w:val="00F2301F"/>
    <w:rsid w:val="00F249A1"/>
    <w:rsid w:val="00F25FC5"/>
    <w:rsid w:val="00F2635A"/>
    <w:rsid w:val="00F27648"/>
    <w:rsid w:val="00F3026A"/>
    <w:rsid w:val="00F30A20"/>
    <w:rsid w:val="00F31383"/>
    <w:rsid w:val="00F31CE5"/>
    <w:rsid w:val="00F32037"/>
    <w:rsid w:val="00F3267B"/>
    <w:rsid w:val="00F32FD6"/>
    <w:rsid w:val="00F33853"/>
    <w:rsid w:val="00F34123"/>
    <w:rsid w:val="00F3485E"/>
    <w:rsid w:val="00F34FE6"/>
    <w:rsid w:val="00F35496"/>
    <w:rsid w:val="00F3599D"/>
    <w:rsid w:val="00F36C91"/>
    <w:rsid w:val="00F407CE"/>
    <w:rsid w:val="00F408DB"/>
    <w:rsid w:val="00F41846"/>
    <w:rsid w:val="00F43EEC"/>
    <w:rsid w:val="00F444BB"/>
    <w:rsid w:val="00F44D6A"/>
    <w:rsid w:val="00F45C69"/>
    <w:rsid w:val="00F464AE"/>
    <w:rsid w:val="00F465A6"/>
    <w:rsid w:val="00F473D2"/>
    <w:rsid w:val="00F476E2"/>
    <w:rsid w:val="00F47833"/>
    <w:rsid w:val="00F50700"/>
    <w:rsid w:val="00F5108F"/>
    <w:rsid w:val="00F5138B"/>
    <w:rsid w:val="00F520A1"/>
    <w:rsid w:val="00F54A08"/>
    <w:rsid w:val="00F54DFA"/>
    <w:rsid w:val="00F5526A"/>
    <w:rsid w:val="00F553D7"/>
    <w:rsid w:val="00F559BC"/>
    <w:rsid w:val="00F55B6B"/>
    <w:rsid w:val="00F56040"/>
    <w:rsid w:val="00F57420"/>
    <w:rsid w:val="00F602E3"/>
    <w:rsid w:val="00F60532"/>
    <w:rsid w:val="00F609C3"/>
    <w:rsid w:val="00F610DC"/>
    <w:rsid w:val="00F61DEF"/>
    <w:rsid w:val="00F6204F"/>
    <w:rsid w:val="00F62181"/>
    <w:rsid w:val="00F63040"/>
    <w:rsid w:val="00F6370F"/>
    <w:rsid w:val="00F64137"/>
    <w:rsid w:val="00F64236"/>
    <w:rsid w:val="00F65F99"/>
    <w:rsid w:val="00F67363"/>
    <w:rsid w:val="00F677D8"/>
    <w:rsid w:val="00F67E5B"/>
    <w:rsid w:val="00F70D86"/>
    <w:rsid w:val="00F71480"/>
    <w:rsid w:val="00F727A5"/>
    <w:rsid w:val="00F72BA5"/>
    <w:rsid w:val="00F75413"/>
    <w:rsid w:val="00F756EC"/>
    <w:rsid w:val="00F7639A"/>
    <w:rsid w:val="00F76701"/>
    <w:rsid w:val="00F76799"/>
    <w:rsid w:val="00F7721F"/>
    <w:rsid w:val="00F800B8"/>
    <w:rsid w:val="00F810FD"/>
    <w:rsid w:val="00F81C4C"/>
    <w:rsid w:val="00F82480"/>
    <w:rsid w:val="00F83021"/>
    <w:rsid w:val="00F8333F"/>
    <w:rsid w:val="00F836B5"/>
    <w:rsid w:val="00F840EB"/>
    <w:rsid w:val="00F8426B"/>
    <w:rsid w:val="00F842B7"/>
    <w:rsid w:val="00F8451F"/>
    <w:rsid w:val="00F8484C"/>
    <w:rsid w:val="00F85E34"/>
    <w:rsid w:val="00F863D7"/>
    <w:rsid w:val="00F866D6"/>
    <w:rsid w:val="00F871A0"/>
    <w:rsid w:val="00F87218"/>
    <w:rsid w:val="00F877E0"/>
    <w:rsid w:val="00F902B6"/>
    <w:rsid w:val="00F914D2"/>
    <w:rsid w:val="00F92B78"/>
    <w:rsid w:val="00F94CBB"/>
    <w:rsid w:val="00F94FB5"/>
    <w:rsid w:val="00F95240"/>
    <w:rsid w:val="00F95A70"/>
    <w:rsid w:val="00F966F1"/>
    <w:rsid w:val="00F9780E"/>
    <w:rsid w:val="00F97847"/>
    <w:rsid w:val="00F97B2D"/>
    <w:rsid w:val="00FA01C1"/>
    <w:rsid w:val="00FA028C"/>
    <w:rsid w:val="00FA0B10"/>
    <w:rsid w:val="00FA0FC7"/>
    <w:rsid w:val="00FA117D"/>
    <w:rsid w:val="00FA401F"/>
    <w:rsid w:val="00FA7697"/>
    <w:rsid w:val="00FA7E87"/>
    <w:rsid w:val="00FB0216"/>
    <w:rsid w:val="00FB115E"/>
    <w:rsid w:val="00FB1A0C"/>
    <w:rsid w:val="00FB1E5B"/>
    <w:rsid w:val="00FB2665"/>
    <w:rsid w:val="00FB3105"/>
    <w:rsid w:val="00FB31D6"/>
    <w:rsid w:val="00FB4170"/>
    <w:rsid w:val="00FB453B"/>
    <w:rsid w:val="00FB5076"/>
    <w:rsid w:val="00FB5986"/>
    <w:rsid w:val="00FB68C7"/>
    <w:rsid w:val="00FB76E6"/>
    <w:rsid w:val="00FB7866"/>
    <w:rsid w:val="00FB7B61"/>
    <w:rsid w:val="00FC11FC"/>
    <w:rsid w:val="00FC18BA"/>
    <w:rsid w:val="00FC1D95"/>
    <w:rsid w:val="00FC2081"/>
    <w:rsid w:val="00FC24A0"/>
    <w:rsid w:val="00FC385B"/>
    <w:rsid w:val="00FC4650"/>
    <w:rsid w:val="00FC5BB3"/>
    <w:rsid w:val="00FC6B90"/>
    <w:rsid w:val="00FC72E8"/>
    <w:rsid w:val="00FD0DC8"/>
    <w:rsid w:val="00FD2280"/>
    <w:rsid w:val="00FD22E2"/>
    <w:rsid w:val="00FD2A92"/>
    <w:rsid w:val="00FD2DE8"/>
    <w:rsid w:val="00FD334C"/>
    <w:rsid w:val="00FD3865"/>
    <w:rsid w:val="00FD39F6"/>
    <w:rsid w:val="00FD5E2A"/>
    <w:rsid w:val="00FD790B"/>
    <w:rsid w:val="00FD7A39"/>
    <w:rsid w:val="00FE06A1"/>
    <w:rsid w:val="00FE1C23"/>
    <w:rsid w:val="00FE293D"/>
    <w:rsid w:val="00FE3A17"/>
    <w:rsid w:val="00FE40A7"/>
    <w:rsid w:val="00FE514A"/>
    <w:rsid w:val="00FE6D3E"/>
    <w:rsid w:val="00FE749E"/>
    <w:rsid w:val="00FF048E"/>
    <w:rsid w:val="00FF1455"/>
    <w:rsid w:val="00FF1460"/>
    <w:rsid w:val="00FF26D2"/>
    <w:rsid w:val="00FF311C"/>
    <w:rsid w:val="00FF330A"/>
    <w:rsid w:val="00FF3AF8"/>
    <w:rsid w:val="00FF3C82"/>
    <w:rsid w:val="00FF490F"/>
    <w:rsid w:val="00FF4AC9"/>
    <w:rsid w:val="00FF5A6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D3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0CB"/>
    <w:pPr>
      <w:spacing w:before="40" w:after="40"/>
      <w:ind w:left="851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477F6"/>
    <w:pPr>
      <w:keepNext/>
      <w:keepLines/>
      <w:tabs>
        <w:tab w:val="num" w:pos="643"/>
        <w:tab w:val="num" w:pos="926"/>
      </w:tabs>
      <w:spacing w:before="360" w:after="80"/>
      <w:ind w:left="643" w:hanging="360"/>
      <w:jc w:val="left"/>
      <w:outlineLvl w:val="0"/>
    </w:pPr>
    <w:rPr>
      <w:b/>
      <w:sz w:val="20"/>
    </w:rPr>
  </w:style>
  <w:style w:type="paragraph" w:styleId="Cmsor2">
    <w:name w:val="heading 2"/>
    <w:basedOn w:val="Cmsor1"/>
    <w:next w:val="Norml"/>
    <w:link w:val="Cmsor2Char"/>
    <w:uiPriority w:val="99"/>
    <w:qFormat/>
    <w:rsid w:val="004E7708"/>
    <w:pPr>
      <w:numPr>
        <w:ilvl w:val="1"/>
        <w:numId w:val="1"/>
      </w:numPr>
      <w:tabs>
        <w:tab w:val="clear" w:pos="926"/>
      </w:tabs>
      <w:spacing w:before="240"/>
      <w:outlineLvl w:val="1"/>
    </w:pPr>
    <w:rPr>
      <w:sz w:val="30"/>
    </w:rPr>
  </w:style>
  <w:style w:type="paragraph" w:styleId="Cmsor3">
    <w:name w:val="heading 3"/>
    <w:basedOn w:val="Cmsor1"/>
    <w:next w:val="Norml"/>
    <w:link w:val="Cmsor3Char"/>
    <w:uiPriority w:val="99"/>
    <w:qFormat/>
    <w:rsid w:val="003D40BC"/>
    <w:pPr>
      <w:tabs>
        <w:tab w:val="clear" w:pos="643"/>
        <w:tab w:val="clear" w:pos="926"/>
        <w:tab w:val="num" w:pos="360"/>
      </w:tabs>
      <w:spacing w:before="240"/>
      <w:ind w:left="360"/>
      <w:outlineLvl w:val="2"/>
    </w:pPr>
    <w:rPr>
      <w:sz w:val="28"/>
    </w:rPr>
  </w:style>
  <w:style w:type="paragraph" w:styleId="Cmsor4">
    <w:name w:val="heading 4"/>
    <w:basedOn w:val="Cmsor1"/>
    <w:next w:val="Norml"/>
    <w:link w:val="Cmsor4Char"/>
    <w:uiPriority w:val="99"/>
    <w:qFormat/>
    <w:rsid w:val="00D477F6"/>
    <w:pPr>
      <w:tabs>
        <w:tab w:val="clear" w:pos="643"/>
        <w:tab w:val="clear" w:pos="926"/>
        <w:tab w:val="num" w:pos="360"/>
      </w:tabs>
      <w:spacing w:before="180"/>
      <w:ind w:left="360"/>
      <w:outlineLvl w:val="3"/>
    </w:pPr>
    <w:rPr>
      <w:sz w:val="26"/>
    </w:rPr>
  </w:style>
  <w:style w:type="paragraph" w:styleId="Cmsor5">
    <w:name w:val="heading 5"/>
    <w:basedOn w:val="Cmsor1"/>
    <w:next w:val="Norml"/>
    <w:link w:val="Cmsor5Char"/>
    <w:uiPriority w:val="99"/>
    <w:qFormat/>
    <w:rsid w:val="00D477F6"/>
    <w:pPr>
      <w:tabs>
        <w:tab w:val="clear" w:pos="926"/>
        <w:tab w:val="num" w:pos="1276"/>
      </w:tabs>
      <w:spacing w:before="180"/>
      <w:ind w:left="1276" w:hanging="1276"/>
      <w:outlineLvl w:val="4"/>
    </w:pPr>
    <w:rPr>
      <w:sz w:val="24"/>
    </w:rPr>
  </w:style>
  <w:style w:type="paragraph" w:styleId="Cmsor6">
    <w:name w:val="heading 6"/>
    <w:basedOn w:val="Cmsor1"/>
    <w:next w:val="Norml"/>
    <w:link w:val="Cmsor6Char"/>
    <w:uiPriority w:val="99"/>
    <w:qFormat/>
    <w:rsid w:val="00D477F6"/>
    <w:pPr>
      <w:tabs>
        <w:tab w:val="clear" w:pos="926"/>
        <w:tab w:val="num" w:pos="1276"/>
      </w:tabs>
      <w:spacing w:before="180"/>
      <w:ind w:left="1276" w:hanging="1276"/>
      <w:outlineLvl w:val="5"/>
    </w:pPr>
    <w:rPr>
      <w:sz w:val="24"/>
    </w:rPr>
  </w:style>
  <w:style w:type="paragraph" w:styleId="Cmsor7">
    <w:name w:val="heading 7"/>
    <w:basedOn w:val="Cmsor1"/>
    <w:next w:val="Norml"/>
    <w:link w:val="Cmsor7Char"/>
    <w:uiPriority w:val="99"/>
    <w:qFormat/>
    <w:rsid w:val="00D477F6"/>
    <w:pPr>
      <w:tabs>
        <w:tab w:val="clear" w:pos="926"/>
        <w:tab w:val="num" w:pos="1701"/>
      </w:tabs>
      <w:spacing w:before="80" w:after="40"/>
      <w:ind w:left="1701" w:hanging="1701"/>
      <w:outlineLvl w:val="6"/>
    </w:pPr>
    <w:rPr>
      <w:sz w:val="24"/>
    </w:rPr>
  </w:style>
  <w:style w:type="paragraph" w:styleId="Cmsor8">
    <w:name w:val="heading 8"/>
    <w:basedOn w:val="Cmsor1"/>
    <w:next w:val="Norml"/>
    <w:link w:val="Cmsor8Char"/>
    <w:uiPriority w:val="99"/>
    <w:qFormat/>
    <w:rsid w:val="00D477F6"/>
    <w:pPr>
      <w:tabs>
        <w:tab w:val="clear" w:pos="926"/>
        <w:tab w:val="num" w:pos="1701"/>
      </w:tabs>
      <w:spacing w:before="80" w:after="40"/>
      <w:ind w:left="1701" w:hanging="1701"/>
      <w:outlineLvl w:val="7"/>
    </w:pPr>
    <w:rPr>
      <w:sz w:val="24"/>
    </w:rPr>
  </w:style>
  <w:style w:type="paragraph" w:styleId="Cmsor9">
    <w:name w:val="heading 9"/>
    <w:basedOn w:val="Cmsor1"/>
    <w:next w:val="Norml"/>
    <w:link w:val="Cmsor9Char"/>
    <w:uiPriority w:val="99"/>
    <w:qFormat/>
    <w:rsid w:val="00D477F6"/>
    <w:pPr>
      <w:tabs>
        <w:tab w:val="clear" w:pos="926"/>
        <w:tab w:val="num" w:pos="2126"/>
      </w:tabs>
      <w:spacing w:before="80" w:after="40"/>
      <w:ind w:left="2126" w:hanging="212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12808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link w:val="Cmsor2"/>
    <w:uiPriority w:val="99"/>
    <w:locked/>
    <w:rsid w:val="00612808"/>
    <w:rPr>
      <w:rFonts w:ascii="Garamond" w:hAnsi="Garamond"/>
      <w:b/>
      <w:sz w:val="30"/>
    </w:rPr>
  </w:style>
  <w:style w:type="character" w:customStyle="1" w:styleId="Heading3Char">
    <w:name w:val="Heading 3 Char"/>
    <w:uiPriority w:val="99"/>
    <w:semiHidden/>
    <w:locked/>
    <w:rsid w:val="00612808"/>
    <w:rPr>
      <w:rFonts w:ascii="Cambria" w:hAnsi="Cambria" w:cs="Times New Roman"/>
      <w:b/>
      <w:sz w:val="26"/>
    </w:rPr>
  </w:style>
  <w:style w:type="character" w:customStyle="1" w:styleId="Cmsor4Char">
    <w:name w:val="Címsor 4 Char"/>
    <w:link w:val="Cmsor4"/>
    <w:uiPriority w:val="99"/>
    <w:locked/>
    <w:rsid w:val="00AC176A"/>
    <w:rPr>
      <w:rFonts w:ascii="Garamond" w:hAnsi="Garamond"/>
      <w:b/>
      <w:sz w:val="26"/>
      <w:lang w:val="hu-HU" w:eastAsia="hu-HU" w:bidi="ar-SA"/>
    </w:rPr>
  </w:style>
  <w:style w:type="character" w:customStyle="1" w:styleId="Cmsor5Char">
    <w:name w:val="Címsor 5 Char"/>
    <w:link w:val="Cmsor5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character" w:customStyle="1" w:styleId="Cmsor6Char">
    <w:name w:val="Címsor 6 Char"/>
    <w:link w:val="Cmsor6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character" w:customStyle="1" w:styleId="Cmsor7Char">
    <w:name w:val="Címsor 7 Char"/>
    <w:link w:val="Cmsor7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character" w:customStyle="1" w:styleId="Cmsor8Char">
    <w:name w:val="Címsor 8 Char"/>
    <w:link w:val="Cmsor8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character" w:customStyle="1" w:styleId="Cmsor9Char">
    <w:name w:val="Címsor 9 Char"/>
    <w:link w:val="Cmsor9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paragraph" w:customStyle="1" w:styleId="A1">
    <w:name w:val="A 1"/>
    <w:basedOn w:val="Norml"/>
    <w:next w:val="Norml"/>
    <w:uiPriority w:val="99"/>
    <w:rsid w:val="00D477F6"/>
    <w:pPr>
      <w:keepNext/>
      <w:keepLines/>
      <w:spacing w:before="360" w:after="80"/>
    </w:pPr>
    <w:rPr>
      <w:b/>
      <w:sz w:val="32"/>
    </w:rPr>
  </w:style>
  <w:style w:type="paragraph" w:customStyle="1" w:styleId="A2">
    <w:name w:val="A 2"/>
    <w:basedOn w:val="A1"/>
    <w:next w:val="Norml"/>
    <w:uiPriority w:val="99"/>
    <w:rsid w:val="00D477F6"/>
    <w:pPr>
      <w:spacing w:before="240"/>
    </w:pPr>
    <w:rPr>
      <w:sz w:val="30"/>
    </w:rPr>
  </w:style>
  <w:style w:type="paragraph" w:customStyle="1" w:styleId="A3">
    <w:name w:val="A 3"/>
    <w:basedOn w:val="A1"/>
    <w:next w:val="Norml"/>
    <w:uiPriority w:val="99"/>
    <w:rsid w:val="00D477F6"/>
    <w:pPr>
      <w:spacing w:before="240"/>
    </w:pPr>
    <w:rPr>
      <w:sz w:val="28"/>
    </w:rPr>
  </w:style>
  <w:style w:type="paragraph" w:customStyle="1" w:styleId="A4">
    <w:name w:val="A 4"/>
    <w:basedOn w:val="A1"/>
    <w:next w:val="Norml"/>
    <w:uiPriority w:val="99"/>
    <w:rsid w:val="00D477F6"/>
    <w:pPr>
      <w:spacing w:before="180"/>
    </w:pPr>
    <w:rPr>
      <w:sz w:val="26"/>
    </w:rPr>
  </w:style>
  <w:style w:type="paragraph" w:customStyle="1" w:styleId="A5">
    <w:name w:val="A 5"/>
    <w:basedOn w:val="A1"/>
    <w:next w:val="Norml"/>
    <w:uiPriority w:val="99"/>
    <w:rsid w:val="00D477F6"/>
    <w:pPr>
      <w:spacing w:before="180"/>
    </w:pPr>
    <w:rPr>
      <w:sz w:val="24"/>
    </w:rPr>
  </w:style>
  <w:style w:type="paragraph" w:styleId="Kpalrs">
    <w:name w:val="caption"/>
    <w:basedOn w:val="Norml"/>
    <w:next w:val="Norml"/>
    <w:uiPriority w:val="99"/>
    <w:qFormat/>
    <w:rsid w:val="00D477F6"/>
    <w:pPr>
      <w:spacing w:before="240" w:after="360"/>
      <w:jc w:val="left"/>
    </w:pPr>
    <w:rPr>
      <w:sz w:val="20"/>
    </w:rPr>
  </w:style>
  <w:style w:type="paragraph" w:styleId="Befejezs">
    <w:name w:val="Closing"/>
    <w:basedOn w:val="Norml"/>
    <w:link w:val="BefejezsChar"/>
    <w:uiPriority w:val="99"/>
    <w:rsid w:val="00D477F6"/>
    <w:pPr>
      <w:keepNext/>
      <w:spacing w:before="960" w:after="720"/>
    </w:pPr>
    <w:rPr>
      <w:sz w:val="20"/>
    </w:rPr>
  </w:style>
  <w:style w:type="character" w:customStyle="1" w:styleId="BefejezsChar">
    <w:name w:val="Befejezés Char"/>
    <w:link w:val="Befejezs"/>
    <w:uiPriority w:val="99"/>
    <w:semiHidden/>
    <w:locked/>
    <w:rsid w:val="00612808"/>
    <w:rPr>
      <w:rFonts w:ascii="Garamond" w:hAnsi="Garamond" w:cs="Times New Roman"/>
      <w:sz w:val="20"/>
    </w:rPr>
  </w:style>
  <w:style w:type="paragraph" w:customStyle="1" w:styleId="Closinghu">
    <w:name w:val="Closinghu"/>
    <w:basedOn w:val="Befejezs"/>
    <w:next w:val="Norml"/>
    <w:uiPriority w:val="99"/>
    <w:rsid w:val="00D477F6"/>
    <w:pPr>
      <w:ind w:left="3402"/>
    </w:pPr>
  </w:style>
  <w:style w:type="paragraph" w:styleId="llb">
    <w:name w:val="footer"/>
    <w:basedOn w:val="Norml"/>
    <w:link w:val="llbChar"/>
    <w:uiPriority w:val="99"/>
    <w:rsid w:val="00D477F6"/>
    <w:pPr>
      <w:pBdr>
        <w:top w:val="single" w:sz="6" w:space="1" w:color="auto"/>
      </w:pBdr>
      <w:tabs>
        <w:tab w:val="center" w:pos="4536"/>
        <w:tab w:val="right" w:pos="9072"/>
      </w:tabs>
      <w:ind w:left="0"/>
    </w:pPr>
    <w:rPr>
      <w:sz w:val="20"/>
    </w:rPr>
  </w:style>
  <w:style w:type="character" w:customStyle="1" w:styleId="llbChar">
    <w:name w:val="Élőláb Char"/>
    <w:link w:val="llb"/>
    <w:uiPriority w:val="99"/>
    <w:locked/>
    <w:rsid w:val="00612808"/>
    <w:rPr>
      <w:rFonts w:ascii="Garamond" w:hAnsi="Garamond" w:cs="Times New Roman"/>
      <w:sz w:val="20"/>
    </w:rPr>
  </w:style>
  <w:style w:type="character" w:styleId="Lbjegyzet-hivatkozs">
    <w:name w:val="footnote reference"/>
    <w:uiPriority w:val="99"/>
    <w:semiHidden/>
    <w:rsid w:val="00D477F6"/>
    <w:rPr>
      <w:rFonts w:cs="Times New Roman"/>
      <w:sz w:val="24"/>
      <w:vertAlign w:val="superscript"/>
    </w:rPr>
  </w:style>
  <w:style w:type="paragraph" w:styleId="Lbjegyzetszveg">
    <w:name w:val="footnote text"/>
    <w:basedOn w:val="Norml"/>
    <w:link w:val="LbjegyzetszvegChar"/>
    <w:autoRedefine/>
    <w:uiPriority w:val="99"/>
    <w:semiHidden/>
    <w:rsid w:val="00D477F6"/>
    <w:pPr>
      <w:keepLines/>
    </w:pPr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612808"/>
    <w:rPr>
      <w:rFonts w:ascii="Garamond" w:hAnsi="Garamond" w:cs="Times New Roman"/>
      <w:sz w:val="20"/>
    </w:rPr>
  </w:style>
  <w:style w:type="paragraph" w:styleId="lfej">
    <w:name w:val="header"/>
    <w:basedOn w:val="Norml"/>
    <w:link w:val="lfejChar"/>
    <w:uiPriority w:val="99"/>
    <w:rsid w:val="00D477F6"/>
    <w:pPr>
      <w:pBdr>
        <w:bottom w:val="single" w:sz="6" w:space="1" w:color="auto"/>
      </w:pBdr>
      <w:tabs>
        <w:tab w:val="right" w:pos="9072"/>
      </w:tabs>
      <w:ind w:left="0"/>
    </w:pPr>
    <w:rPr>
      <w:sz w:val="20"/>
    </w:rPr>
  </w:style>
  <w:style w:type="character" w:customStyle="1" w:styleId="lfejChar">
    <w:name w:val="Élőfej Char"/>
    <w:link w:val="lfej"/>
    <w:uiPriority w:val="99"/>
    <w:semiHidden/>
    <w:locked/>
    <w:rsid w:val="00612808"/>
    <w:rPr>
      <w:rFonts w:ascii="Garamond" w:hAnsi="Garamond" w:cs="Times New Roman"/>
      <w:sz w:val="20"/>
    </w:rPr>
  </w:style>
  <w:style w:type="paragraph" w:styleId="Trgymutat1">
    <w:name w:val="index 1"/>
    <w:basedOn w:val="Norml"/>
    <w:next w:val="Norml"/>
    <w:autoRedefine/>
    <w:uiPriority w:val="99"/>
    <w:semiHidden/>
    <w:rsid w:val="00D477F6"/>
    <w:pPr>
      <w:ind w:left="425" w:hanging="425"/>
    </w:pPr>
    <w:rPr>
      <w:sz w:val="16"/>
    </w:rPr>
  </w:style>
  <w:style w:type="paragraph" w:styleId="Trgymutat2">
    <w:name w:val="index 2"/>
    <w:basedOn w:val="Trgymutat1"/>
    <w:next w:val="Norml"/>
    <w:autoRedefine/>
    <w:uiPriority w:val="99"/>
    <w:semiHidden/>
    <w:rsid w:val="00D477F6"/>
    <w:pPr>
      <w:ind w:left="850"/>
    </w:pPr>
  </w:style>
  <w:style w:type="paragraph" w:styleId="Trgymutat3">
    <w:name w:val="index 3"/>
    <w:basedOn w:val="Trgymutat1"/>
    <w:next w:val="Norml"/>
    <w:autoRedefine/>
    <w:uiPriority w:val="99"/>
    <w:semiHidden/>
    <w:rsid w:val="00D477F6"/>
    <w:pPr>
      <w:ind w:left="1276"/>
    </w:pPr>
  </w:style>
  <w:style w:type="paragraph" w:styleId="Trgymutatcm">
    <w:name w:val="index heading"/>
    <w:basedOn w:val="Norml"/>
    <w:next w:val="Trgymutat1"/>
    <w:uiPriority w:val="99"/>
    <w:semiHidden/>
    <w:rsid w:val="00D477F6"/>
    <w:pPr>
      <w:ind w:left="0"/>
      <w:jc w:val="center"/>
    </w:pPr>
    <w:rPr>
      <w:b/>
    </w:rPr>
  </w:style>
  <w:style w:type="paragraph" w:customStyle="1" w:styleId="TableNormalLeft">
    <w:name w:val="Table Normal Left"/>
    <w:basedOn w:val="TableNormalJustified"/>
    <w:uiPriority w:val="99"/>
    <w:rsid w:val="00D477F6"/>
    <w:pPr>
      <w:jc w:val="left"/>
    </w:pPr>
  </w:style>
  <w:style w:type="paragraph" w:customStyle="1" w:styleId="TableNormalJustified">
    <w:name w:val="Table Normal Justified"/>
    <w:basedOn w:val="Norml"/>
    <w:uiPriority w:val="99"/>
    <w:rsid w:val="00D477F6"/>
    <w:pPr>
      <w:spacing w:before="20" w:after="20"/>
      <w:ind w:left="0"/>
    </w:pPr>
    <w:rPr>
      <w:sz w:val="20"/>
    </w:rPr>
  </w:style>
  <w:style w:type="paragraph" w:styleId="Felsorols">
    <w:name w:val="List Bullet"/>
    <w:basedOn w:val="Norml"/>
    <w:uiPriority w:val="99"/>
    <w:rsid w:val="00D477F6"/>
    <w:pPr>
      <w:numPr>
        <w:numId w:val="8"/>
      </w:numPr>
    </w:pPr>
  </w:style>
  <w:style w:type="paragraph" w:styleId="Felsorols2">
    <w:name w:val="List Bullet 2"/>
    <w:basedOn w:val="Felsorols"/>
    <w:uiPriority w:val="99"/>
    <w:rsid w:val="00D477F6"/>
    <w:pPr>
      <w:numPr>
        <w:numId w:val="9"/>
      </w:numPr>
      <w:tabs>
        <w:tab w:val="num" w:pos="643"/>
        <w:tab w:val="num" w:pos="926"/>
      </w:tabs>
      <w:ind w:hanging="360"/>
    </w:pPr>
  </w:style>
  <w:style w:type="paragraph" w:styleId="Felsorols3">
    <w:name w:val="List Bullet 3"/>
    <w:basedOn w:val="Felsorols"/>
    <w:uiPriority w:val="99"/>
    <w:rsid w:val="00D477F6"/>
    <w:pPr>
      <w:numPr>
        <w:numId w:val="14"/>
      </w:numPr>
      <w:tabs>
        <w:tab w:val="num" w:pos="1276"/>
      </w:tabs>
    </w:pPr>
  </w:style>
  <w:style w:type="paragraph" w:styleId="Listafolytatsa">
    <w:name w:val="List Continue"/>
    <w:basedOn w:val="Norml"/>
    <w:uiPriority w:val="99"/>
    <w:rsid w:val="00D477F6"/>
    <w:pPr>
      <w:ind w:left="1276"/>
    </w:pPr>
  </w:style>
  <w:style w:type="paragraph" w:styleId="Listafolytatsa2">
    <w:name w:val="List Continue 2"/>
    <w:basedOn w:val="Listafolytatsa"/>
    <w:uiPriority w:val="99"/>
    <w:rsid w:val="00D477F6"/>
    <w:pPr>
      <w:ind w:left="1701"/>
    </w:pPr>
  </w:style>
  <w:style w:type="paragraph" w:styleId="Listafolytatsa3">
    <w:name w:val="List Continue 3"/>
    <w:basedOn w:val="Listafolytatsa"/>
    <w:uiPriority w:val="99"/>
    <w:rsid w:val="00D477F6"/>
    <w:pPr>
      <w:ind w:left="2126"/>
    </w:pPr>
  </w:style>
  <w:style w:type="paragraph" w:styleId="Szmozottlista">
    <w:name w:val="List Number"/>
    <w:basedOn w:val="Norml"/>
    <w:uiPriority w:val="99"/>
    <w:rsid w:val="00D477F6"/>
    <w:pPr>
      <w:numPr>
        <w:numId w:val="7"/>
      </w:numPr>
    </w:pPr>
  </w:style>
  <w:style w:type="paragraph" w:styleId="Szmozottlista2">
    <w:name w:val="List Number 2"/>
    <w:basedOn w:val="Szmozottlista"/>
    <w:uiPriority w:val="99"/>
    <w:rsid w:val="00D477F6"/>
    <w:pPr>
      <w:numPr>
        <w:ilvl w:val="1"/>
      </w:numPr>
      <w:tabs>
        <w:tab w:val="num" w:pos="643"/>
        <w:tab w:val="num" w:pos="926"/>
      </w:tabs>
    </w:pPr>
  </w:style>
  <w:style w:type="paragraph" w:styleId="Szmozottlista3">
    <w:name w:val="List Number 3"/>
    <w:basedOn w:val="Szmozottlista"/>
    <w:uiPriority w:val="99"/>
    <w:rsid w:val="00D477F6"/>
    <w:pPr>
      <w:numPr>
        <w:ilvl w:val="2"/>
      </w:numPr>
      <w:tabs>
        <w:tab w:val="num" w:pos="643"/>
        <w:tab w:val="num" w:pos="926"/>
      </w:tabs>
    </w:pPr>
  </w:style>
  <w:style w:type="paragraph" w:customStyle="1" w:styleId="Motto">
    <w:name w:val="Motto"/>
    <w:basedOn w:val="Norml"/>
    <w:next w:val="Norml"/>
    <w:uiPriority w:val="99"/>
    <w:rsid w:val="00D477F6"/>
    <w:pPr>
      <w:spacing w:before="80" w:after="80"/>
    </w:pPr>
    <w:rPr>
      <w:sz w:val="16"/>
    </w:rPr>
  </w:style>
  <w:style w:type="paragraph" w:styleId="Csakszveg">
    <w:name w:val="Plain Text"/>
    <w:basedOn w:val="Norml"/>
    <w:link w:val="CsakszvegChar"/>
    <w:uiPriority w:val="99"/>
    <w:rsid w:val="00D477F6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uiPriority w:val="99"/>
    <w:semiHidden/>
    <w:locked/>
    <w:rsid w:val="00612808"/>
    <w:rPr>
      <w:rFonts w:ascii="Courier New" w:hAnsi="Courier New" w:cs="Times New Roman"/>
      <w:sz w:val="20"/>
    </w:rPr>
  </w:style>
  <w:style w:type="paragraph" w:customStyle="1" w:styleId="PlainTextBullet">
    <w:name w:val="Plain Text Bullet"/>
    <w:basedOn w:val="Felsorols"/>
    <w:uiPriority w:val="99"/>
    <w:rsid w:val="00D477F6"/>
    <w:pPr>
      <w:numPr>
        <w:numId w:val="11"/>
      </w:numPr>
      <w:tabs>
        <w:tab w:val="num" w:pos="643"/>
      </w:tabs>
      <w:spacing w:before="0" w:after="0"/>
      <w:ind w:left="360" w:hanging="360"/>
      <w:jc w:val="left"/>
    </w:pPr>
    <w:rPr>
      <w:rFonts w:ascii="Courier New" w:hAnsi="Courier New"/>
      <w:sz w:val="20"/>
    </w:rPr>
  </w:style>
  <w:style w:type="paragraph" w:customStyle="1" w:styleId="PublicFieldsNormal">
    <w:name w:val="Public Fields Normal"/>
    <w:basedOn w:val="Norml"/>
    <w:uiPriority w:val="99"/>
    <w:rsid w:val="00D477F6"/>
    <w:pPr>
      <w:ind w:left="0"/>
      <w:jc w:val="left"/>
    </w:pPr>
  </w:style>
  <w:style w:type="paragraph" w:customStyle="1" w:styleId="PublicFieldsBold">
    <w:name w:val="Public Fields Bold"/>
    <w:basedOn w:val="PublicFieldsNormal"/>
    <w:uiPriority w:val="99"/>
    <w:rsid w:val="00D477F6"/>
    <w:rPr>
      <w:b/>
    </w:rPr>
  </w:style>
  <w:style w:type="paragraph" w:customStyle="1" w:styleId="PublicFieldsRight">
    <w:name w:val="Public Fields Right"/>
    <w:basedOn w:val="PublicFieldsNormal"/>
    <w:uiPriority w:val="99"/>
    <w:rsid w:val="00D477F6"/>
    <w:pPr>
      <w:jc w:val="right"/>
    </w:pPr>
  </w:style>
  <w:style w:type="paragraph" w:customStyle="1" w:styleId="PublicFooter">
    <w:name w:val="Public Footer"/>
    <w:basedOn w:val="llb"/>
    <w:uiPriority w:val="99"/>
    <w:rsid w:val="00D477F6"/>
    <w:pPr>
      <w:pBdr>
        <w:top w:val="none" w:sz="0" w:space="0" w:color="auto"/>
      </w:pBdr>
      <w:spacing w:before="240"/>
    </w:pPr>
  </w:style>
  <w:style w:type="paragraph" w:customStyle="1" w:styleId="PublicHeader">
    <w:name w:val="Public Header"/>
    <w:basedOn w:val="lfej"/>
    <w:uiPriority w:val="99"/>
    <w:rsid w:val="00D477F6"/>
    <w:pPr>
      <w:pBdr>
        <w:bottom w:val="none" w:sz="0" w:space="0" w:color="auto"/>
      </w:pBdr>
      <w:spacing w:after="360"/>
    </w:pPr>
  </w:style>
  <w:style w:type="paragraph" w:styleId="Cm">
    <w:name w:val="Title"/>
    <w:basedOn w:val="Norml"/>
    <w:next w:val="Norml"/>
    <w:link w:val="CmChar"/>
    <w:uiPriority w:val="99"/>
    <w:qFormat/>
    <w:rsid w:val="00D477F6"/>
    <w:pPr>
      <w:keepNext/>
      <w:pageBreakBefore/>
      <w:pBdr>
        <w:top w:val="single" w:sz="4" w:space="3" w:color="FFFFFF"/>
        <w:bottom w:val="single" w:sz="4" w:space="3" w:color="FFFFFF"/>
      </w:pBdr>
      <w:shd w:val="clear" w:color="auto" w:fill="FFFFFF"/>
      <w:spacing w:before="120" w:after="480"/>
      <w:ind w:lef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12808"/>
    <w:rPr>
      <w:rFonts w:ascii="Cambria" w:hAnsi="Cambria" w:cs="Times New Roman"/>
      <w:b/>
      <w:kern w:val="28"/>
      <w:sz w:val="32"/>
    </w:rPr>
  </w:style>
  <w:style w:type="paragraph" w:customStyle="1" w:styleId="PublicTitle">
    <w:name w:val="Public Title"/>
    <w:basedOn w:val="Cm"/>
    <w:next w:val="Norml"/>
    <w:uiPriority w:val="99"/>
    <w:rsid w:val="00D477F6"/>
    <w:pPr>
      <w:pageBreakBefore w:val="0"/>
      <w:spacing w:after="360"/>
      <w:jc w:val="left"/>
    </w:pPr>
    <w:rPr>
      <w:sz w:val="36"/>
    </w:rPr>
  </w:style>
  <w:style w:type="paragraph" w:styleId="Alrs">
    <w:name w:val="Signature"/>
    <w:basedOn w:val="Norml"/>
    <w:link w:val="AlrsChar"/>
    <w:uiPriority w:val="99"/>
    <w:rsid w:val="00D477F6"/>
    <w:pPr>
      <w:keepNext/>
      <w:pBdr>
        <w:top w:val="single" w:sz="4" w:space="1" w:color="auto"/>
      </w:pBdr>
      <w:spacing w:after="0"/>
      <w:ind w:left="0"/>
      <w:jc w:val="center"/>
    </w:pPr>
    <w:rPr>
      <w:sz w:val="20"/>
    </w:rPr>
  </w:style>
  <w:style w:type="character" w:customStyle="1" w:styleId="AlrsChar">
    <w:name w:val="Aláírás Char"/>
    <w:link w:val="Alrs"/>
    <w:uiPriority w:val="99"/>
    <w:semiHidden/>
    <w:locked/>
    <w:rsid w:val="00612808"/>
    <w:rPr>
      <w:rFonts w:ascii="Garamond" w:hAnsi="Garamond" w:cs="Times New Roman"/>
      <w:sz w:val="20"/>
    </w:rPr>
  </w:style>
  <w:style w:type="paragraph" w:customStyle="1" w:styleId="TableListBullet">
    <w:name w:val="Table List Bullet"/>
    <w:basedOn w:val="Felsorols"/>
    <w:uiPriority w:val="99"/>
    <w:rsid w:val="00D477F6"/>
    <w:pPr>
      <w:numPr>
        <w:numId w:val="12"/>
      </w:numPr>
      <w:tabs>
        <w:tab w:val="num" w:pos="643"/>
        <w:tab w:val="num" w:pos="851"/>
        <w:tab w:val="num" w:pos="926"/>
      </w:tabs>
      <w:spacing w:before="20" w:after="20"/>
      <w:ind w:hanging="851"/>
      <w:jc w:val="left"/>
    </w:pPr>
    <w:rPr>
      <w:sz w:val="20"/>
    </w:rPr>
  </w:style>
  <w:style w:type="paragraph" w:customStyle="1" w:styleId="TableListBullet2">
    <w:name w:val="Table List Bullet 2"/>
    <w:basedOn w:val="Felsorols2"/>
    <w:uiPriority w:val="99"/>
    <w:rsid w:val="00D477F6"/>
    <w:pPr>
      <w:numPr>
        <w:numId w:val="13"/>
      </w:numPr>
      <w:tabs>
        <w:tab w:val="num" w:pos="926"/>
        <w:tab w:val="num" w:pos="1276"/>
      </w:tabs>
      <w:spacing w:before="20" w:after="20"/>
    </w:pPr>
    <w:rPr>
      <w:sz w:val="20"/>
    </w:rPr>
  </w:style>
  <w:style w:type="paragraph" w:customStyle="1" w:styleId="TableListBullet3">
    <w:name w:val="Table List Bullet 3"/>
    <w:basedOn w:val="Felsorols3"/>
    <w:uiPriority w:val="99"/>
    <w:rsid w:val="00D477F6"/>
    <w:pPr>
      <w:numPr>
        <w:numId w:val="10"/>
      </w:numPr>
      <w:tabs>
        <w:tab w:val="num" w:pos="643"/>
        <w:tab w:val="num" w:pos="926"/>
        <w:tab w:val="num" w:pos="2126"/>
      </w:tabs>
      <w:spacing w:before="20" w:after="20"/>
      <w:ind w:hanging="360"/>
    </w:pPr>
    <w:rPr>
      <w:sz w:val="20"/>
    </w:rPr>
  </w:style>
  <w:style w:type="paragraph" w:customStyle="1" w:styleId="TableNormalCondensed">
    <w:name w:val="Table Normal Condensed"/>
    <w:basedOn w:val="Norml"/>
    <w:uiPriority w:val="99"/>
    <w:rsid w:val="00D477F6"/>
    <w:pPr>
      <w:spacing w:before="20" w:after="20"/>
      <w:ind w:left="-113"/>
      <w:jc w:val="right"/>
    </w:pPr>
    <w:rPr>
      <w:spacing w:val="-18"/>
      <w:sz w:val="16"/>
    </w:rPr>
  </w:style>
  <w:style w:type="paragraph" w:styleId="TJ1">
    <w:name w:val="toc 1"/>
    <w:basedOn w:val="Norml"/>
    <w:autoRedefine/>
    <w:uiPriority w:val="39"/>
    <w:rsid w:val="00C10956"/>
    <w:pPr>
      <w:tabs>
        <w:tab w:val="left" w:pos="1276"/>
        <w:tab w:val="right" w:leader="dot" w:pos="9072"/>
      </w:tabs>
      <w:spacing w:before="140" w:after="0"/>
      <w:ind w:left="850" w:right="284" w:hanging="425"/>
      <w:jc w:val="left"/>
    </w:pPr>
    <w:rPr>
      <w:b/>
      <w:noProof/>
      <w:szCs w:val="24"/>
    </w:rPr>
  </w:style>
  <w:style w:type="paragraph" w:styleId="brajegyzk">
    <w:name w:val="table of figures"/>
    <w:basedOn w:val="TJ1"/>
    <w:autoRedefine/>
    <w:uiPriority w:val="99"/>
    <w:semiHidden/>
    <w:rsid w:val="00D477F6"/>
  </w:style>
  <w:style w:type="paragraph" w:customStyle="1" w:styleId="TableTitle">
    <w:name w:val="Table Title"/>
    <w:basedOn w:val="Norml"/>
    <w:next w:val="Norml"/>
    <w:uiPriority w:val="99"/>
    <w:rsid w:val="00D477F6"/>
    <w:pPr>
      <w:spacing w:before="80" w:after="80"/>
      <w:ind w:left="0"/>
      <w:jc w:val="center"/>
    </w:pPr>
    <w:rPr>
      <w:b/>
      <w:sz w:val="20"/>
    </w:rPr>
  </w:style>
  <w:style w:type="paragraph" w:styleId="TJ2">
    <w:name w:val="toc 2"/>
    <w:basedOn w:val="TJ1"/>
    <w:autoRedefine/>
    <w:uiPriority w:val="39"/>
    <w:rsid w:val="003A75A3"/>
    <w:pPr>
      <w:tabs>
        <w:tab w:val="clear" w:pos="1276"/>
      </w:tabs>
      <w:spacing w:before="80"/>
      <w:ind w:left="1276" w:hanging="567"/>
    </w:pPr>
    <w:rPr>
      <w:b w:val="0"/>
    </w:rPr>
  </w:style>
  <w:style w:type="paragraph" w:styleId="TJ3">
    <w:name w:val="toc 3"/>
    <w:basedOn w:val="TJ1"/>
    <w:autoRedefine/>
    <w:uiPriority w:val="39"/>
    <w:rsid w:val="003A75A3"/>
    <w:pPr>
      <w:tabs>
        <w:tab w:val="clear" w:pos="1276"/>
        <w:tab w:val="left" w:pos="1701"/>
      </w:tabs>
      <w:spacing w:before="40"/>
      <w:ind w:left="1702" w:hanging="709"/>
    </w:pPr>
  </w:style>
  <w:style w:type="paragraph" w:styleId="TJ4">
    <w:name w:val="toc 4"/>
    <w:basedOn w:val="TJ1"/>
    <w:next w:val="Norml"/>
    <w:autoRedefine/>
    <w:uiPriority w:val="99"/>
    <w:semiHidden/>
    <w:rsid w:val="00D477F6"/>
    <w:pPr>
      <w:tabs>
        <w:tab w:val="clear" w:pos="1276"/>
        <w:tab w:val="left" w:pos="1914"/>
      </w:tabs>
      <w:spacing w:before="20"/>
      <w:ind w:left="1911" w:hanging="1060"/>
    </w:pPr>
  </w:style>
  <w:style w:type="paragraph" w:styleId="TJ5">
    <w:name w:val="toc 5"/>
    <w:basedOn w:val="TJ1"/>
    <w:next w:val="Norml"/>
    <w:autoRedefine/>
    <w:uiPriority w:val="99"/>
    <w:semiHidden/>
    <w:rsid w:val="00D477F6"/>
    <w:pPr>
      <w:tabs>
        <w:tab w:val="clear" w:pos="1276"/>
        <w:tab w:val="left" w:pos="2126"/>
      </w:tabs>
      <w:spacing w:before="0"/>
      <w:ind w:left="2127" w:hanging="1276"/>
    </w:pPr>
  </w:style>
  <w:style w:type="paragraph" w:styleId="TJ6">
    <w:name w:val="toc 6"/>
    <w:basedOn w:val="TJ1"/>
    <w:next w:val="Norml"/>
    <w:autoRedefine/>
    <w:uiPriority w:val="99"/>
    <w:semiHidden/>
    <w:rsid w:val="00D477F6"/>
    <w:pPr>
      <w:tabs>
        <w:tab w:val="clear" w:pos="1276"/>
        <w:tab w:val="left" w:pos="2339"/>
      </w:tabs>
      <w:spacing w:before="0"/>
      <w:ind w:left="2337" w:hanging="1486"/>
    </w:pPr>
  </w:style>
  <w:style w:type="paragraph" w:styleId="TJ7">
    <w:name w:val="toc 7"/>
    <w:basedOn w:val="TJ1"/>
    <w:next w:val="Norml"/>
    <w:autoRedefine/>
    <w:uiPriority w:val="99"/>
    <w:semiHidden/>
    <w:rsid w:val="00D477F6"/>
    <w:pPr>
      <w:tabs>
        <w:tab w:val="clear" w:pos="1276"/>
        <w:tab w:val="left" w:pos="2552"/>
      </w:tabs>
      <w:spacing w:before="0"/>
      <w:ind w:left="2552" w:hanging="1701"/>
    </w:pPr>
  </w:style>
  <w:style w:type="paragraph" w:styleId="TJ8">
    <w:name w:val="toc 8"/>
    <w:basedOn w:val="TJ1"/>
    <w:next w:val="Norml"/>
    <w:autoRedefine/>
    <w:uiPriority w:val="99"/>
    <w:semiHidden/>
    <w:rsid w:val="00D477F6"/>
    <w:pPr>
      <w:tabs>
        <w:tab w:val="clear" w:pos="1276"/>
        <w:tab w:val="left" w:pos="2764"/>
      </w:tabs>
      <w:spacing w:before="0"/>
      <w:ind w:left="2767" w:hanging="1916"/>
    </w:pPr>
  </w:style>
  <w:style w:type="paragraph" w:styleId="TJ9">
    <w:name w:val="toc 9"/>
    <w:basedOn w:val="TJ1"/>
    <w:next w:val="Norml"/>
    <w:autoRedefine/>
    <w:uiPriority w:val="99"/>
    <w:semiHidden/>
    <w:rsid w:val="00D477F6"/>
    <w:pPr>
      <w:tabs>
        <w:tab w:val="clear" w:pos="1276"/>
        <w:tab w:val="left" w:pos="2977"/>
      </w:tabs>
      <w:spacing w:before="0"/>
      <w:ind w:left="2977" w:hanging="2126"/>
    </w:pPr>
  </w:style>
  <w:style w:type="paragraph" w:customStyle="1" w:styleId="TableNormalRight">
    <w:name w:val="Table Normal Right"/>
    <w:basedOn w:val="TableNormalJustified"/>
    <w:uiPriority w:val="99"/>
    <w:rsid w:val="00D477F6"/>
    <w:pPr>
      <w:jc w:val="right"/>
    </w:pPr>
  </w:style>
  <w:style w:type="character" w:styleId="Vgjegyzet-hivatkozs">
    <w:name w:val="endnote reference"/>
    <w:uiPriority w:val="99"/>
    <w:semiHidden/>
    <w:rsid w:val="00D477F6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D477F6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612808"/>
    <w:rPr>
      <w:rFonts w:ascii="Garamond" w:hAnsi="Garamond" w:cs="Times New Roman"/>
      <w:sz w:val="20"/>
    </w:rPr>
  </w:style>
  <w:style w:type="paragraph" w:styleId="Alcm">
    <w:name w:val="Subtitle"/>
    <w:basedOn w:val="Norml"/>
    <w:link w:val="AlcmChar"/>
    <w:uiPriority w:val="99"/>
    <w:qFormat/>
    <w:rsid w:val="00D477F6"/>
    <w:pPr>
      <w:ind w:left="-70"/>
    </w:pPr>
    <w:rPr>
      <w:rFonts w:ascii="Cambria" w:hAnsi="Cambria"/>
      <w:szCs w:val="24"/>
    </w:rPr>
  </w:style>
  <w:style w:type="character" w:customStyle="1" w:styleId="AlcmChar">
    <w:name w:val="Alcím Char"/>
    <w:link w:val="Alcm"/>
    <w:uiPriority w:val="99"/>
    <w:locked/>
    <w:rsid w:val="00612808"/>
    <w:rPr>
      <w:rFonts w:ascii="Cambria" w:hAnsi="Cambria" w:cs="Times New Roman"/>
      <w:sz w:val="24"/>
    </w:rPr>
  </w:style>
  <w:style w:type="character" w:styleId="Oldalszm">
    <w:name w:val="page number"/>
    <w:uiPriority w:val="99"/>
    <w:rsid w:val="00D477F6"/>
    <w:rPr>
      <w:rFonts w:cs="Times New Roman"/>
    </w:rPr>
  </w:style>
  <w:style w:type="character" w:styleId="Hiperhivatkozs">
    <w:name w:val="Hyperlink"/>
    <w:uiPriority w:val="99"/>
    <w:rsid w:val="00D477F6"/>
    <w:rPr>
      <w:rFonts w:cs="Times New Roman"/>
      <w:color w:val="0000FF"/>
      <w:u w:val="single"/>
    </w:rPr>
  </w:style>
  <w:style w:type="paragraph" w:styleId="NormlWeb">
    <w:name w:val="Normal (Web)"/>
    <w:basedOn w:val="Norml"/>
    <w:link w:val="NormlWebChar"/>
    <w:uiPriority w:val="99"/>
    <w:rsid w:val="00B81E06"/>
    <w:pPr>
      <w:spacing w:before="0" w:after="120" w:line="216" w:lineRule="atLeast"/>
      <w:ind w:left="0"/>
      <w:jc w:val="left"/>
    </w:pPr>
    <w:rPr>
      <w:rFonts w:ascii="Times New Roman" w:hAnsi="Times New Roman"/>
    </w:rPr>
  </w:style>
  <w:style w:type="paragraph" w:customStyle="1" w:styleId="szoveg">
    <w:name w:val="szoveg"/>
    <w:basedOn w:val="Norml"/>
    <w:uiPriority w:val="99"/>
    <w:rsid w:val="00C54BF6"/>
    <w:pPr>
      <w:spacing w:before="100" w:beforeAutospacing="1" w:after="100" w:afterAutospacing="1"/>
      <w:ind w:left="0"/>
      <w:jc w:val="left"/>
    </w:pPr>
    <w:rPr>
      <w:szCs w:val="24"/>
    </w:rPr>
  </w:style>
  <w:style w:type="character" w:customStyle="1" w:styleId="NormlWebChar">
    <w:name w:val="Normál (Web) Char"/>
    <w:link w:val="NormlWeb"/>
    <w:uiPriority w:val="99"/>
    <w:locked/>
    <w:rsid w:val="00082A5B"/>
    <w:rPr>
      <w:sz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D25E7F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blzat">
    <w:name w:val="Táblázat"/>
    <w:basedOn w:val="Norml"/>
    <w:uiPriority w:val="99"/>
    <w:rsid w:val="00D25E7F"/>
    <w:pPr>
      <w:widowControl w:val="0"/>
      <w:spacing w:before="60" w:after="60"/>
      <w:ind w:left="0"/>
      <w:jc w:val="left"/>
    </w:pPr>
    <w:rPr>
      <w:rFonts w:ascii="Arial" w:hAnsi="Arial"/>
      <w:lang w:eastAsia="en-US"/>
    </w:rPr>
  </w:style>
  <w:style w:type="character" w:customStyle="1" w:styleId="apple-style-span">
    <w:name w:val="apple-style-span"/>
    <w:uiPriority w:val="99"/>
    <w:rsid w:val="00E21326"/>
  </w:style>
  <w:style w:type="paragraph" w:customStyle="1" w:styleId="Nincstrkz1">
    <w:name w:val="Nincs térköz1"/>
    <w:link w:val="NoSpacingChar"/>
    <w:uiPriority w:val="99"/>
    <w:qFormat/>
    <w:rsid w:val="00782253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Nincstrkz1"/>
    <w:uiPriority w:val="99"/>
    <w:locked/>
    <w:rsid w:val="00782253"/>
    <w:rPr>
      <w:rFonts w:ascii="Calibri" w:hAnsi="Calibri"/>
      <w:sz w:val="22"/>
      <w:lang w:val="hu-HU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rsid w:val="008C43B5"/>
    <w:rPr>
      <w:rFonts w:ascii="Times New Roman" w:hAnsi="Times New Roman"/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612808"/>
    <w:rPr>
      <w:rFonts w:cs="Times New Roman"/>
      <w:sz w:val="2"/>
    </w:rPr>
  </w:style>
  <w:style w:type="character" w:styleId="Jegyzethivatkozs">
    <w:name w:val="annotation reference"/>
    <w:uiPriority w:val="99"/>
    <w:semiHidden/>
    <w:rsid w:val="00A46F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A46F07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612808"/>
    <w:rPr>
      <w:rFonts w:ascii="Garamond" w:hAnsi="Garamond"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46F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12808"/>
    <w:rPr>
      <w:rFonts w:ascii="Garamond" w:hAnsi="Garamond" w:cs="Times New Roman"/>
      <w:b/>
      <w:sz w:val="20"/>
    </w:rPr>
  </w:style>
  <w:style w:type="table" w:styleId="Rcsostblzat">
    <w:name w:val="Table Grid"/>
    <w:basedOn w:val="Normltblzat"/>
    <w:uiPriority w:val="99"/>
    <w:rsid w:val="00841D77"/>
    <w:pPr>
      <w:spacing w:before="40" w:after="40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rsid w:val="004E5E25"/>
    <w:rPr>
      <w:rFonts w:cs="Times New Roman"/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476078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476078"/>
    <w:rPr>
      <w:rFonts w:ascii="Tahoma" w:hAnsi="Tahoma" w:cs="Times New Roman"/>
      <w:sz w:val="16"/>
    </w:rPr>
  </w:style>
  <w:style w:type="paragraph" w:styleId="Szvegtrzs">
    <w:name w:val="Body Text"/>
    <w:aliases w:val="body text,Textinbox"/>
    <w:basedOn w:val="Norml"/>
    <w:link w:val="SzvegtrzsChar"/>
    <w:uiPriority w:val="99"/>
    <w:rsid w:val="006D6860"/>
    <w:pPr>
      <w:spacing w:before="0" w:after="120"/>
      <w:ind w:left="0"/>
      <w:jc w:val="left"/>
    </w:pPr>
    <w:rPr>
      <w:rFonts w:ascii="Times New Roman" w:hAnsi="Times New Roman"/>
    </w:rPr>
  </w:style>
  <w:style w:type="character" w:customStyle="1" w:styleId="SzvegtrzsChar">
    <w:name w:val="Szövegtörzs Char"/>
    <w:aliases w:val="body text Char,Textinbox Char"/>
    <w:link w:val="Szvegtrzs"/>
    <w:uiPriority w:val="99"/>
    <w:locked/>
    <w:rsid w:val="006D6860"/>
    <w:rPr>
      <w:rFonts w:cs="Times New Roman"/>
      <w:sz w:val="24"/>
    </w:rPr>
  </w:style>
  <w:style w:type="paragraph" w:customStyle="1" w:styleId="Tartalomjegyzkcmsora1">
    <w:name w:val="Tartalomjegyzék címsora1"/>
    <w:basedOn w:val="Cmsor1"/>
    <w:next w:val="Norml"/>
    <w:uiPriority w:val="99"/>
    <w:qFormat/>
    <w:rsid w:val="00462E70"/>
    <w:pPr>
      <w:tabs>
        <w:tab w:val="clear" w:pos="643"/>
        <w:tab w:val="clear" w:pos="926"/>
      </w:tabs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Listaszerbekezds2">
    <w:name w:val="Listaszerű bekezdés2"/>
    <w:basedOn w:val="Norml"/>
    <w:uiPriority w:val="99"/>
    <w:qFormat/>
    <w:rsid w:val="004E7708"/>
    <w:pPr>
      <w:spacing w:before="0" w:after="0"/>
      <w:ind w:left="720"/>
      <w:jc w:val="left"/>
    </w:pPr>
    <w:rPr>
      <w:rFonts w:ascii="Calibri" w:hAnsi="Calibri"/>
      <w:sz w:val="22"/>
      <w:szCs w:val="22"/>
    </w:rPr>
  </w:style>
  <w:style w:type="paragraph" w:customStyle="1" w:styleId="Cmsor2alternat">
    <w:name w:val="Címsor 2 alternatí@"/>
    <w:basedOn w:val="Cmsor2"/>
    <w:uiPriority w:val="99"/>
    <w:rsid w:val="004E7708"/>
    <w:pPr>
      <w:numPr>
        <w:ilvl w:val="0"/>
        <w:numId w:val="0"/>
      </w:numPr>
      <w:tabs>
        <w:tab w:val="num" w:pos="643"/>
      </w:tabs>
      <w:ind w:left="643" w:hanging="360"/>
    </w:pPr>
  </w:style>
  <w:style w:type="paragraph" w:customStyle="1" w:styleId="Cmsor2alternatv">
    <w:name w:val="Címsor 2 alternatív"/>
    <w:basedOn w:val="Cmsor2alternat"/>
    <w:uiPriority w:val="99"/>
    <w:rsid w:val="004E7708"/>
    <w:pPr>
      <w:tabs>
        <w:tab w:val="num" w:pos="926"/>
      </w:tabs>
    </w:pPr>
  </w:style>
  <w:style w:type="paragraph" w:customStyle="1" w:styleId="Lista1">
    <w:name w:val="Lista1"/>
    <w:basedOn w:val="Norml"/>
    <w:link w:val="Lista1Char"/>
    <w:uiPriority w:val="99"/>
    <w:rsid w:val="0068214C"/>
    <w:pPr>
      <w:numPr>
        <w:numId w:val="15"/>
      </w:numPr>
      <w:spacing w:before="0" w:after="0"/>
      <w:jc w:val="left"/>
    </w:pPr>
    <w:rPr>
      <w:rFonts w:ascii="Times New Roman" w:hAnsi="Times New Roman"/>
      <w:szCs w:val="24"/>
    </w:rPr>
  </w:style>
  <w:style w:type="character" w:customStyle="1" w:styleId="Lista1Char">
    <w:name w:val="Lista1 Char"/>
    <w:link w:val="Lista1"/>
    <w:uiPriority w:val="99"/>
    <w:locked/>
    <w:rsid w:val="0068214C"/>
    <w:rPr>
      <w:sz w:val="24"/>
      <w:szCs w:val="24"/>
    </w:rPr>
  </w:style>
  <w:style w:type="paragraph" w:customStyle="1" w:styleId="Norml1">
    <w:name w:val="Normál1"/>
    <w:basedOn w:val="Norml"/>
    <w:link w:val="Norml1Char"/>
    <w:uiPriority w:val="99"/>
    <w:rsid w:val="00C0755F"/>
    <w:pPr>
      <w:spacing w:before="0" w:after="120"/>
      <w:ind w:left="0"/>
    </w:pPr>
    <w:rPr>
      <w:rFonts w:ascii="Times New Roman" w:hAnsi="Times New Roman"/>
    </w:rPr>
  </w:style>
  <w:style w:type="character" w:customStyle="1" w:styleId="Norml1Char">
    <w:name w:val="Normál1 Char"/>
    <w:link w:val="Norml1"/>
    <w:uiPriority w:val="99"/>
    <w:locked/>
    <w:rsid w:val="00C0755F"/>
    <w:rPr>
      <w:sz w:val="24"/>
      <w:lang w:val="hu-HU" w:eastAsia="hu-HU"/>
    </w:rPr>
  </w:style>
  <w:style w:type="character" w:customStyle="1" w:styleId="Cmsor1Char">
    <w:name w:val="Címsor 1 Char"/>
    <w:link w:val="Cmsor1"/>
    <w:uiPriority w:val="99"/>
    <w:locked/>
    <w:rsid w:val="007B452F"/>
    <w:rPr>
      <w:rFonts w:ascii="Garamond" w:hAnsi="Garamond"/>
      <w:b/>
      <w:lang w:val="hu-HU" w:eastAsia="hu-HU" w:bidi="ar-SA"/>
    </w:rPr>
  </w:style>
  <w:style w:type="character" w:customStyle="1" w:styleId="Cmsor3Char">
    <w:name w:val="Címsor 3 Char"/>
    <w:link w:val="Cmsor3"/>
    <w:uiPriority w:val="99"/>
    <w:locked/>
    <w:rsid w:val="007B452F"/>
    <w:rPr>
      <w:rFonts w:ascii="Garamond" w:hAnsi="Garamond"/>
      <w:b/>
      <w:sz w:val="28"/>
      <w:lang w:val="hu-HU" w:eastAsia="hu-HU" w:bidi="ar-SA"/>
    </w:rPr>
  </w:style>
  <w:style w:type="character" w:customStyle="1" w:styleId="CharChar13">
    <w:name w:val="Char Char13"/>
    <w:uiPriority w:val="99"/>
    <w:semiHidden/>
    <w:locked/>
    <w:rsid w:val="00D73254"/>
    <w:rPr>
      <w:sz w:val="20"/>
    </w:rPr>
  </w:style>
  <w:style w:type="character" w:customStyle="1" w:styleId="Cmsor50">
    <w:name w:val="Címsor #5_"/>
    <w:link w:val="Cmsor51"/>
    <w:uiPriority w:val="99"/>
    <w:locked/>
    <w:rsid w:val="004B75E3"/>
    <w:rPr>
      <w:b/>
      <w:spacing w:val="1"/>
      <w:sz w:val="23"/>
      <w:shd w:val="clear" w:color="auto" w:fill="FFFFFF"/>
    </w:rPr>
  </w:style>
  <w:style w:type="paragraph" w:customStyle="1" w:styleId="Cmsor51">
    <w:name w:val="Címsor #5"/>
    <w:basedOn w:val="Norml"/>
    <w:link w:val="Cmsor50"/>
    <w:uiPriority w:val="99"/>
    <w:rsid w:val="004B75E3"/>
    <w:pPr>
      <w:widowControl w:val="0"/>
      <w:shd w:val="clear" w:color="auto" w:fill="FFFFFF"/>
      <w:spacing w:before="660" w:after="360" w:line="240" w:lineRule="atLeast"/>
      <w:ind w:left="0" w:hanging="420"/>
      <w:jc w:val="center"/>
      <w:outlineLvl w:val="4"/>
    </w:pPr>
    <w:rPr>
      <w:rFonts w:ascii="Times New Roman" w:hAnsi="Times New Roman"/>
      <w:b/>
      <w:spacing w:val="1"/>
      <w:sz w:val="23"/>
    </w:rPr>
  </w:style>
  <w:style w:type="character" w:customStyle="1" w:styleId="Szvegtrzs0">
    <w:name w:val="Szövegtörzs_"/>
    <w:link w:val="Szvegtrzs5"/>
    <w:uiPriority w:val="99"/>
    <w:locked/>
    <w:rsid w:val="00AD469F"/>
    <w:rPr>
      <w:spacing w:val="2"/>
      <w:sz w:val="19"/>
      <w:shd w:val="clear" w:color="auto" w:fill="FFFFFF"/>
    </w:rPr>
  </w:style>
  <w:style w:type="paragraph" w:customStyle="1" w:styleId="Szvegtrzs5">
    <w:name w:val="Szövegtörzs5"/>
    <w:basedOn w:val="Norml"/>
    <w:link w:val="Szvegtrzs0"/>
    <w:uiPriority w:val="99"/>
    <w:rsid w:val="00AD469F"/>
    <w:pPr>
      <w:widowControl w:val="0"/>
      <w:shd w:val="clear" w:color="auto" w:fill="FFFFFF"/>
      <w:spacing w:before="0" w:after="0" w:line="413" w:lineRule="exact"/>
      <w:ind w:left="0" w:hanging="1500"/>
    </w:pPr>
    <w:rPr>
      <w:rFonts w:ascii="Times New Roman" w:hAnsi="Times New Roman"/>
      <w:spacing w:val="2"/>
      <w:sz w:val="19"/>
    </w:rPr>
  </w:style>
  <w:style w:type="character" w:customStyle="1" w:styleId="Szvegtrzs2">
    <w:name w:val="Szövegtörzs (2)_"/>
    <w:link w:val="Szvegtrzs20"/>
    <w:uiPriority w:val="99"/>
    <w:locked/>
    <w:rsid w:val="00AD469F"/>
    <w:rPr>
      <w:b/>
      <w:spacing w:val="-2"/>
      <w:sz w:val="19"/>
      <w:shd w:val="clear" w:color="auto" w:fill="FFFFFF"/>
    </w:rPr>
  </w:style>
  <w:style w:type="character" w:customStyle="1" w:styleId="Cmsor60">
    <w:name w:val="Címsor #6_"/>
    <w:link w:val="Cmsor61"/>
    <w:uiPriority w:val="99"/>
    <w:locked/>
    <w:rsid w:val="00AD469F"/>
    <w:rPr>
      <w:b/>
      <w:spacing w:val="1"/>
      <w:sz w:val="23"/>
      <w:shd w:val="clear" w:color="auto" w:fill="FFFFFF"/>
    </w:rPr>
  </w:style>
  <w:style w:type="character" w:customStyle="1" w:styleId="Cmsor69">
    <w:name w:val="Címsor #6 + 9"/>
    <w:aliases w:val="5 pt,Térköz 0 pt"/>
    <w:uiPriority w:val="99"/>
    <w:rsid w:val="00AD469F"/>
    <w:rPr>
      <w:b/>
      <w:color w:val="000000"/>
      <w:spacing w:val="-2"/>
      <w:w w:val="100"/>
      <w:position w:val="0"/>
      <w:sz w:val="19"/>
      <w:shd w:val="clear" w:color="auto" w:fill="FFFFFF"/>
      <w:lang w:val="hu-HU" w:eastAsia="hu-HU"/>
    </w:rPr>
  </w:style>
  <w:style w:type="paragraph" w:customStyle="1" w:styleId="Szvegtrzs20">
    <w:name w:val="Szövegtörzs (2)"/>
    <w:basedOn w:val="Norml"/>
    <w:link w:val="Szvegtrzs2"/>
    <w:uiPriority w:val="99"/>
    <w:rsid w:val="00AD469F"/>
    <w:pPr>
      <w:widowControl w:val="0"/>
      <w:shd w:val="clear" w:color="auto" w:fill="FFFFFF"/>
      <w:spacing w:before="0" w:after="0" w:line="413" w:lineRule="exact"/>
      <w:ind w:left="0"/>
    </w:pPr>
    <w:rPr>
      <w:rFonts w:ascii="Times New Roman" w:hAnsi="Times New Roman"/>
      <w:b/>
      <w:spacing w:val="-2"/>
      <w:sz w:val="19"/>
    </w:rPr>
  </w:style>
  <w:style w:type="paragraph" w:customStyle="1" w:styleId="Cmsor61">
    <w:name w:val="Címsor #6"/>
    <w:basedOn w:val="Norml"/>
    <w:link w:val="Cmsor60"/>
    <w:uiPriority w:val="99"/>
    <w:rsid w:val="00AD469F"/>
    <w:pPr>
      <w:widowControl w:val="0"/>
      <w:shd w:val="clear" w:color="auto" w:fill="FFFFFF"/>
      <w:spacing w:before="0" w:after="300" w:line="240" w:lineRule="atLeast"/>
      <w:ind w:left="0"/>
      <w:outlineLvl w:val="5"/>
    </w:pPr>
    <w:rPr>
      <w:rFonts w:ascii="Times New Roman" w:hAnsi="Times New Roman"/>
      <w:b/>
      <w:spacing w:val="1"/>
      <w:sz w:val="23"/>
    </w:rPr>
  </w:style>
  <w:style w:type="character" w:customStyle="1" w:styleId="Cmsor70">
    <w:name w:val="Címsor #7_"/>
    <w:link w:val="Cmsor71"/>
    <w:uiPriority w:val="99"/>
    <w:locked/>
    <w:rsid w:val="00192B80"/>
    <w:rPr>
      <w:b/>
      <w:spacing w:val="-2"/>
      <w:sz w:val="19"/>
      <w:shd w:val="clear" w:color="auto" w:fill="FFFFFF"/>
    </w:rPr>
  </w:style>
  <w:style w:type="paragraph" w:customStyle="1" w:styleId="Cmsor71">
    <w:name w:val="Címsor #7"/>
    <w:basedOn w:val="Norml"/>
    <w:link w:val="Cmsor70"/>
    <w:uiPriority w:val="99"/>
    <w:rsid w:val="00192B80"/>
    <w:pPr>
      <w:widowControl w:val="0"/>
      <w:shd w:val="clear" w:color="auto" w:fill="FFFFFF"/>
      <w:spacing w:before="0" w:after="300" w:line="240" w:lineRule="atLeast"/>
      <w:ind w:left="0" w:hanging="540"/>
      <w:outlineLvl w:val="6"/>
    </w:pPr>
    <w:rPr>
      <w:rFonts w:ascii="Times New Roman" w:hAnsi="Times New Roman"/>
      <w:b/>
      <w:spacing w:val="-2"/>
      <w:sz w:val="19"/>
    </w:rPr>
  </w:style>
  <w:style w:type="character" w:customStyle="1" w:styleId="Cmsor711">
    <w:name w:val="Címsor #7 + 11"/>
    <w:aliases w:val="5 pt2,Térköz 0 pt9"/>
    <w:uiPriority w:val="99"/>
    <w:rsid w:val="00613E50"/>
    <w:rPr>
      <w:rFonts w:ascii="Times New Roman" w:hAnsi="Times New Roman"/>
      <w:b/>
      <w:color w:val="000000"/>
      <w:spacing w:val="1"/>
      <w:w w:val="100"/>
      <w:position w:val="0"/>
      <w:sz w:val="23"/>
      <w:u w:val="none"/>
      <w:shd w:val="clear" w:color="auto" w:fill="FFFFFF"/>
      <w:lang w:val="hu-HU" w:eastAsia="hu-HU"/>
    </w:rPr>
  </w:style>
  <w:style w:type="character" w:customStyle="1" w:styleId="Szvegtrzs1">
    <w:name w:val="Szövegtörzs1"/>
    <w:uiPriority w:val="99"/>
    <w:rsid w:val="00467463"/>
    <w:rPr>
      <w:rFonts w:ascii="Times New Roman" w:hAnsi="Times New Roman"/>
      <w:color w:val="000000"/>
      <w:spacing w:val="2"/>
      <w:w w:val="100"/>
      <w:position w:val="0"/>
      <w:sz w:val="19"/>
      <w:u w:val="none"/>
      <w:shd w:val="clear" w:color="auto" w:fill="FFFFFF"/>
      <w:lang w:val="hu-HU" w:eastAsia="hu-HU"/>
    </w:rPr>
  </w:style>
  <w:style w:type="character" w:customStyle="1" w:styleId="SzvegtrzsFlkvr">
    <w:name w:val="Szövegtörzs + Félkövér"/>
    <w:aliases w:val="Térköz 0 pt8"/>
    <w:uiPriority w:val="99"/>
    <w:rsid w:val="00467463"/>
    <w:rPr>
      <w:rFonts w:ascii="Times New Roman" w:hAnsi="Times New Roman"/>
      <w:b/>
      <w:color w:val="000000"/>
      <w:spacing w:val="-2"/>
      <w:w w:val="100"/>
      <w:position w:val="0"/>
      <w:sz w:val="19"/>
      <w:u w:val="none"/>
      <w:shd w:val="clear" w:color="auto" w:fill="FFFFFF"/>
      <w:lang w:val="hu-HU" w:eastAsia="hu-HU"/>
    </w:rPr>
  </w:style>
  <w:style w:type="character" w:customStyle="1" w:styleId="SzvegtrzsFlkvr2">
    <w:name w:val="Szövegtörzs + Félkövér2"/>
    <w:aliases w:val="Dőlt,Térköz 0 pt7"/>
    <w:uiPriority w:val="99"/>
    <w:rsid w:val="00467463"/>
    <w:rPr>
      <w:rFonts w:ascii="Times New Roman" w:hAnsi="Times New Roman"/>
      <w:b/>
      <w:i/>
      <w:color w:val="000000"/>
      <w:spacing w:val="-5"/>
      <w:w w:val="100"/>
      <w:position w:val="0"/>
      <w:sz w:val="19"/>
      <w:u w:val="none"/>
      <w:shd w:val="clear" w:color="auto" w:fill="FFFFFF"/>
      <w:lang w:val="hu-HU" w:eastAsia="hu-HU"/>
    </w:rPr>
  </w:style>
  <w:style w:type="character" w:customStyle="1" w:styleId="Szvegtrzs9pt">
    <w:name w:val="Szövegtörzs + 9 pt"/>
    <w:aliases w:val="Térköz 0 pt6"/>
    <w:uiPriority w:val="99"/>
    <w:rsid w:val="00CD7108"/>
    <w:rPr>
      <w:rFonts w:ascii="Times New Roman" w:hAnsi="Times New Roman"/>
      <w:color w:val="000000"/>
      <w:spacing w:val="1"/>
      <w:w w:val="100"/>
      <w:position w:val="0"/>
      <w:sz w:val="18"/>
      <w:u w:val="none"/>
      <w:shd w:val="clear" w:color="auto" w:fill="FFFFFF"/>
      <w:lang w:val="hu-HU" w:eastAsia="hu-HU"/>
    </w:rPr>
  </w:style>
  <w:style w:type="character" w:customStyle="1" w:styleId="Szvegtrzs8">
    <w:name w:val="Szövegtörzs + 8"/>
    <w:aliases w:val="5 pt1,Félkövér,Térköz 0 pt5"/>
    <w:uiPriority w:val="99"/>
    <w:rsid w:val="00CD7108"/>
    <w:rPr>
      <w:rFonts w:ascii="Times New Roman" w:hAnsi="Times New Roman"/>
      <w:b/>
      <w:color w:val="000000"/>
      <w:spacing w:val="1"/>
      <w:w w:val="100"/>
      <w:position w:val="0"/>
      <w:sz w:val="17"/>
      <w:u w:val="none"/>
      <w:shd w:val="clear" w:color="auto" w:fill="FFFFFF"/>
      <w:lang w:val="hu-HU" w:eastAsia="hu-HU"/>
    </w:rPr>
  </w:style>
  <w:style w:type="character" w:customStyle="1" w:styleId="Szvegtrzs10pt">
    <w:name w:val="Szövegtörzs + 10 pt"/>
    <w:aliases w:val="Félkövér1,Térköz 0 pt4"/>
    <w:uiPriority w:val="99"/>
    <w:rsid w:val="00CD7108"/>
    <w:rPr>
      <w:rFonts w:ascii="Times New Roman" w:hAnsi="Times New Roman"/>
      <w:b/>
      <w:color w:val="000000"/>
      <w:spacing w:val="1"/>
      <w:w w:val="100"/>
      <w:position w:val="0"/>
      <w:sz w:val="20"/>
      <w:u w:val="none"/>
      <w:shd w:val="clear" w:color="auto" w:fill="FFFFFF"/>
      <w:lang w:val="hu-HU" w:eastAsia="hu-HU"/>
    </w:rPr>
  </w:style>
  <w:style w:type="character" w:customStyle="1" w:styleId="Szvegtrzs9pt1">
    <w:name w:val="Szövegtörzs + 9 pt1"/>
    <w:aliases w:val="Kiskapitális,Térköz 0 pt3"/>
    <w:uiPriority w:val="99"/>
    <w:rsid w:val="005B5789"/>
    <w:rPr>
      <w:rFonts w:ascii="Times New Roman" w:hAnsi="Times New Roman"/>
      <w:smallCaps/>
      <w:color w:val="000000"/>
      <w:spacing w:val="1"/>
      <w:w w:val="100"/>
      <w:position w:val="0"/>
      <w:sz w:val="18"/>
      <w:u w:val="none"/>
      <w:shd w:val="clear" w:color="auto" w:fill="FFFFFF"/>
      <w:lang w:val="hu-HU" w:eastAsia="hu-HU"/>
    </w:rPr>
  </w:style>
  <w:style w:type="character" w:customStyle="1" w:styleId="SzvegtrzsFlkvr1">
    <w:name w:val="Szövegtörzs + Félkövér1"/>
    <w:aliases w:val="Dőlt1,Kiskapitális1,Térköz 0 pt2"/>
    <w:uiPriority w:val="99"/>
    <w:rsid w:val="00AD0829"/>
    <w:rPr>
      <w:rFonts w:ascii="Times New Roman" w:hAnsi="Times New Roman"/>
      <w:b/>
      <w:i/>
      <w:smallCaps/>
      <w:color w:val="000000"/>
      <w:spacing w:val="-15"/>
      <w:w w:val="100"/>
      <w:position w:val="0"/>
      <w:sz w:val="19"/>
      <w:u w:val="none"/>
      <w:shd w:val="clear" w:color="auto" w:fill="FFFFFF"/>
      <w:lang w:val="hu-HU" w:eastAsia="hu-HU"/>
    </w:rPr>
  </w:style>
  <w:style w:type="character" w:customStyle="1" w:styleId="Fejlcvagylbjegyzet4">
    <w:name w:val="Fejléc vagy lábjegyzet (4)_"/>
    <w:link w:val="Fejlcvagylbjegyzet40"/>
    <w:uiPriority w:val="99"/>
    <w:locked/>
    <w:rsid w:val="000F4FC1"/>
    <w:rPr>
      <w:b/>
      <w:spacing w:val="-10"/>
      <w:sz w:val="20"/>
      <w:shd w:val="clear" w:color="auto" w:fill="FFFFFF"/>
    </w:rPr>
  </w:style>
  <w:style w:type="paragraph" w:customStyle="1" w:styleId="Fejlcvagylbjegyzet40">
    <w:name w:val="Fejléc vagy lábjegyzet (4)"/>
    <w:basedOn w:val="Norml"/>
    <w:link w:val="Fejlcvagylbjegyzet4"/>
    <w:uiPriority w:val="99"/>
    <w:rsid w:val="000F4FC1"/>
    <w:pPr>
      <w:widowControl w:val="0"/>
      <w:shd w:val="clear" w:color="auto" w:fill="FFFFFF"/>
      <w:spacing w:before="0" w:after="0" w:line="240" w:lineRule="atLeast"/>
      <w:ind w:left="0"/>
      <w:jc w:val="left"/>
    </w:pPr>
    <w:rPr>
      <w:rFonts w:ascii="Times New Roman" w:hAnsi="Times New Roman"/>
      <w:b/>
      <w:spacing w:val="-10"/>
      <w:sz w:val="20"/>
    </w:rPr>
  </w:style>
  <w:style w:type="character" w:customStyle="1" w:styleId="Szvegtrzs2Nemflkvr">
    <w:name w:val="Szövegtörzs (2) + Nem félkövér"/>
    <w:aliases w:val="Térköz 0 pt1"/>
    <w:uiPriority w:val="99"/>
    <w:rsid w:val="00E21FF4"/>
    <w:rPr>
      <w:rFonts w:ascii="Times New Roman" w:hAnsi="Times New Roman"/>
      <w:b/>
      <w:color w:val="000000"/>
      <w:spacing w:val="2"/>
      <w:w w:val="100"/>
      <w:position w:val="0"/>
      <w:sz w:val="19"/>
      <w:u w:val="none"/>
      <w:shd w:val="clear" w:color="auto" w:fill="FFFFFF"/>
      <w:lang w:val="hu-HU" w:eastAsia="hu-HU"/>
    </w:rPr>
  </w:style>
  <w:style w:type="paragraph" w:customStyle="1" w:styleId="Default">
    <w:name w:val="Default"/>
    <w:uiPriority w:val="99"/>
    <w:rsid w:val="009635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iemels21">
    <w:name w:val="Kiemelés 21"/>
    <w:uiPriority w:val="99"/>
    <w:qFormat/>
    <w:locked/>
    <w:rsid w:val="005C1882"/>
    <w:rPr>
      <w:rFonts w:cs="Times New Roman"/>
      <w:b/>
    </w:rPr>
  </w:style>
  <w:style w:type="table" w:customStyle="1" w:styleId="Rcsostblzat1">
    <w:name w:val="Rácsos táblázat1"/>
    <w:basedOn w:val="Normltblzat"/>
    <w:next w:val="Rcsostblzat"/>
    <w:uiPriority w:val="59"/>
    <w:rsid w:val="00B551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78F0"/>
    <w:pPr>
      <w:widowControl w:val="0"/>
      <w:autoSpaceDE w:val="0"/>
      <w:autoSpaceDN w:val="0"/>
      <w:spacing w:before="0" w:after="0"/>
      <w:ind w:left="720"/>
      <w:contextualSpacing/>
      <w:jc w:val="left"/>
    </w:pPr>
    <w:rPr>
      <w:rFonts w:ascii="Times New Roman" w:eastAsiaTheme="minorHAnsi" w:hAnsi="Times New Roman" w:cstheme="minorBid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0CB"/>
    <w:pPr>
      <w:spacing w:before="40" w:after="40"/>
      <w:ind w:left="851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477F6"/>
    <w:pPr>
      <w:keepNext/>
      <w:keepLines/>
      <w:tabs>
        <w:tab w:val="num" w:pos="643"/>
        <w:tab w:val="num" w:pos="926"/>
      </w:tabs>
      <w:spacing w:before="360" w:after="80"/>
      <w:ind w:left="643" w:hanging="360"/>
      <w:jc w:val="left"/>
      <w:outlineLvl w:val="0"/>
    </w:pPr>
    <w:rPr>
      <w:b/>
      <w:sz w:val="20"/>
    </w:rPr>
  </w:style>
  <w:style w:type="paragraph" w:styleId="Cmsor2">
    <w:name w:val="heading 2"/>
    <w:basedOn w:val="Cmsor1"/>
    <w:next w:val="Norml"/>
    <w:link w:val="Cmsor2Char"/>
    <w:uiPriority w:val="99"/>
    <w:qFormat/>
    <w:rsid w:val="004E7708"/>
    <w:pPr>
      <w:numPr>
        <w:ilvl w:val="1"/>
        <w:numId w:val="1"/>
      </w:numPr>
      <w:tabs>
        <w:tab w:val="clear" w:pos="926"/>
      </w:tabs>
      <w:spacing w:before="240"/>
      <w:outlineLvl w:val="1"/>
    </w:pPr>
    <w:rPr>
      <w:sz w:val="30"/>
    </w:rPr>
  </w:style>
  <w:style w:type="paragraph" w:styleId="Cmsor3">
    <w:name w:val="heading 3"/>
    <w:basedOn w:val="Cmsor1"/>
    <w:next w:val="Norml"/>
    <w:link w:val="Cmsor3Char"/>
    <w:uiPriority w:val="99"/>
    <w:qFormat/>
    <w:rsid w:val="003D40BC"/>
    <w:pPr>
      <w:tabs>
        <w:tab w:val="clear" w:pos="643"/>
        <w:tab w:val="clear" w:pos="926"/>
        <w:tab w:val="num" w:pos="360"/>
      </w:tabs>
      <w:spacing w:before="240"/>
      <w:ind w:left="360"/>
      <w:outlineLvl w:val="2"/>
    </w:pPr>
    <w:rPr>
      <w:sz w:val="28"/>
    </w:rPr>
  </w:style>
  <w:style w:type="paragraph" w:styleId="Cmsor4">
    <w:name w:val="heading 4"/>
    <w:basedOn w:val="Cmsor1"/>
    <w:next w:val="Norml"/>
    <w:link w:val="Cmsor4Char"/>
    <w:uiPriority w:val="99"/>
    <w:qFormat/>
    <w:rsid w:val="00D477F6"/>
    <w:pPr>
      <w:tabs>
        <w:tab w:val="clear" w:pos="643"/>
        <w:tab w:val="clear" w:pos="926"/>
        <w:tab w:val="num" w:pos="360"/>
      </w:tabs>
      <w:spacing w:before="180"/>
      <w:ind w:left="360"/>
      <w:outlineLvl w:val="3"/>
    </w:pPr>
    <w:rPr>
      <w:sz w:val="26"/>
    </w:rPr>
  </w:style>
  <w:style w:type="paragraph" w:styleId="Cmsor5">
    <w:name w:val="heading 5"/>
    <w:basedOn w:val="Cmsor1"/>
    <w:next w:val="Norml"/>
    <w:link w:val="Cmsor5Char"/>
    <w:uiPriority w:val="99"/>
    <w:qFormat/>
    <w:rsid w:val="00D477F6"/>
    <w:pPr>
      <w:tabs>
        <w:tab w:val="clear" w:pos="926"/>
        <w:tab w:val="num" w:pos="1276"/>
      </w:tabs>
      <w:spacing w:before="180"/>
      <w:ind w:left="1276" w:hanging="1276"/>
      <w:outlineLvl w:val="4"/>
    </w:pPr>
    <w:rPr>
      <w:sz w:val="24"/>
    </w:rPr>
  </w:style>
  <w:style w:type="paragraph" w:styleId="Cmsor6">
    <w:name w:val="heading 6"/>
    <w:basedOn w:val="Cmsor1"/>
    <w:next w:val="Norml"/>
    <w:link w:val="Cmsor6Char"/>
    <w:uiPriority w:val="99"/>
    <w:qFormat/>
    <w:rsid w:val="00D477F6"/>
    <w:pPr>
      <w:tabs>
        <w:tab w:val="clear" w:pos="926"/>
        <w:tab w:val="num" w:pos="1276"/>
      </w:tabs>
      <w:spacing w:before="180"/>
      <w:ind w:left="1276" w:hanging="1276"/>
      <w:outlineLvl w:val="5"/>
    </w:pPr>
    <w:rPr>
      <w:sz w:val="24"/>
    </w:rPr>
  </w:style>
  <w:style w:type="paragraph" w:styleId="Cmsor7">
    <w:name w:val="heading 7"/>
    <w:basedOn w:val="Cmsor1"/>
    <w:next w:val="Norml"/>
    <w:link w:val="Cmsor7Char"/>
    <w:uiPriority w:val="99"/>
    <w:qFormat/>
    <w:rsid w:val="00D477F6"/>
    <w:pPr>
      <w:tabs>
        <w:tab w:val="clear" w:pos="926"/>
        <w:tab w:val="num" w:pos="1701"/>
      </w:tabs>
      <w:spacing w:before="80" w:after="40"/>
      <w:ind w:left="1701" w:hanging="1701"/>
      <w:outlineLvl w:val="6"/>
    </w:pPr>
    <w:rPr>
      <w:sz w:val="24"/>
    </w:rPr>
  </w:style>
  <w:style w:type="paragraph" w:styleId="Cmsor8">
    <w:name w:val="heading 8"/>
    <w:basedOn w:val="Cmsor1"/>
    <w:next w:val="Norml"/>
    <w:link w:val="Cmsor8Char"/>
    <w:uiPriority w:val="99"/>
    <w:qFormat/>
    <w:rsid w:val="00D477F6"/>
    <w:pPr>
      <w:tabs>
        <w:tab w:val="clear" w:pos="926"/>
        <w:tab w:val="num" w:pos="1701"/>
      </w:tabs>
      <w:spacing w:before="80" w:after="40"/>
      <w:ind w:left="1701" w:hanging="1701"/>
      <w:outlineLvl w:val="7"/>
    </w:pPr>
    <w:rPr>
      <w:sz w:val="24"/>
    </w:rPr>
  </w:style>
  <w:style w:type="paragraph" w:styleId="Cmsor9">
    <w:name w:val="heading 9"/>
    <w:basedOn w:val="Cmsor1"/>
    <w:next w:val="Norml"/>
    <w:link w:val="Cmsor9Char"/>
    <w:uiPriority w:val="99"/>
    <w:qFormat/>
    <w:rsid w:val="00D477F6"/>
    <w:pPr>
      <w:tabs>
        <w:tab w:val="clear" w:pos="926"/>
        <w:tab w:val="num" w:pos="2126"/>
      </w:tabs>
      <w:spacing w:before="80" w:after="40"/>
      <w:ind w:left="2126" w:hanging="212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12808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link w:val="Cmsor2"/>
    <w:uiPriority w:val="99"/>
    <w:locked/>
    <w:rsid w:val="00612808"/>
    <w:rPr>
      <w:rFonts w:ascii="Garamond" w:hAnsi="Garamond"/>
      <w:b/>
      <w:sz w:val="30"/>
    </w:rPr>
  </w:style>
  <w:style w:type="character" w:customStyle="1" w:styleId="Heading3Char">
    <w:name w:val="Heading 3 Char"/>
    <w:uiPriority w:val="99"/>
    <w:semiHidden/>
    <w:locked/>
    <w:rsid w:val="00612808"/>
    <w:rPr>
      <w:rFonts w:ascii="Cambria" w:hAnsi="Cambria" w:cs="Times New Roman"/>
      <w:b/>
      <w:sz w:val="26"/>
    </w:rPr>
  </w:style>
  <w:style w:type="character" w:customStyle="1" w:styleId="Cmsor4Char">
    <w:name w:val="Címsor 4 Char"/>
    <w:link w:val="Cmsor4"/>
    <w:uiPriority w:val="99"/>
    <w:locked/>
    <w:rsid w:val="00AC176A"/>
    <w:rPr>
      <w:rFonts w:ascii="Garamond" w:hAnsi="Garamond"/>
      <w:b/>
      <w:sz w:val="26"/>
      <w:lang w:val="hu-HU" w:eastAsia="hu-HU" w:bidi="ar-SA"/>
    </w:rPr>
  </w:style>
  <w:style w:type="character" w:customStyle="1" w:styleId="Cmsor5Char">
    <w:name w:val="Címsor 5 Char"/>
    <w:link w:val="Cmsor5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character" w:customStyle="1" w:styleId="Cmsor6Char">
    <w:name w:val="Címsor 6 Char"/>
    <w:link w:val="Cmsor6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character" w:customStyle="1" w:styleId="Cmsor7Char">
    <w:name w:val="Címsor 7 Char"/>
    <w:link w:val="Cmsor7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character" w:customStyle="1" w:styleId="Cmsor8Char">
    <w:name w:val="Címsor 8 Char"/>
    <w:link w:val="Cmsor8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character" w:customStyle="1" w:styleId="Cmsor9Char">
    <w:name w:val="Címsor 9 Char"/>
    <w:link w:val="Cmsor9"/>
    <w:uiPriority w:val="99"/>
    <w:locked/>
    <w:rsid w:val="00612808"/>
    <w:rPr>
      <w:rFonts w:ascii="Garamond" w:hAnsi="Garamond"/>
      <w:b/>
      <w:sz w:val="24"/>
      <w:lang w:val="hu-HU" w:eastAsia="hu-HU" w:bidi="ar-SA"/>
    </w:rPr>
  </w:style>
  <w:style w:type="paragraph" w:customStyle="1" w:styleId="A1">
    <w:name w:val="A 1"/>
    <w:basedOn w:val="Norml"/>
    <w:next w:val="Norml"/>
    <w:uiPriority w:val="99"/>
    <w:rsid w:val="00D477F6"/>
    <w:pPr>
      <w:keepNext/>
      <w:keepLines/>
      <w:spacing w:before="360" w:after="80"/>
    </w:pPr>
    <w:rPr>
      <w:b/>
      <w:sz w:val="32"/>
    </w:rPr>
  </w:style>
  <w:style w:type="paragraph" w:customStyle="1" w:styleId="A2">
    <w:name w:val="A 2"/>
    <w:basedOn w:val="A1"/>
    <w:next w:val="Norml"/>
    <w:uiPriority w:val="99"/>
    <w:rsid w:val="00D477F6"/>
    <w:pPr>
      <w:spacing w:before="240"/>
    </w:pPr>
    <w:rPr>
      <w:sz w:val="30"/>
    </w:rPr>
  </w:style>
  <w:style w:type="paragraph" w:customStyle="1" w:styleId="A3">
    <w:name w:val="A 3"/>
    <w:basedOn w:val="A1"/>
    <w:next w:val="Norml"/>
    <w:uiPriority w:val="99"/>
    <w:rsid w:val="00D477F6"/>
    <w:pPr>
      <w:spacing w:before="240"/>
    </w:pPr>
    <w:rPr>
      <w:sz w:val="28"/>
    </w:rPr>
  </w:style>
  <w:style w:type="paragraph" w:customStyle="1" w:styleId="A4">
    <w:name w:val="A 4"/>
    <w:basedOn w:val="A1"/>
    <w:next w:val="Norml"/>
    <w:uiPriority w:val="99"/>
    <w:rsid w:val="00D477F6"/>
    <w:pPr>
      <w:spacing w:before="180"/>
    </w:pPr>
    <w:rPr>
      <w:sz w:val="26"/>
    </w:rPr>
  </w:style>
  <w:style w:type="paragraph" w:customStyle="1" w:styleId="A5">
    <w:name w:val="A 5"/>
    <w:basedOn w:val="A1"/>
    <w:next w:val="Norml"/>
    <w:uiPriority w:val="99"/>
    <w:rsid w:val="00D477F6"/>
    <w:pPr>
      <w:spacing w:before="180"/>
    </w:pPr>
    <w:rPr>
      <w:sz w:val="24"/>
    </w:rPr>
  </w:style>
  <w:style w:type="paragraph" w:styleId="Kpalrs">
    <w:name w:val="caption"/>
    <w:basedOn w:val="Norml"/>
    <w:next w:val="Norml"/>
    <w:uiPriority w:val="99"/>
    <w:qFormat/>
    <w:rsid w:val="00D477F6"/>
    <w:pPr>
      <w:spacing w:before="240" w:after="360"/>
      <w:jc w:val="left"/>
    </w:pPr>
    <w:rPr>
      <w:sz w:val="20"/>
    </w:rPr>
  </w:style>
  <w:style w:type="paragraph" w:styleId="Befejezs">
    <w:name w:val="Closing"/>
    <w:basedOn w:val="Norml"/>
    <w:link w:val="BefejezsChar"/>
    <w:uiPriority w:val="99"/>
    <w:rsid w:val="00D477F6"/>
    <w:pPr>
      <w:keepNext/>
      <w:spacing w:before="960" w:after="720"/>
    </w:pPr>
    <w:rPr>
      <w:sz w:val="20"/>
    </w:rPr>
  </w:style>
  <w:style w:type="character" w:customStyle="1" w:styleId="BefejezsChar">
    <w:name w:val="Befejezés Char"/>
    <w:link w:val="Befejezs"/>
    <w:uiPriority w:val="99"/>
    <w:semiHidden/>
    <w:locked/>
    <w:rsid w:val="00612808"/>
    <w:rPr>
      <w:rFonts w:ascii="Garamond" w:hAnsi="Garamond" w:cs="Times New Roman"/>
      <w:sz w:val="20"/>
    </w:rPr>
  </w:style>
  <w:style w:type="paragraph" w:customStyle="1" w:styleId="Closinghu">
    <w:name w:val="Closinghu"/>
    <w:basedOn w:val="Befejezs"/>
    <w:next w:val="Norml"/>
    <w:uiPriority w:val="99"/>
    <w:rsid w:val="00D477F6"/>
    <w:pPr>
      <w:ind w:left="3402"/>
    </w:pPr>
  </w:style>
  <w:style w:type="paragraph" w:styleId="llb">
    <w:name w:val="footer"/>
    <w:basedOn w:val="Norml"/>
    <w:link w:val="llbChar"/>
    <w:uiPriority w:val="99"/>
    <w:rsid w:val="00D477F6"/>
    <w:pPr>
      <w:pBdr>
        <w:top w:val="single" w:sz="6" w:space="1" w:color="auto"/>
      </w:pBdr>
      <w:tabs>
        <w:tab w:val="center" w:pos="4536"/>
        <w:tab w:val="right" w:pos="9072"/>
      </w:tabs>
      <w:ind w:left="0"/>
    </w:pPr>
    <w:rPr>
      <w:sz w:val="20"/>
    </w:rPr>
  </w:style>
  <w:style w:type="character" w:customStyle="1" w:styleId="llbChar">
    <w:name w:val="Élőláb Char"/>
    <w:link w:val="llb"/>
    <w:uiPriority w:val="99"/>
    <w:locked/>
    <w:rsid w:val="00612808"/>
    <w:rPr>
      <w:rFonts w:ascii="Garamond" w:hAnsi="Garamond" w:cs="Times New Roman"/>
      <w:sz w:val="20"/>
    </w:rPr>
  </w:style>
  <w:style w:type="character" w:styleId="Lbjegyzet-hivatkozs">
    <w:name w:val="footnote reference"/>
    <w:uiPriority w:val="99"/>
    <w:semiHidden/>
    <w:rsid w:val="00D477F6"/>
    <w:rPr>
      <w:rFonts w:cs="Times New Roman"/>
      <w:sz w:val="24"/>
      <w:vertAlign w:val="superscript"/>
    </w:rPr>
  </w:style>
  <w:style w:type="paragraph" w:styleId="Lbjegyzetszveg">
    <w:name w:val="footnote text"/>
    <w:basedOn w:val="Norml"/>
    <w:link w:val="LbjegyzetszvegChar"/>
    <w:autoRedefine/>
    <w:uiPriority w:val="99"/>
    <w:semiHidden/>
    <w:rsid w:val="00D477F6"/>
    <w:pPr>
      <w:keepLines/>
    </w:pPr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612808"/>
    <w:rPr>
      <w:rFonts w:ascii="Garamond" w:hAnsi="Garamond" w:cs="Times New Roman"/>
      <w:sz w:val="20"/>
    </w:rPr>
  </w:style>
  <w:style w:type="paragraph" w:styleId="lfej">
    <w:name w:val="header"/>
    <w:basedOn w:val="Norml"/>
    <w:link w:val="lfejChar"/>
    <w:uiPriority w:val="99"/>
    <w:rsid w:val="00D477F6"/>
    <w:pPr>
      <w:pBdr>
        <w:bottom w:val="single" w:sz="6" w:space="1" w:color="auto"/>
      </w:pBdr>
      <w:tabs>
        <w:tab w:val="right" w:pos="9072"/>
      </w:tabs>
      <w:ind w:left="0"/>
    </w:pPr>
    <w:rPr>
      <w:sz w:val="20"/>
    </w:rPr>
  </w:style>
  <w:style w:type="character" w:customStyle="1" w:styleId="lfejChar">
    <w:name w:val="Élőfej Char"/>
    <w:link w:val="lfej"/>
    <w:uiPriority w:val="99"/>
    <w:semiHidden/>
    <w:locked/>
    <w:rsid w:val="00612808"/>
    <w:rPr>
      <w:rFonts w:ascii="Garamond" w:hAnsi="Garamond" w:cs="Times New Roman"/>
      <w:sz w:val="20"/>
    </w:rPr>
  </w:style>
  <w:style w:type="paragraph" w:styleId="Trgymutat1">
    <w:name w:val="index 1"/>
    <w:basedOn w:val="Norml"/>
    <w:next w:val="Norml"/>
    <w:autoRedefine/>
    <w:uiPriority w:val="99"/>
    <w:semiHidden/>
    <w:rsid w:val="00D477F6"/>
    <w:pPr>
      <w:ind w:left="425" w:hanging="425"/>
    </w:pPr>
    <w:rPr>
      <w:sz w:val="16"/>
    </w:rPr>
  </w:style>
  <w:style w:type="paragraph" w:styleId="Trgymutat2">
    <w:name w:val="index 2"/>
    <w:basedOn w:val="Trgymutat1"/>
    <w:next w:val="Norml"/>
    <w:autoRedefine/>
    <w:uiPriority w:val="99"/>
    <w:semiHidden/>
    <w:rsid w:val="00D477F6"/>
    <w:pPr>
      <w:ind w:left="850"/>
    </w:pPr>
  </w:style>
  <w:style w:type="paragraph" w:styleId="Trgymutat3">
    <w:name w:val="index 3"/>
    <w:basedOn w:val="Trgymutat1"/>
    <w:next w:val="Norml"/>
    <w:autoRedefine/>
    <w:uiPriority w:val="99"/>
    <w:semiHidden/>
    <w:rsid w:val="00D477F6"/>
    <w:pPr>
      <w:ind w:left="1276"/>
    </w:pPr>
  </w:style>
  <w:style w:type="paragraph" w:styleId="Trgymutatcm">
    <w:name w:val="index heading"/>
    <w:basedOn w:val="Norml"/>
    <w:next w:val="Trgymutat1"/>
    <w:uiPriority w:val="99"/>
    <w:semiHidden/>
    <w:rsid w:val="00D477F6"/>
    <w:pPr>
      <w:ind w:left="0"/>
      <w:jc w:val="center"/>
    </w:pPr>
    <w:rPr>
      <w:b/>
    </w:rPr>
  </w:style>
  <w:style w:type="paragraph" w:customStyle="1" w:styleId="TableNormalLeft">
    <w:name w:val="Table Normal Left"/>
    <w:basedOn w:val="TableNormalJustified"/>
    <w:uiPriority w:val="99"/>
    <w:rsid w:val="00D477F6"/>
    <w:pPr>
      <w:jc w:val="left"/>
    </w:pPr>
  </w:style>
  <w:style w:type="paragraph" w:customStyle="1" w:styleId="TableNormalJustified">
    <w:name w:val="Table Normal Justified"/>
    <w:basedOn w:val="Norml"/>
    <w:uiPriority w:val="99"/>
    <w:rsid w:val="00D477F6"/>
    <w:pPr>
      <w:spacing w:before="20" w:after="20"/>
      <w:ind w:left="0"/>
    </w:pPr>
    <w:rPr>
      <w:sz w:val="20"/>
    </w:rPr>
  </w:style>
  <w:style w:type="paragraph" w:styleId="Felsorols">
    <w:name w:val="List Bullet"/>
    <w:basedOn w:val="Norml"/>
    <w:uiPriority w:val="99"/>
    <w:rsid w:val="00D477F6"/>
    <w:pPr>
      <w:numPr>
        <w:numId w:val="8"/>
      </w:numPr>
    </w:pPr>
  </w:style>
  <w:style w:type="paragraph" w:styleId="Felsorols2">
    <w:name w:val="List Bullet 2"/>
    <w:basedOn w:val="Felsorols"/>
    <w:uiPriority w:val="99"/>
    <w:rsid w:val="00D477F6"/>
    <w:pPr>
      <w:numPr>
        <w:numId w:val="9"/>
      </w:numPr>
      <w:tabs>
        <w:tab w:val="num" w:pos="643"/>
        <w:tab w:val="num" w:pos="926"/>
      </w:tabs>
      <w:ind w:hanging="360"/>
    </w:pPr>
  </w:style>
  <w:style w:type="paragraph" w:styleId="Felsorols3">
    <w:name w:val="List Bullet 3"/>
    <w:basedOn w:val="Felsorols"/>
    <w:uiPriority w:val="99"/>
    <w:rsid w:val="00D477F6"/>
    <w:pPr>
      <w:numPr>
        <w:numId w:val="14"/>
      </w:numPr>
      <w:tabs>
        <w:tab w:val="num" w:pos="1276"/>
      </w:tabs>
    </w:pPr>
  </w:style>
  <w:style w:type="paragraph" w:styleId="Listafolytatsa">
    <w:name w:val="List Continue"/>
    <w:basedOn w:val="Norml"/>
    <w:uiPriority w:val="99"/>
    <w:rsid w:val="00D477F6"/>
    <w:pPr>
      <w:ind w:left="1276"/>
    </w:pPr>
  </w:style>
  <w:style w:type="paragraph" w:styleId="Listafolytatsa2">
    <w:name w:val="List Continue 2"/>
    <w:basedOn w:val="Listafolytatsa"/>
    <w:uiPriority w:val="99"/>
    <w:rsid w:val="00D477F6"/>
    <w:pPr>
      <w:ind w:left="1701"/>
    </w:pPr>
  </w:style>
  <w:style w:type="paragraph" w:styleId="Listafolytatsa3">
    <w:name w:val="List Continue 3"/>
    <w:basedOn w:val="Listafolytatsa"/>
    <w:uiPriority w:val="99"/>
    <w:rsid w:val="00D477F6"/>
    <w:pPr>
      <w:ind w:left="2126"/>
    </w:pPr>
  </w:style>
  <w:style w:type="paragraph" w:styleId="Szmozottlista">
    <w:name w:val="List Number"/>
    <w:basedOn w:val="Norml"/>
    <w:uiPriority w:val="99"/>
    <w:rsid w:val="00D477F6"/>
    <w:pPr>
      <w:numPr>
        <w:numId w:val="7"/>
      </w:numPr>
    </w:pPr>
  </w:style>
  <w:style w:type="paragraph" w:styleId="Szmozottlista2">
    <w:name w:val="List Number 2"/>
    <w:basedOn w:val="Szmozottlista"/>
    <w:uiPriority w:val="99"/>
    <w:rsid w:val="00D477F6"/>
    <w:pPr>
      <w:numPr>
        <w:ilvl w:val="1"/>
      </w:numPr>
      <w:tabs>
        <w:tab w:val="num" w:pos="643"/>
        <w:tab w:val="num" w:pos="926"/>
      </w:tabs>
    </w:pPr>
  </w:style>
  <w:style w:type="paragraph" w:styleId="Szmozottlista3">
    <w:name w:val="List Number 3"/>
    <w:basedOn w:val="Szmozottlista"/>
    <w:uiPriority w:val="99"/>
    <w:rsid w:val="00D477F6"/>
    <w:pPr>
      <w:numPr>
        <w:ilvl w:val="2"/>
      </w:numPr>
      <w:tabs>
        <w:tab w:val="num" w:pos="643"/>
        <w:tab w:val="num" w:pos="926"/>
      </w:tabs>
    </w:pPr>
  </w:style>
  <w:style w:type="paragraph" w:customStyle="1" w:styleId="Motto">
    <w:name w:val="Motto"/>
    <w:basedOn w:val="Norml"/>
    <w:next w:val="Norml"/>
    <w:uiPriority w:val="99"/>
    <w:rsid w:val="00D477F6"/>
    <w:pPr>
      <w:spacing w:before="80" w:after="80"/>
    </w:pPr>
    <w:rPr>
      <w:sz w:val="16"/>
    </w:rPr>
  </w:style>
  <w:style w:type="paragraph" w:styleId="Csakszveg">
    <w:name w:val="Plain Text"/>
    <w:basedOn w:val="Norml"/>
    <w:link w:val="CsakszvegChar"/>
    <w:uiPriority w:val="99"/>
    <w:rsid w:val="00D477F6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uiPriority w:val="99"/>
    <w:semiHidden/>
    <w:locked/>
    <w:rsid w:val="00612808"/>
    <w:rPr>
      <w:rFonts w:ascii="Courier New" w:hAnsi="Courier New" w:cs="Times New Roman"/>
      <w:sz w:val="20"/>
    </w:rPr>
  </w:style>
  <w:style w:type="paragraph" w:customStyle="1" w:styleId="PlainTextBullet">
    <w:name w:val="Plain Text Bullet"/>
    <w:basedOn w:val="Felsorols"/>
    <w:uiPriority w:val="99"/>
    <w:rsid w:val="00D477F6"/>
    <w:pPr>
      <w:numPr>
        <w:numId w:val="11"/>
      </w:numPr>
      <w:tabs>
        <w:tab w:val="num" w:pos="643"/>
      </w:tabs>
      <w:spacing w:before="0" w:after="0"/>
      <w:ind w:left="360" w:hanging="360"/>
      <w:jc w:val="left"/>
    </w:pPr>
    <w:rPr>
      <w:rFonts w:ascii="Courier New" w:hAnsi="Courier New"/>
      <w:sz w:val="20"/>
    </w:rPr>
  </w:style>
  <w:style w:type="paragraph" w:customStyle="1" w:styleId="PublicFieldsNormal">
    <w:name w:val="Public Fields Normal"/>
    <w:basedOn w:val="Norml"/>
    <w:uiPriority w:val="99"/>
    <w:rsid w:val="00D477F6"/>
    <w:pPr>
      <w:ind w:left="0"/>
      <w:jc w:val="left"/>
    </w:pPr>
  </w:style>
  <w:style w:type="paragraph" w:customStyle="1" w:styleId="PublicFieldsBold">
    <w:name w:val="Public Fields Bold"/>
    <w:basedOn w:val="PublicFieldsNormal"/>
    <w:uiPriority w:val="99"/>
    <w:rsid w:val="00D477F6"/>
    <w:rPr>
      <w:b/>
    </w:rPr>
  </w:style>
  <w:style w:type="paragraph" w:customStyle="1" w:styleId="PublicFieldsRight">
    <w:name w:val="Public Fields Right"/>
    <w:basedOn w:val="PublicFieldsNormal"/>
    <w:uiPriority w:val="99"/>
    <w:rsid w:val="00D477F6"/>
    <w:pPr>
      <w:jc w:val="right"/>
    </w:pPr>
  </w:style>
  <w:style w:type="paragraph" w:customStyle="1" w:styleId="PublicFooter">
    <w:name w:val="Public Footer"/>
    <w:basedOn w:val="llb"/>
    <w:uiPriority w:val="99"/>
    <w:rsid w:val="00D477F6"/>
    <w:pPr>
      <w:pBdr>
        <w:top w:val="none" w:sz="0" w:space="0" w:color="auto"/>
      </w:pBdr>
      <w:spacing w:before="240"/>
    </w:pPr>
  </w:style>
  <w:style w:type="paragraph" w:customStyle="1" w:styleId="PublicHeader">
    <w:name w:val="Public Header"/>
    <w:basedOn w:val="lfej"/>
    <w:uiPriority w:val="99"/>
    <w:rsid w:val="00D477F6"/>
    <w:pPr>
      <w:pBdr>
        <w:bottom w:val="none" w:sz="0" w:space="0" w:color="auto"/>
      </w:pBdr>
      <w:spacing w:after="360"/>
    </w:pPr>
  </w:style>
  <w:style w:type="paragraph" w:styleId="Cm">
    <w:name w:val="Title"/>
    <w:basedOn w:val="Norml"/>
    <w:next w:val="Norml"/>
    <w:link w:val="CmChar"/>
    <w:uiPriority w:val="99"/>
    <w:qFormat/>
    <w:rsid w:val="00D477F6"/>
    <w:pPr>
      <w:keepNext/>
      <w:pageBreakBefore/>
      <w:pBdr>
        <w:top w:val="single" w:sz="4" w:space="3" w:color="FFFFFF"/>
        <w:bottom w:val="single" w:sz="4" w:space="3" w:color="FFFFFF"/>
      </w:pBdr>
      <w:shd w:val="clear" w:color="auto" w:fill="FFFFFF"/>
      <w:spacing w:before="120" w:after="480"/>
      <w:ind w:lef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12808"/>
    <w:rPr>
      <w:rFonts w:ascii="Cambria" w:hAnsi="Cambria" w:cs="Times New Roman"/>
      <w:b/>
      <w:kern w:val="28"/>
      <w:sz w:val="32"/>
    </w:rPr>
  </w:style>
  <w:style w:type="paragraph" w:customStyle="1" w:styleId="PublicTitle">
    <w:name w:val="Public Title"/>
    <w:basedOn w:val="Cm"/>
    <w:next w:val="Norml"/>
    <w:uiPriority w:val="99"/>
    <w:rsid w:val="00D477F6"/>
    <w:pPr>
      <w:pageBreakBefore w:val="0"/>
      <w:spacing w:after="360"/>
      <w:jc w:val="left"/>
    </w:pPr>
    <w:rPr>
      <w:sz w:val="36"/>
    </w:rPr>
  </w:style>
  <w:style w:type="paragraph" w:styleId="Alrs">
    <w:name w:val="Signature"/>
    <w:basedOn w:val="Norml"/>
    <w:link w:val="AlrsChar"/>
    <w:uiPriority w:val="99"/>
    <w:rsid w:val="00D477F6"/>
    <w:pPr>
      <w:keepNext/>
      <w:pBdr>
        <w:top w:val="single" w:sz="4" w:space="1" w:color="auto"/>
      </w:pBdr>
      <w:spacing w:after="0"/>
      <w:ind w:left="0"/>
      <w:jc w:val="center"/>
    </w:pPr>
    <w:rPr>
      <w:sz w:val="20"/>
    </w:rPr>
  </w:style>
  <w:style w:type="character" w:customStyle="1" w:styleId="AlrsChar">
    <w:name w:val="Aláírás Char"/>
    <w:link w:val="Alrs"/>
    <w:uiPriority w:val="99"/>
    <w:semiHidden/>
    <w:locked/>
    <w:rsid w:val="00612808"/>
    <w:rPr>
      <w:rFonts w:ascii="Garamond" w:hAnsi="Garamond" w:cs="Times New Roman"/>
      <w:sz w:val="20"/>
    </w:rPr>
  </w:style>
  <w:style w:type="paragraph" w:customStyle="1" w:styleId="TableListBullet">
    <w:name w:val="Table List Bullet"/>
    <w:basedOn w:val="Felsorols"/>
    <w:uiPriority w:val="99"/>
    <w:rsid w:val="00D477F6"/>
    <w:pPr>
      <w:numPr>
        <w:numId w:val="12"/>
      </w:numPr>
      <w:tabs>
        <w:tab w:val="num" w:pos="643"/>
        <w:tab w:val="num" w:pos="851"/>
        <w:tab w:val="num" w:pos="926"/>
      </w:tabs>
      <w:spacing w:before="20" w:after="20"/>
      <w:ind w:hanging="851"/>
      <w:jc w:val="left"/>
    </w:pPr>
    <w:rPr>
      <w:sz w:val="20"/>
    </w:rPr>
  </w:style>
  <w:style w:type="paragraph" w:customStyle="1" w:styleId="TableListBullet2">
    <w:name w:val="Table List Bullet 2"/>
    <w:basedOn w:val="Felsorols2"/>
    <w:uiPriority w:val="99"/>
    <w:rsid w:val="00D477F6"/>
    <w:pPr>
      <w:numPr>
        <w:numId w:val="13"/>
      </w:numPr>
      <w:tabs>
        <w:tab w:val="num" w:pos="926"/>
        <w:tab w:val="num" w:pos="1276"/>
      </w:tabs>
      <w:spacing w:before="20" w:after="20"/>
    </w:pPr>
    <w:rPr>
      <w:sz w:val="20"/>
    </w:rPr>
  </w:style>
  <w:style w:type="paragraph" w:customStyle="1" w:styleId="TableListBullet3">
    <w:name w:val="Table List Bullet 3"/>
    <w:basedOn w:val="Felsorols3"/>
    <w:uiPriority w:val="99"/>
    <w:rsid w:val="00D477F6"/>
    <w:pPr>
      <w:numPr>
        <w:numId w:val="10"/>
      </w:numPr>
      <w:tabs>
        <w:tab w:val="num" w:pos="643"/>
        <w:tab w:val="num" w:pos="926"/>
        <w:tab w:val="num" w:pos="2126"/>
      </w:tabs>
      <w:spacing w:before="20" w:after="20"/>
      <w:ind w:hanging="360"/>
    </w:pPr>
    <w:rPr>
      <w:sz w:val="20"/>
    </w:rPr>
  </w:style>
  <w:style w:type="paragraph" w:customStyle="1" w:styleId="TableNormalCondensed">
    <w:name w:val="Table Normal Condensed"/>
    <w:basedOn w:val="Norml"/>
    <w:uiPriority w:val="99"/>
    <w:rsid w:val="00D477F6"/>
    <w:pPr>
      <w:spacing w:before="20" w:after="20"/>
      <w:ind w:left="-113"/>
      <w:jc w:val="right"/>
    </w:pPr>
    <w:rPr>
      <w:spacing w:val="-18"/>
      <w:sz w:val="16"/>
    </w:rPr>
  </w:style>
  <w:style w:type="paragraph" w:styleId="TJ1">
    <w:name w:val="toc 1"/>
    <w:basedOn w:val="Norml"/>
    <w:autoRedefine/>
    <w:uiPriority w:val="39"/>
    <w:rsid w:val="00C10956"/>
    <w:pPr>
      <w:tabs>
        <w:tab w:val="left" w:pos="1276"/>
        <w:tab w:val="right" w:leader="dot" w:pos="9072"/>
      </w:tabs>
      <w:spacing w:before="140" w:after="0"/>
      <w:ind w:left="850" w:right="284" w:hanging="425"/>
      <w:jc w:val="left"/>
    </w:pPr>
    <w:rPr>
      <w:b/>
      <w:noProof/>
      <w:szCs w:val="24"/>
    </w:rPr>
  </w:style>
  <w:style w:type="paragraph" w:styleId="brajegyzk">
    <w:name w:val="table of figures"/>
    <w:basedOn w:val="TJ1"/>
    <w:autoRedefine/>
    <w:uiPriority w:val="99"/>
    <w:semiHidden/>
    <w:rsid w:val="00D477F6"/>
  </w:style>
  <w:style w:type="paragraph" w:customStyle="1" w:styleId="TableTitle">
    <w:name w:val="Table Title"/>
    <w:basedOn w:val="Norml"/>
    <w:next w:val="Norml"/>
    <w:uiPriority w:val="99"/>
    <w:rsid w:val="00D477F6"/>
    <w:pPr>
      <w:spacing w:before="80" w:after="80"/>
      <w:ind w:left="0"/>
      <w:jc w:val="center"/>
    </w:pPr>
    <w:rPr>
      <w:b/>
      <w:sz w:val="20"/>
    </w:rPr>
  </w:style>
  <w:style w:type="paragraph" w:styleId="TJ2">
    <w:name w:val="toc 2"/>
    <w:basedOn w:val="TJ1"/>
    <w:autoRedefine/>
    <w:uiPriority w:val="39"/>
    <w:rsid w:val="003A75A3"/>
    <w:pPr>
      <w:tabs>
        <w:tab w:val="clear" w:pos="1276"/>
      </w:tabs>
      <w:spacing w:before="80"/>
      <w:ind w:left="1276" w:hanging="567"/>
    </w:pPr>
    <w:rPr>
      <w:b w:val="0"/>
    </w:rPr>
  </w:style>
  <w:style w:type="paragraph" w:styleId="TJ3">
    <w:name w:val="toc 3"/>
    <w:basedOn w:val="TJ1"/>
    <w:autoRedefine/>
    <w:uiPriority w:val="39"/>
    <w:rsid w:val="003A75A3"/>
    <w:pPr>
      <w:tabs>
        <w:tab w:val="clear" w:pos="1276"/>
        <w:tab w:val="left" w:pos="1701"/>
      </w:tabs>
      <w:spacing w:before="40"/>
      <w:ind w:left="1702" w:hanging="709"/>
    </w:pPr>
  </w:style>
  <w:style w:type="paragraph" w:styleId="TJ4">
    <w:name w:val="toc 4"/>
    <w:basedOn w:val="TJ1"/>
    <w:next w:val="Norml"/>
    <w:autoRedefine/>
    <w:uiPriority w:val="99"/>
    <w:semiHidden/>
    <w:rsid w:val="00D477F6"/>
    <w:pPr>
      <w:tabs>
        <w:tab w:val="clear" w:pos="1276"/>
        <w:tab w:val="left" w:pos="1914"/>
      </w:tabs>
      <w:spacing w:before="20"/>
      <w:ind w:left="1911" w:hanging="1060"/>
    </w:pPr>
  </w:style>
  <w:style w:type="paragraph" w:styleId="TJ5">
    <w:name w:val="toc 5"/>
    <w:basedOn w:val="TJ1"/>
    <w:next w:val="Norml"/>
    <w:autoRedefine/>
    <w:uiPriority w:val="99"/>
    <w:semiHidden/>
    <w:rsid w:val="00D477F6"/>
    <w:pPr>
      <w:tabs>
        <w:tab w:val="clear" w:pos="1276"/>
        <w:tab w:val="left" w:pos="2126"/>
      </w:tabs>
      <w:spacing w:before="0"/>
      <w:ind w:left="2127" w:hanging="1276"/>
    </w:pPr>
  </w:style>
  <w:style w:type="paragraph" w:styleId="TJ6">
    <w:name w:val="toc 6"/>
    <w:basedOn w:val="TJ1"/>
    <w:next w:val="Norml"/>
    <w:autoRedefine/>
    <w:uiPriority w:val="99"/>
    <w:semiHidden/>
    <w:rsid w:val="00D477F6"/>
    <w:pPr>
      <w:tabs>
        <w:tab w:val="clear" w:pos="1276"/>
        <w:tab w:val="left" w:pos="2339"/>
      </w:tabs>
      <w:spacing w:before="0"/>
      <w:ind w:left="2337" w:hanging="1486"/>
    </w:pPr>
  </w:style>
  <w:style w:type="paragraph" w:styleId="TJ7">
    <w:name w:val="toc 7"/>
    <w:basedOn w:val="TJ1"/>
    <w:next w:val="Norml"/>
    <w:autoRedefine/>
    <w:uiPriority w:val="99"/>
    <w:semiHidden/>
    <w:rsid w:val="00D477F6"/>
    <w:pPr>
      <w:tabs>
        <w:tab w:val="clear" w:pos="1276"/>
        <w:tab w:val="left" w:pos="2552"/>
      </w:tabs>
      <w:spacing w:before="0"/>
      <w:ind w:left="2552" w:hanging="1701"/>
    </w:pPr>
  </w:style>
  <w:style w:type="paragraph" w:styleId="TJ8">
    <w:name w:val="toc 8"/>
    <w:basedOn w:val="TJ1"/>
    <w:next w:val="Norml"/>
    <w:autoRedefine/>
    <w:uiPriority w:val="99"/>
    <w:semiHidden/>
    <w:rsid w:val="00D477F6"/>
    <w:pPr>
      <w:tabs>
        <w:tab w:val="clear" w:pos="1276"/>
        <w:tab w:val="left" w:pos="2764"/>
      </w:tabs>
      <w:spacing w:before="0"/>
      <w:ind w:left="2767" w:hanging="1916"/>
    </w:pPr>
  </w:style>
  <w:style w:type="paragraph" w:styleId="TJ9">
    <w:name w:val="toc 9"/>
    <w:basedOn w:val="TJ1"/>
    <w:next w:val="Norml"/>
    <w:autoRedefine/>
    <w:uiPriority w:val="99"/>
    <w:semiHidden/>
    <w:rsid w:val="00D477F6"/>
    <w:pPr>
      <w:tabs>
        <w:tab w:val="clear" w:pos="1276"/>
        <w:tab w:val="left" w:pos="2977"/>
      </w:tabs>
      <w:spacing w:before="0"/>
      <w:ind w:left="2977" w:hanging="2126"/>
    </w:pPr>
  </w:style>
  <w:style w:type="paragraph" w:customStyle="1" w:styleId="TableNormalRight">
    <w:name w:val="Table Normal Right"/>
    <w:basedOn w:val="TableNormalJustified"/>
    <w:uiPriority w:val="99"/>
    <w:rsid w:val="00D477F6"/>
    <w:pPr>
      <w:jc w:val="right"/>
    </w:pPr>
  </w:style>
  <w:style w:type="character" w:styleId="Vgjegyzet-hivatkozs">
    <w:name w:val="endnote reference"/>
    <w:uiPriority w:val="99"/>
    <w:semiHidden/>
    <w:rsid w:val="00D477F6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D477F6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612808"/>
    <w:rPr>
      <w:rFonts w:ascii="Garamond" w:hAnsi="Garamond" w:cs="Times New Roman"/>
      <w:sz w:val="20"/>
    </w:rPr>
  </w:style>
  <w:style w:type="paragraph" w:styleId="Alcm">
    <w:name w:val="Subtitle"/>
    <w:basedOn w:val="Norml"/>
    <w:link w:val="AlcmChar"/>
    <w:uiPriority w:val="99"/>
    <w:qFormat/>
    <w:rsid w:val="00D477F6"/>
    <w:pPr>
      <w:ind w:left="-70"/>
    </w:pPr>
    <w:rPr>
      <w:rFonts w:ascii="Cambria" w:hAnsi="Cambria"/>
      <w:szCs w:val="24"/>
    </w:rPr>
  </w:style>
  <w:style w:type="character" w:customStyle="1" w:styleId="AlcmChar">
    <w:name w:val="Alcím Char"/>
    <w:link w:val="Alcm"/>
    <w:uiPriority w:val="99"/>
    <w:locked/>
    <w:rsid w:val="00612808"/>
    <w:rPr>
      <w:rFonts w:ascii="Cambria" w:hAnsi="Cambria" w:cs="Times New Roman"/>
      <w:sz w:val="24"/>
    </w:rPr>
  </w:style>
  <w:style w:type="character" w:styleId="Oldalszm">
    <w:name w:val="page number"/>
    <w:uiPriority w:val="99"/>
    <w:rsid w:val="00D477F6"/>
    <w:rPr>
      <w:rFonts w:cs="Times New Roman"/>
    </w:rPr>
  </w:style>
  <w:style w:type="character" w:styleId="Hiperhivatkozs">
    <w:name w:val="Hyperlink"/>
    <w:uiPriority w:val="99"/>
    <w:rsid w:val="00D477F6"/>
    <w:rPr>
      <w:rFonts w:cs="Times New Roman"/>
      <w:color w:val="0000FF"/>
      <w:u w:val="single"/>
    </w:rPr>
  </w:style>
  <w:style w:type="paragraph" w:styleId="NormlWeb">
    <w:name w:val="Normal (Web)"/>
    <w:basedOn w:val="Norml"/>
    <w:link w:val="NormlWebChar"/>
    <w:uiPriority w:val="99"/>
    <w:rsid w:val="00B81E06"/>
    <w:pPr>
      <w:spacing w:before="0" w:after="120" w:line="216" w:lineRule="atLeast"/>
      <w:ind w:left="0"/>
      <w:jc w:val="left"/>
    </w:pPr>
    <w:rPr>
      <w:rFonts w:ascii="Times New Roman" w:hAnsi="Times New Roman"/>
    </w:rPr>
  </w:style>
  <w:style w:type="paragraph" w:customStyle="1" w:styleId="szoveg">
    <w:name w:val="szoveg"/>
    <w:basedOn w:val="Norml"/>
    <w:uiPriority w:val="99"/>
    <w:rsid w:val="00C54BF6"/>
    <w:pPr>
      <w:spacing w:before="100" w:beforeAutospacing="1" w:after="100" w:afterAutospacing="1"/>
      <w:ind w:left="0"/>
      <w:jc w:val="left"/>
    </w:pPr>
    <w:rPr>
      <w:szCs w:val="24"/>
    </w:rPr>
  </w:style>
  <w:style w:type="character" w:customStyle="1" w:styleId="NormlWebChar">
    <w:name w:val="Normál (Web) Char"/>
    <w:link w:val="NormlWeb"/>
    <w:uiPriority w:val="99"/>
    <w:locked/>
    <w:rsid w:val="00082A5B"/>
    <w:rPr>
      <w:sz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D25E7F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blzat">
    <w:name w:val="Táblázat"/>
    <w:basedOn w:val="Norml"/>
    <w:uiPriority w:val="99"/>
    <w:rsid w:val="00D25E7F"/>
    <w:pPr>
      <w:widowControl w:val="0"/>
      <w:spacing w:before="60" w:after="60"/>
      <w:ind w:left="0"/>
      <w:jc w:val="left"/>
    </w:pPr>
    <w:rPr>
      <w:rFonts w:ascii="Arial" w:hAnsi="Arial"/>
      <w:lang w:eastAsia="en-US"/>
    </w:rPr>
  </w:style>
  <w:style w:type="character" w:customStyle="1" w:styleId="apple-style-span">
    <w:name w:val="apple-style-span"/>
    <w:uiPriority w:val="99"/>
    <w:rsid w:val="00E21326"/>
  </w:style>
  <w:style w:type="paragraph" w:customStyle="1" w:styleId="Nincstrkz1">
    <w:name w:val="Nincs térköz1"/>
    <w:link w:val="NoSpacingChar"/>
    <w:uiPriority w:val="99"/>
    <w:qFormat/>
    <w:rsid w:val="00782253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Nincstrkz1"/>
    <w:uiPriority w:val="99"/>
    <w:locked/>
    <w:rsid w:val="00782253"/>
    <w:rPr>
      <w:rFonts w:ascii="Calibri" w:hAnsi="Calibri"/>
      <w:sz w:val="22"/>
      <w:lang w:val="hu-HU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rsid w:val="008C43B5"/>
    <w:rPr>
      <w:rFonts w:ascii="Times New Roman" w:hAnsi="Times New Roman"/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612808"/>
    <w:rPr>
      <w:rFonts w:cs="Times New Roman"/>
      <w:sz w:val="2"/>
    </w:rPr>
  </w:style>
  <w:style w:type="character" w:styleId="Jegyzethivatkozs">
    <w:name w:val="annotation reference"/>
    <w:uiPriority w:val="99"/>
    <w:semiHidden/>
    <w:rsid w:val="00A46F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A46F07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612808"/>
    <w:rPr>
      <w:rFonts w:ascii="Garamond" w:hAnsi="Garamond"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46F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12808"/>
    <w:rPr>
      <w:rFonts w:ascii="Garamond" w:hAnsi="Garamond" w:cs="Times New Roman"/>
      <w:b/>
      <w:sz w:val="20"/>
    </w:rPr>
  </w:style>
  <w:style w:type="table" w:styleId="Rcsostblzat">
    <w:name w:val="Table Grid"/>
    <w:basedOn w:val="Normltblzat"/>
    <w:uiPriority w:val="99"/>
    <w:rsid w:val="00841D77"/>
    <w:pPr>
      <w:spacing w:before="40" w:after="40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rsid w:val="004E5E25"/>
    <w:rPr>
      <w:rFonts w:cs="Times New Roman"/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476078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476078"/>
    <w:rPr>
      <w:rFonts w:ascii="Tahoma" w:hAnsi="Tahoma" w:cs="Times New Roman"/>
      <w:sz w:val="16"/>
    </w:rPr>
  </w:style>
  <w:style w:type="paragraph" w:styleId="Szvegtrzs">
    <w:name w:val="Body Text"/>
    <w:aliases w:val="body text,Textinbox"/>
    <w:basedOn w:val="Norml"/>
    <w:link w:val="SzvegtrzsChar"/>
    <w:uiPriority w:val="99"/>
    <w:rsid w:val="006D6860"/>
    <w:pPr>
      <w:spacing w:before="0" w:after="120"/>
      <w:ind w:left="0"/>
      <w:jc w:val="left"/>
    </w:pPr>
    <w:rPr>
      <w:rFonts w:ascii="Times New Roman" w:hAnsi="Times New Roman"/>
    </w:rPr>
  </w:style>
  <w:style w:type="character" w:customStyle="1" w:styleId="SzvegtrzsChar">
    <w:name w:val="Szövegtörzs Char"/>
    <w:aliases w:val="body text Char,Textinbox Char"/>
    <w:link w:val="Szvegtrzs"/>
    <w:uiPriority w:val="99"/>
    <w:locked/>
    <w:rsid w:val="006D6860"/>
    <w:rPr>
      <w:rFonts w:cs="Times New Roman"/>
      <w:sz w:val="24"/>
    </w:rPr>
  </w:style>
  <w:style w:type="paragraph" w:customStyle="1" w:styleId="Tartalomjegyzkcmsora1">
    <w:name w:val="Tartalomjegyzék címsora1"/>
    <w:basedOn w:val="Cmsor1"/>
    <w:next w:val="Norml"/>
    <w:uiPriority w:val="99"/>
    <w:qFormat/>
    <w:rsid w:val="00462E70"/>
    <w:pPr>
      <w:tabs>
        <w:tab w:val="clear" w:pos="643"/>
        <w:tab w:val="clear" w:pos="926"/>
      </w:tabs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Listaszerbekezds2">
    <w:name w:val="Listaszerű bekezdés2"/>
    <w:basedOn w:val="Norml"/>
    <w:uiPriority w:val="99"/>
    <w:qFormat/>
    <w:rsid w:val="004E7708"/>
    <w:pPr>
      <w:spacing w:before="0" w:after="0"/>
      <w:ind w:left="720"/>
      <w:jc w:val="left"/>
    </w:pPr>
    <w:rPr>
      <w:rFonts w:ascii="Calibri" w:hAnsi="Calibri"/>
      <w:sz w:val="22"/>
      <w:szCs w:val="22"/>
    </w:rPr>
  </w:style>
  <w:style w:type="paragraph" w:customStyle="1" w:styleId="Cmsor2alternat">
    <w:name w:val="Címsor 2 alternatí@"/>
    <w:basedOn w:val="Cmsor2"/>
    <w:uiPriority w:val="99"/>
    <w:rsid w:val="004E7708"/>
    <w:pPr>
      <w:numPr>
        <w:ilvl w:val="0"/>
        <w:numId w:val="0"/>
      </w:numPr>
      <w:tabs>
        <w:tab w:val="num" w:pos="643"/>
      </w:tabs>
      <w:ind w:left="643" w:hanging="360"/>
    </w:pPr>
  </w:style>
  <w:style w:type="paragraph" w:customStyle="1" w:styleId="Cmsor2alternatv">
    <w:name w:val="Címsor 2 alternatív"/>
    <w:basedOn w:val="Cmsor2alternat"/>
    <w:uiPriority w:val="99"/>
    <w:rsid w:val="004E7708"/>
    <w:pPr>
      <w:tabs>
        <w:tab w:val="num" w:pos="926"/>
      </w:tabs>
    </w:pPr>
  </w:style>
  <w:style w:type="paragraph" w:customStyle="1" w:styleId="Lista1">
    <w:name w:val="Lista1"/>
    <w:basedOn w:val="Norml"/>
    <w:link w:val="Lista1Char"/>
    <w:uiPriority w:val="99"/>
    <w:rsid w:val="0068214C"/>
    <w:pPr>
      <w:numPr>
        <w:numId w:val="15"/>
      </w:numPr>
      <w:spacing w:before="0" w:after="0"/>
      <w:jc w:val="left"/>
    </w:pPr>
    <w:rPr>
      <w:rFonts w:ascii="Times New Roman" w:hAnsi="Times New Roman"/>
      <w:szCs w:val="24"/>
    </w:rPr>
  </w:style>
  <w:style w:type="character" w:customStyle="1" w:styleId="Lista1Char">
    <w:name w:val="Lista1 Char"/>
    <w:link w:val="Lista1"/>
    <w:uiPriority w:val="99"/>
    <w:locked/>
    <w:rsid w:val="0068214C"/>
    <w:rPr>
      <w:sz w:val="24"/>
      <w:szCs w:val="24"/>
    </w:rPr>
  </w:style>
  <w:style w:type="paragraph" w:customStyle="1" w:styleId="Norml1">
    <w:name w:val="Normál1"/>
    <w:basedOn w:val="Norml"/>
    <w:link w:val="Norml1Char"/>
    <w:uiPriority w:val="99"/>
    <w:rsid w:val="00C0755F"/>
    <w:pPr>
      <w:spacing w:before="0" w:after="120"/>
      <w:ind w:left="0"/>
    </w:pPr>
    <w:rPr>
      <w:rFonts w:ascii="Times New Roman" w:hAnsi="Times New Roman"/>
    </w:rPr>
  </w:style>
  <w:style w:type="character" w:customStyle="1" w:styleId="Norml1Char">
    <w:name w:val="Normál1 Char"/>
    <w:link w:val="Norml1"/>
    <w:uiPriority w:val="99"/>
    <w:locked/>
    <w:rsid w:val="00C0755F"/>
    <w:rPr>
      <w:sz w:val="24"/>
      <w:lang w:val="hu-HU" w:eastAsia="hu-HU"/>
    </w:rPr>
  </w:style>
  <w:style w:type="character" w:customStyle="1" w:styleId="Cmsor1Char">
    <w:name w:val="Címsor 1 Char"/>
    <w:link w:val="Cmsor1"/>
    <w:uiPriority w:val="99"/>
    <w:locked/>
    <w:rsid w:val="007B452F"/>
    <w:rPr>
      <w:rFonts w:ascii="Garamond" w:hAnsi="Garamond"/>
      <w:b/>
      <w:lang w:val="hu-HU" w:eastAsia="hu-HU" w:bidi="ar-SA"/>
    </w:rPr>
  </w:style>
  <w:style w:type="character" w:customStyle="1" w:styleId="Cmsor3Char">
    <w:name w:val="Címsor 3 Char"/>
    <w:link w:val="Cmsor3"/>
    <w:uiPriority w:val="99"/>
    <w:locked/>
    <w:rsid w:val="007B452F"/>
    <w:rPr>
      <w:rFonts w:ascii="Garamond" w:hAnsi="Garamond"/>
      <w:b/>
      <w:sz w:val="28"/>
      <w:lang w:val="hu-HU" w:eastAsia="hu-HU" w:bidi="ar-SA"/>
    </w:rPr>
  </w:style>
  <w:style w:type="character" w:customStyle="1" w:styleId="CharChar13">
    <w:name w:val="Char Char13"/>
    <w:uiPriority w:val="99"/>
    <w:semiHidden/>
    <w:locked/>
    <w:rsid w:val="00D73254"/>
    <w:rPr>
      <w:sz w:val="20"/>
    </w:rPr>
  </w:style>
  <w:style w:type="character" w:customStyle="1" w:styleId="Cmsor50">
    <w:name w:val="Címsor #5_"/>
    <w:link w:val="Cmsor51"/>
    <w:uiPriority w:val="99"/>
    <w:locked/>
    <w:rsid w:val="004B75E3"/>
    <w:rPr>
      <w:b/>
      <w:spacing w:val="1"/>
      <w:sz w:val="23"/>
      <w:shd w:val="clear" w:color="auto" w:fill="FFFFFF"/>
    </w:rPr>
  </w:style>
  <w:style w:type="paragraph" w:customStyle="1" w:styleId="Cmsor51">
    <w:name w:val="Címsor #5"/>
    <w:basedOn w:val="Norml"/>
    <w:link w:val="Cmsor50"/>
    <w:uiPriority w:val="99"/>
    <w:rsid w:val="004B75E3"/>
    <w:pPr>
      <w:widowControl w:val="0"/>
      <w:shd w:val="clear" w:color="auto" w:fill="FFFFFF"/>
      <w:spacing w:before="660" w:after="360" w:line="240" w:lineRule="atLeast"/>
      <w:ind w:left="0" w:hanging="420"/>
      <w:jc w:val="center"/>
      <w:outlineLvl w:val="4"/>
    </w:pPr>
    <w:rPr>
      <w:rFonts w:ascii="Times New Roman" w:hAnsi="Times New Roman"/>
      <w:b/>
      <w:spacing w:val="1"/>
      <w:sz w:val="23"/>
    </w:rPr>
  </w:style>
  <w:style w:type="character" w:customStyle="1" w:styleId="Szvegtrzs0">
    <w:name w:val="Szövegtörzs_"/>
    <w:link w:val="Szvegtrzs5"/>
    <w:uiPriority w:val="99"/>
    <w:locked/>
    <w:rsid w:val="00AD469F"/>
    <w:rPr>
      <w:spacing w:val="2"/>
      <w:sz w:val="19"/>
      <w:shd w:val="clear" w:color="auto" w:fill="FFFFFF"/>
    </w:rPr>
  </w:style>
  <w:style w:type="paragraph" w:customStyle="1" w:styleId="Szvegtrzs5">
    <w:name w:val="Szövegtörzs5"/>
    <w:basedOn w:val="Norml"/>
    <w:link w:val="Szvegtrzs0"/>
    <w:uiPriority w:val="99"/>
    <w:rsid w:val="00AD469F"/>
    <w:pPr>
      <w:widowControl w:val="0"/>
      <w:shd w:val="clear" w:color="auto" w:fill="FFFFFF"/>
      <w:spacing w:before="0" w:after="0" w:line="413" w:lineRule="exact"/>
      <w:ind w:left="0" w:hanging="1500"/>
    </w:pPr>
    <w:rPr>
      <w:rFonts w:ascii="Times New Roman" w:hAnsi="Times New Roman"/>
      <w:spacing w:val="2"/>
      <w:sz w:val="19"/>
    </w:rPr>
  </w:style>
  <w:style w:type="character" w:customStyle="1" w:styleId="Szvegtrzs2">
    <w:name w:val="Szövegtörzs (2)_"/>
    <w:link w:val="Szvegtrzs20"/>
    <w:uiPriority w:val="99"/>
    <w:locked/>
    <w:rsid w:val="00AD469F"/>
    <w:rPr>
      <w:b/>
      <w:spacing w:val="-2"/>
      <w:sz w:val="19"/>
      <w:shd w:val="clear" w:color="auto" w:fill="FFFFFF"/>
    </w:rPr>
  </w:style>
  <w:style w:type="character" w:customStyle="1" w:styleId="Cmsor60">
    <w:name w:val="Címsor #6_"/>
    <w:link w:val="Cmsor61"/>
    <w:uiPriority w:val="99"/>
    <w:locked/>
    <w:rsid w:val="00AD469F"/>
    <w:rPr>
      <w:b/>
      <w:spacing w:val="1"/>
      <w:sz w:val="23"/>
      <w:shd w:val="clear" w:color="auto" w:fill="FFFFFF"/>
    </w:rPr>
  </w:style>
  <w:style w:type="character" w:customStyle="1" w:styleId="Cmsor69">
    <w:name w:val="Címsor #6 + 9"/>
    <w:aliases w:val="5 pt,Térköz 0 pt"/>
    <w:uiPriority w:val="99"/>
    <w:rsid w:val="00AD469F"/>
    <w:rPr>
      <w:b/>
      <w:color w:val="000000"/>
      <w:spacing w:val="-2"/>
      <w:w w:val="100"/>
      <w:position w:val="0"/>
      <w:sz w:val="19"/>
      <w:shd w:val="clear" w:color="auto" w:fill="FFFFFF"/>
      <w:lang w:val="hu-HU" w:eastAsia="hu-HU"/>
    </w:rPr>
  </w:style>
  <w:style w:type="paragraph" w:customStyle="1" w:styleId="Szvegtrzs20">
    <w:name w:val="Szövegtörzs (2)"/>
    <w:basedOn w:val="Norml"/>
    <w:link w:val="Szvegtrzs2"/>
    <w:uiPriority w:val="99"/>
    <w:rsid w:val="00AD469F"/>
    <w:pPr>
      <w:widowControl w:val="0"/>
      <w:shd w:val="clear" w:color="auto" w:fill="FFFFFF"/>
      <w:spacing w:before="0" w:after="0" w:line="413" w:lineRule="exact"/>
      <w:ind w:left="0"/>
    </w:pPr>
    <w:rPr>
      <w:rFonts w:ascii="Times New Roman" w:hAnsi="Times New Roman"/>
      <w:b/>
      <w:spacing w:val="-2"/>
      <w:sz w:val="19"/>
    </w:rPr>
  </w:style>
  <w:style w:type="paragraph" w:customStyle="1" w:styleId="Cmsor61">
    <w:name w:val="Címsor #6"/>
    <w:basedOn w:val="Norml"/>
    <w:link w:val="Cmsor60"/>
    <w:uiPriority w:val="99"/>
    <w:rsid w:val="00AD469F"/>
    <w:pPr>
      <w:widowControl w:val="0"/>
      <w:shd w:val="clear" w:color="auto" w:fill="FFFFFF"/>
      <w:spacing w:before="0" w:after="300" w:line="240" w:lineRule="atLeast"/>
      <w:ind w:left="0"/>
      <w:outlineLvl w:val="5"/>
    </w:pPr>
    <w:rPr>
      <w:rFonts w:ascii="Times New Roman" w:hAnsi="Times New Roman"/>
      <w:b/>
      <w:spacing w:val="1"/>
      <w:sz w:val="23"/>
    </w:rPr>
  </w:style>
  <w:style w:type="character" w:customStyle="1" w:styleId="Cmsor70">
    <w:name w:val="Címsor #7_"/>
    <w:link w:val="Cmsor71"/>
    <w:uiPriority w:val="99"/>
    <w:locked/>
    <w:rsid w:val="00192B80"/>
    <w:rPr>
      <w:b/>
      <w:spacing w:val="-2"/>
      <w:sz w:val="19"/>
      <w:shd w:val="clear" w:color="auto" w:fill="FFFFFF"/>
    </w:rPr>
  </w:style>
  <w:style w:type="paragraph" w:customStyle="1" w:styleId="Cmsor71">
    <w:name w:val="Címsor #7"/>
    <w:basedOn w:val="Norml"/>
    <w:link w:val="Cmsor70"/>
    <w:uiPriority w:val="99"/>
    <w:rsid w:val="00192B80"/>
    <w:pPr>
      <w:widowControl w:val="0"/>
      <w:shd w:val="clear" w:color="auto" w:fill="FFFFFF"/>
      <w:spacing w:before="0" w:after="300" w:line="240" w:lineRule="atLeast"/>
      <w:ind w:left="0" w:hanging="540"/>
      <w:outlineLvl w:val="6"/>
    </w:pPr>
    <w:rPr>
      <w:rFonts w:ascii="Times New Roman" w:hAnsi="Times New Roman"/>
      <w:b/>
      <w:spacing w:val="-2"/>
      <w:sz w:val="19"/>
    </w:rPr>
  </w:style>
  <w:style w:type="character" w:customStyle="1" w:styleId="Cmsor711">
    <w:name w:val="Címsor #7 + 11"/>
    <w:aliases w:val="5 pt2,Térköz 0 pt9"/>
    <w:uiPriority w:val="99"/>
    <w:rsid w:val="00613E50"/>
    <w:rPr>
      <w:rFonts w:ascii="Times New Roman" w:hAnsi="Times New Roman"/>
      <w:b/>
      <w:color w:val="000000"/>
      <w:spacing w:val="1"/>
      <w:w w:val="100"/>
      <w:position w:val="0"/>
      <w:sz w:val="23"/>
      <w:u w:val="none"/>
      <w:shd w:val="clear" w:color="auto" w:fill="FFFFFF"/>
      <w:lang w:val="hu-HU" w:eastAsia="hu-HU"/>
    </w:rPr>
  </w:style>
  <w:style w:type="character" w:customStyle="1" w:styleId="Szvegtrzs1">
    <w:name w:val="Szövegtörzs1"/>
    <w:uiPriority w:val="99"/>
    <w:rsid w:val="00467463"/>
    <w:rPr>
      <w:rFonts w:ascii="Times New Roman" w:hAnsi="Times New Roman"/>
      <w:color w:val="000000"/>
      <w:spacing w:val="2"/>
      <w:w w:val="100"/>
      <w:position w:val="0"/>
      <w:sz w:val="19"/>
      <w:u w:val="none"/>
      <w:shd w:val="clear" w:color="auto" w:fill="FFFFFF"/>
      <w:lang w:val="hu-HU" w:eastAsia="hu-HU"/>
    </w:rPr>
  </w:style>
  <w:style w:type="character" w:customStyle="1" w:styleId="SzvegtrzsFlkvr">
    <w:name w:val="Szövegtörzs + Félkövér"/>
    <w:aliases w:val="Térköz 0 pt8"/>
    <w:uiPriority w:val="99"/>
    <w:rsid w:val="00467463"/>
    <w:rPr>
      <w:rFonts w:ascii="Times New Roman" w:hAnsi="Times New Roman"/>
      <w:b/>
      <w:color w:val="000000"/>
      <w:spacing w:val="-2"/>
      <w:w w:val="100"/>
      <w:position w:val="0"/>
      <w:sz w:val="19"/>
      <w:u w:val="none"/>
      <w:shd w:val="clear" w:color="auto" w:fill="FFFFFF"/>
      <w:lang w:val="hu-HU" w:eastAsia="hu-HU"/>
    </w:rPr>
  </w:style>
  <w:style w:type="character" w:customStyle="1" w:styleId="SzvegtrzsFlkvr2">
    <w:name w:val="Szövegtörzs + Félkövér2"/>
    <w:aliases w:val="Dőlt,Térköz 0 pt7"/>
    <w:uiPriority w:val="99"/>
    <w:rsid w:val="00467463"/>
    <w:rPr>
      <w:rFonts w:ascii="Times New Roman" w:hAnsi="Times New Roman"/>
      <w:b/>
      <w:i/>
      <w:color w:val="000000"/>
      <w:spacing w:val="-5"/>
      <w:w w:val="100"/>
      <w:position w:val="0"/>
      <w:sz w:val="19"/>
      <w:u w:val="none"/>
      <w:shd w:val="clear" w:color="auto" w:fill="FFFFFF"/>
      <w:lang w:val="hu-HU" w:eastAsia="hu-HU"/>
    </w:rPr>
  </w:style>
  <w:style w:type="character" w:customStyle="1" w:styleId="Szvegtrzs9pt">
    <w:name w:val="Szövegtörzs + 9 pt"/>
    <w:aliases w:val="Térköz 0 pt6"/>
    <w:uiPriority w:val="99"/>
    <w:rsid w:val="00CD7108"/>
    <w:rPr>
      <w:rFonts w:ascii="Times New Roman" w:hAnsi="Times New Roman"/>
      <w:color w:val="000000"/>
      <w:spacing w:val="1"/>
      <w:w w:val="100"/>
      <w:position w:val="0"/>
      <w:sz w:val="18"/>
      <w:u w:val="none"/>
      <w:shd w:val="clear" w:color="auto" w:fill="FFFFFF"/>
      <w:lang w:val="hu-HU" w:eastAsia="hu-HU"/>
    </w:rPr>
  </w:style>
  <w:style w:type="character" w:customStyle="1" w:styleId="Szvegtrzs8">
    <w:name w:val="Szövegtörzs + 8"/>
    <w:aliases w:val="5 pt1,Félkövér,Térköz 0 pt5"/>
    <w:uiPriority w:val="99"/>
    <w:rsid w:val="00CD7108"/>
    <w:rPr>
      <w:rFonts w:ascii="Times New Roman" w:hAnsi="Times New Roman"/>
      <w:b/>
      <w:color w:val="000000"/>
      <w:spacing w:val="1"/>
      <w:w w:val="100"/>
      <w:position w:val="0"/>
      <w:sz w:val="17"/>
      <w:u w:val="none"/>
      <w:shd w:val="clear" w:color="auto" w:fill="FFFFFF"/>
      <w:lang w:val="hu-HU" w:eastAsia="hu-HU"/>
    </w:rPr>
  </w:style>
  <w:style w:type="character" w:customStyle="1" w:styleId="Szvegtrzs10pt">
    <w:name w:val="Szövegtörzs + 10 pt"/>
    <w:aliases w:val="Félkövér1,Térköz 0 pt4"/>
    <w:uiPriority w:val="99"/>
    <w:rsid w:val="00CD7108"/>
    <w:rPr>
      <w:rFonts w:ascii="Times New Roman" w:hAnsi="Times New Roman"/>
      <w:b/>
      <w:color w:val="000000"/>
      <w:spacing w:val="1"/>
      <w:w w:val="100"/>
      <w:position w:val="0"/>
      <w:sz w:val="20"/>
      <w:u w:val="none"/>
      <w:shd w:val="clear" w:color="auto" w:fill="FFFFFF"/>
      <w:lang w:val="hu-HU" w:eastAsia="hu-HU"/>
    </w:rPr>
  </w:style>
  <w:style w:type="character" w:customStyle="1" w:styleId="Szvegtrzs9pt1">
    <w:name w:val="Szövegtörzs + 9 pt1"/>
    <w:aliases w:val="Kiskapitális,Térköz 0 pt3"/>
    <w:uiPriority w:val="99"/>
    <w:rsid w:val="005B5789"/>
    <w:rPr>
      <w:rFonts w:ascii="Times New Roman" w:hAnsi="Times New Roman"/>
      <w:smallCaps/>
      <w:color w:val="000000"/>
      <w:spacing w:val="1"/>
      <w:w w:val="100"/>
      <w:position w:val="0"/>
      <w:sz w:val="18"/>
      <w:u w:val="none"/>
      <w:shd w:val="clear" w:color="auto" w:fill="FFFFFF"/>
      <w:lang w:val="hu-HU" w:eastAsia="hu-HU"/>
    </w:rPr>
  </w:style>
  <w:style w:type="character" w:customStyle="1" w:styleId="SzvegtrzsFlkvr1">
    <w:name w:val="Szövegtörzs + Félkövér1"/>
    <w:aliases w:val="Dőlt1,Kiskapitális1,Térköz 0 pt2"/>
    <w:uiPriority w:val="99"/>
    <w:rsid w:val="00AD0829"/>
    <w:rPr>
      <w:rFonts w:ascii="Times New Roman" w:hAnsi="Times New Roman"/>
      <w:b/>
      <w:i/>
      <w:smallCaps/>
      <w:color w:val="000000"/>
      <w:spacing w:val="-15"/>
      <w:w w:val="100"/>
      <w:position w:val="0"/>
      <w:sz w:val="19"/>
      <w:u w:val="none"/>
      <w:shd w:val="clear" w:color="auto" w:fill="FFFFFF"/>
      <w:lang w:val="hu-HU" w:eastAsia="hu-HU"/>
    </w:rPr>
  </w:style>
  <w:style w:type="character" w:customStyle="1" w:styleId="Fejlcvagylbjegyzet4">
    <w:name w:val="Fejléc vagy lábjegyzet (4)_"/>
    <w:link w:val="Fejlcvagylbjegyzet40"/>
    <w:uiPriority w:val="99"/>
    <w:locked/>
    <w:rsid w:val="000F4FC1"/>
    <w:rPr>
      <w:b/>
      <w:spacing w:val="-10"/>
      <w:sz w:val="20"/>
      <w:shd w:val="clear" w:color="auto" w:fill="FFFFFF"/>
    </w:rPr>
  </w:style>
  <w:style w:type="paragraph" w:customStyle="1" w:styleId="Fejlcvagylbjegyzet40">
    <w:name w:val="Fejléc vagy lábjegyzet (4)"/>
    <w:basedOn w:val="Norml"/>
    <w:link w:val="Fejlcvagylbjegyzet4"/>
    <w:uiPriority w:val="99"/>
    <w:rsid w:val="000F4FC1"/>
    <w:pPr>
      <w:widowControl w:val="0"/>
      <w:shd w:val="clear" w:color="auto" w:fill="FFFFFF"/>
      <w:spacing w:before="0" w:after="0" w:line="240" w:lineRule="atLeast"/>
      <w:ind w:left="0"/>
      <w:jc w:val="left"/>
    </w:pPr>
    <w:rPr>
      <w:rFonts w:ascii="Times New Roman" w:hAnsi="Times New Roman"/>
      <w:b/>
      <w:spacing w:val="-10"/>
      <w:sz w:val="20"/>
    </w:rPr>
  </w:style>
  <w:style w:type="character" w:customStyle="1" w:styleId="Szvegtrzs2Nemflkvr">
    <w:name w:val="Szövegtörzs (2) + Nem félkövér"/>
    <w:aliases w:val="Térköz 0 pt1"/>
    <w:uiPriority w:val="99"/>
    <w:rsid w:val="00E21FF4"/>
    <w:rPr>
      <w:rFonts w:ascii="Times New Roman" w:hAnsi="Times New Roman"/>
      <w:b/>
      <w:color w:val="000000"/>
      <w:spacing w:val="2"/>
      <w:w w:val="100"/>
      <w:position w:val="0"/>
      <w:sz w:val="19"/>
      <w:u w:val="none"/>
      <w:shd w:val="clear" w:color="auto" w:fill="FFFFFF"/>
      <w:lang w:val="hu-HU" w:eastAsia="hu-HU"/>
    </w:rPr>
  </w:style>
  <w:style w:type="paragraph" w:customStyle="1" w:styleId="Default">
    <w:name w:val="Default"/>
    <w:uiPriority w:val="99"/>
    <w:rsid w:val="009635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iemels21">
    <w:name w:val="Kiemelés 21"/>
    <w:uiPriority w:val="99"/>
    <w:qFormat/>
    <w:locked/>
    <w:rsid w:val="005C1882"/>
    <w:rPr>
      <w:rFonts w:cs="Times New Roman"/>
      <w:b/>
    </w:rPr>
  </w:style>
  <w:style w:type="table" w:customStyle="1" w:styleId="Rcsostblzat1">
    <w:name w:val="Rácsos táblázat1"/>
    <w:basedOn w:val="Normltblzat"/>
    <w:next w:val="Rcsostblzat"/>
    <w:uiPriority w:val="59"/>
    <w:rsid w:val="00B551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78F0"/>
    <w:pPr>
      <w:widowControl w:val="0"/>
      <w:autoSpaceDE w:val="0"/>
      <w:autoSpaceDN w:val="0"/>
      <w:spacing w:before="0" w:after="0"/>
      <w:ind w:left="720"/>
      <w:contextualSpacing/>
      <w:jc w:val="left"/>
    </w:pPr>
    <w:rPr>
      <w:rFonts w:ascii="Times New Roman" w:eastAsiaTheme="minorHAnsi" w:hAnsi="Times New Roman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56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158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1603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8161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8155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68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68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&#233;v&#233;nyi%20Zsolt\Dokumentumok\2007%20OITH\Sablon\Alco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Alcor.dot</Template>
  <TotalTime>1</TotalTime>
  <Pages>1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Szigetszentmiklósi Városfejlesztő Korlátolt Felelősségű Társaság</vt:lpstr>
    </vt:vector>
  </TitlesOfParts>
  <Manager>Oláh Gyula</Manager>
  <Company>OGYS Consulting Kft</Company>
  <LinksUpToDate>false</LinksUpToDate>
  <CharactersWithSpaces>3202</CharactersWithSpaces>
  <SharedDoc>false</SharedDoc>
  <HLinks>
    <vt:vector size="162" baseType="variant"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_Toc482788939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_Toc482788938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_Toc482788937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_Toc482788936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_Toc482788935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_Toc482788934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_Toc482788933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_Toc482788932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_Toc482788931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_Toc482788930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_Toc482788929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_Toc482788928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_Toc482788927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_Toc482788926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_Toc482788925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_Toc482788924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_Toc482788923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_Toc482788922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_Toc482788921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_Toc482788920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_Toc482788919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_Toc482788918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_Toc482788917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_Toc482788916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_Toc482788915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_Toc482788914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_Toc482788913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Szigetszentmiklósi Városfejlesztő Korlátolt Felelősségű Társaság</dc:title>
  <dc:creator>Simon Katalin</dc:creator>
  <cp:lastModifiedBy>Városfejlesztő Kft.</cp:lastModifiedBy>
  <cp:revision>3</cp:revision>
  <cp:lastPrinted>2017-06-01T10:26:00Z</cp:lastPrinted>
  <dcterms:created xsi:type="dcterms:W3CDTF">2020-09-01T10:56:00Z</dcterms:created>
  <dcterms:modified xsi:type="dcterms:W3CDTF">2020-09-01T10:56:00Z</dcterms:modified>
</cp:coreProperties>
</file>